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F12D4" w14:textId="61478B91" w:rsidR="000B414C" w:rsidRPr="00C11042" w:rsidRDefault="00667FEF" w:rsidP="00B4144A">
      <w:pPr>
        <w:pStyle w:val="IOSHeading12017"/>
        <w:tabs>
          <w:tab w:val="left" w:pos="3969"/>
          <w:tab w:val="left" w:pos="4536"/>
          <w:tab w:val="left" w:pos="5103"/>
        </w:tabs>
        <w:spacing w:before="0" w:after="360"/>
        <w:rPr>
          <w:rFonts w:ascii="Times New Roman" w:hAnsi="Times New Roman"/>
        </w:rPr>
      </w:pPr>
      <w:r>
        <w:rPr>
          <w:noProof/>
          <w:lang w:eastAsia="zh-CN" w:bidi="lo-LA"/>
        </w:rPr>
        <w:drawing>
          <wp:inline distT="0" distB="0" distL="0" distR="0" wp14:anchorId="416F13A8" wp14:editId="416F13A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t xml:space="preserve"> </w:t>
      </w:r>
      <w:r w:rsidR="00F43378">
        <w:t>Chicken Coop Community Project</w:t>
      </w:r>
    </w:p>
    <w:p w14:paraId="416F12D5" w14:textId="77777777" w:rsidR="00462988" w:rsidRDefault="00E52AB2" w:rsidP="00B4144A">
      <w:pPr>
        <w:pStyle w:val="IOSHeading22017"/>
        <w:tabs>
          <w:tab w:val="clear" w:pos="567"/>
          <w:tab w:val="clear" w:pos="1134"/>
          <w:tab w:val="clear" w:pos="1701"/>
          <w:tab w:val="clear" w:pos="2268"/>
          <w:tab w:val="clear" w:pos="2835"/>
          <w:tab w:val="clear" w:pos="3402"/>
          <w:tab w:val="left" w:pos="13183"/>
        </w:tabs>
        <w:spacing w:before="360" w:after="0"/>
      </w:pPr>
      <w:r>
        <w:t xml:space="preserve">Stage 3 </w:t>
      </w:r>
      <w:r>
        <w:tab/>
        <w:t>10 weeks</w:t>
      </w:r>
    </w:p>
    <w:p w14:paraId="416F12D6" w14:textId="77777777" w:rsidR="00E52AB2" w:rsidRDefault="00E52AB2" w:rsidP="00E52AB2">
      <w:pPr>
        <w:pStyle w:val="IOSbodytext2017"/>
        <w:rPr>
          <w:lang w:eastAsia="en-US"/>
        </w:rPr>
        <w:sectPr w:rsidR="00E52AB2" w:rsidSect="00F66DF8">
          <w:headerReference w:type="default" r:id="rId9"/>
          <w:footerReference w:type="even" r:id="rId10"/>
          <w:footerReference w:type="default" r:id="rId11"/>
          <w:pgSz w:w="16838" w:h="11906" w:orient="landscape"/>
          <w:pgMar w:top="567" w:right="964" w:bottom="567" w:left="567" w:header="454" w:footer="454" w:gutter="0"/>
          <w:cols w:space="708"/>
          <w:docGrid w:linePitch="360"/>
        </w:sectPr>
      </w:pPr>
    </w:p>
    <w:p w14:paraId="416F12D7" w14:textId="621378B7" w:rsidR="00E52AB2" w:rsidRDefault="00CD16A3" w:rsidP="008B3384">
      <w:pPr>
        <w:pStyle w:val="IOSbodytext2017"/>
        <w:ind w:left="11"/>
        <w:rPr>
          <w:lang w:eastAsia="en-US"/>
        </w:rPr>
      </w:pPr>
      <w:r>
        <w:rPr>
          <w:lang w:eastAsia="en-US"/>
        </w:rPr>
        <w:t>Science and</w:t>
      </w:r>
      <w:r w:rsidR="00E52AB2">
        <w:rPr>
          <w:lang w:eastAsia="en-US"/>
        </w:rPr>
        <w:t xml:space="preserve"> Technology</w:t>
      </w:r>
    </w:p>
    <w:p w14:paraId="416F12D8" w14:textId="77777777" w:rsidR="00E52AB2" w:rsidRDefault="00E52AB2" w:rsidP="008B3384">
      <w:pPr>
        <w:pStyle w:val="IOSbodytext2017"/>
        <w:ind w:left="11"/>
        <w:rPr>
          <w:lang w:eastAsia="en-US"/>
        </w:rPr>
      </w:pPr>
      <w:r>
        <w:rPr>
          <w:lang w:eastAsia="en-US"/>
        </w:rPr>
        <w:t>Mathematics</w:t>
      </w:r>
    </w:p>
    <w:p w14:paraId="416F12D9" w14:textId="77777777" w:rsidR="00E52AB2" w:rsidRDefault="00E52AB2" w:rsidP="008B3384">
      <w:pPr>
        <w:pStyle w:val="IOSbodytext2017"/>
        <w:ind w:left="11"/>
        <w:rPr>
          <w:lang w:eastAsia="en-US"/>
        </w:rPr>
      </w:pPr>
      <w:r>
        <w:rPr>
          <w:lang w:eastAsia="en-US"/>
        </w:rPr>
        <w:t>English</w:t>
      </w:r>
    </w:p>
    <w:p w14:paraId="416F12DA" w14:textId="77777777" w:rsidR="00E52AB2" w:rsidRDefault="00E52AB2" w:rsidP="001B14BE">
      <w:pPr>
        <w:pStyle w:val="IOSbodytext2017"/>
        <w:rPr>
          <w:lang w:eastAsia="en-US"/>
        </w:rPr>
        <w:sectPr w:rsidR="00E52AB2" w:rsidSect="00E52AB2">
          <w:type w:val="continuous"/>
          <w:pgSz w:w="16838" w:h="11906" w:orient="landscape"/>
          <w:pgMar w:top="567" w:right="964" w:bottom="567" w:left="567" w:header="454" w:footer="454" w:gutter="0"/>
          <w:cols w:num="3" w:space="708"/>
          <w:docGrid w:linePitch="360"/>
        </w:sectPr>
      </w:pPr>
    </w:p>
    <w:p w14:paraId="416F12DB" w14:textId="77777777" w:rsidR="00E52AB2" w:rsidRDefault="00E52AB2" w:rsidP="008B3384">
      <w:pPr>
        <w:pStyle w:val="IOSHeading32017"/>
        <w:spacing w:before="240" w:after="120"/>
      </w:pPr>
      <w:r>
        <w:t>Project idea</w:t>
      </w:r>
    </w:p>
    <w:p w14:paraId="416F12DC" w14:textId="0BFACAD0" w:rsidR="00E52AB2" w:rsidRDefault="007F50B8" w:rsidP="00B4144A">
      <w:pPr>
        <w:pStyle w:val="IOSbodytext2017"/>
        <w:spacing w:before="120"/>
        <w:rPr>
          <w:lang w:eastAsia="en-US"/>
        </w:rPr>
      </w:pPr>
      <w:r w:rsidRPr="007F50B8">
        <w:rPr>
          <w:lang w:eastAsia="en-US"/>
        </w:rPr>
        <w:t>How can we create an environment for chickens that is aesthetically pleasing, environmentally conscious and</w:t>
      </w:r>
      <w:r w:rsidR="00CD16A3">
        <w:rPr>
          <w:lang w:eastAsia="en-US"/>
        </w:rPr>
        <w:t xml:space="preserve"> sustainable?</w:t>
      </w:r>
    </w:p>
    <w:p w14:paraId="416F12DD" w14:textId="77777777" w:rsidR="00E52AB2" w:rsidRDefault="007F50B8" w:rsidP="00BA3D7B">
      <w:pPr>
        <w:pStyle w:val="IOSHeading42017"/>
        <w:spacing w:before="240" w:after="0"/>
      </w:pPr>
      <w:r>
        <w:t>Outcomes addressed</w:t>
      </w:r>
    </w:p>
    <w:p w14:paraId="416F12DE" w14:textId="77777777" w:rsidR="007F50B8" w:rsidRDefault="007F50B8" w:rsidP="00BA3D7B">
      <w:pPr>
        <w:pStyle w:val="IOSHeading52017"/>
        <w:spacing w:before="240"/>
      </w:pPr>
      <w:r>
        <w:t>Science and Technology</w:t>
      </w:r>
    </w:p>
    <w:p w14:paraId="416F12E0" w14:textId="77777777" w:rsidR="007F50B8" w:rsidRDefault="007F50B8" w:rsidP="007F50B8">
      <w:pPr>
        <w:pStyle w:val="IOSList1bullet2017"/>
        <w:rPr>
          <w:lang w:eastAsia="en-US"/>
        </w:rPr>
      </w:pPr>
      <w:r>
        <w:rPr>
          <w:lang w:eastAsia="en-US"/>
        </w:rPr>
        <w:t>ST3-5WT – plans and implements a design process, selecting a range of tools, equipment, materials and techniques to produce solutions that address the design criteria and identified constraints</w:t>
      </w:r>
    </w:p>
    <w:p w14:paraId="416F12E1" w14:textId="77777777" w:rsidR="007F50B8" w:rsidRDefault="007F50B8" w:rsidP="007F50B8">
      <w:pPr>
        <w:pStyle w:val="IOSList1bullet2017"/>
        <w:rPr>
          <w:lang w:eastAsia="en-US"/>
        </w:rPr>
      </w:pPr>
      <w:r>
        <w:rPr>
          <w:lang w:eastAsia="en-US"/>
        </w:rPr>
        <w:t>ST3-11LW – describes some physical conditions of the environment and how these affect the growth and survival of living things</w:t>
      </w:r>
    </w:p>
    <w:p w14:paraId="416F12E2" w14:textId="77777777" w:rsidR="007F50B8" w:rsidRDefault="007F50B8" w:rsidP="007F50B8">
      <w:pPr>
        <w:pStyle w:val="IOSList1bullet2017"/>
        <w:rPr>
          <w:lang w:eastAsia="en-US"/>
        </w:rPr>
      </w:pPr>
      <w:r>
        <w:rPr>
          <w:lang w:eastAsia="en-US"/>
        </w:rPr>
        <w:t>ST3-16P – describes systems used to produce or manufacture products, and the social and environmental influences on product design</w:t>
      </w:r>
    </w:p>
    <w:p w14:paraId="416F12E3" w14:textId="3D9A7914" w:rsidR="007F50B8" w:rsidRDefault="007F50B8" w:rsidP="007F50B8">
      <w:pPr>
        <w:pStyle w:val="IOSList1bullet2017"/>
        <w:rPr>
          <w:lang w:eastAsia="en-US"/>
        </w:rPr>
      </w:pPr>
      <w:r>
        <w:rPr>
          <w:lang w:eastAsia="en-US"/>
        </w:rPr>
        <w:t>ST3</w:t>
      </w:r>
      <w:r w:rsidR="00CD16A3">
        <w:rPr>
          <w:lang w:eastAsia="en-US"/>
        </w:rPr>
        <w:t>–</w:t>
      </w:r>
      <w:r>
        <w:rPr>
          <w:lang w:eastAsia="en-US"/>
        </w:rPr>
        <w:t>13MW – describes how the properties of materials determine their use for specific purposes</w:t>
      </w:r>
    </w:p>
    <w:p w14:paraId="63AF9B79" w14:textId="77777777" w:rsidR="001C4C89" w:rsidRDefault="001C4C89" w:rsidP="001C4C89">
      <w:pPr>
        <w:pStyle w:val="IOSbodytext2017"/>
      </w:pPr>
      <w:hyperlink r:id="rId12" w:history="1">
        <w:r>
          <w:rPr>
            <w:rStyle w:val="Hyperlink"/>
          </w:rPr>
          <w:t>Science (incorporating Science and Technology K-6) K-10 Syllabus</w:t>
        </w:r>
      </w:hyperlink>
      <w:r>
        <w:t xml:space="preserve"> © NSW Education Standards Authority (NESA) for and on behalf of the Crown in right of the State of New South Wales, 2012</w:t>
      </w:r>
    </w:p>
    <w:p w14:paraId="416F12E4" w14:textId="77777777" w:rsidR="007F50B8" w:rsidRDefault="007F50B8" w:rsidP="001C4C89">
      <w:pPr>
        <w:pStyle w:val="IOSHeading52017"/>
      </w:pPr>
      <w:r>
        <w:t>Mathematics</w:t>
      </w:r>
    </w:p>
    <w:p w14:paraId="416F12E6" w14:textId="77777777" w:rsidR="007F50B8" w:rsidRPr="00B4144A" w:rsidRDefault="007F50B8" w:rsidP="00B4144A">
      <w:pPr>
        <w:pStyle w:val="IOSList1bullet2017"/>
        <w:rPr>
          <w:rStyle w:val="IOSstrongemphasis2017"/>
        </w:rPr>
      </w:pPr>
      <w:r w:rsidRPr="00B4144A">
        <w:rPr>
          <w:rStyle w:val="IOSstrongemphasis2017"/>
        </w:rPr>
        <w:t>Working Mathematically</w:t>
      </w:r>
    </w:p>
    <w:p w14:paraId="416F12E7" w14:textId="77777777" w:rsidR="007F50B8" w:rsidRDefault="007F50B8" w:rsidP="00B4144A">
      <w:pPr>
        <w:pStyle w:val="IOSList1bullet2017"/>
        <w:rPr>
          <w:lang w:eastAsia="en-US"/>
        </w:rPr>
      </w:pPr>
      <w:r w:rsidRPr="00B4144A">
        <w:rPr>
          <w:rStyle w:val="IOSstrongemphasis2017"/>
        </w:rPr>
        <w:t>Communicating</w:t>
      </w:r>
      <w:r w:rsidR="00B4144A">
        <w:t xml:space="preserve"> – </w:t>
      </w:r>
      <w:r>
        <w:rPr>
          <w:lang w:eastAsia="en-US"/>
        </w:rPr>
        <w:t>MA3-1WM – describes and represents mathematical situations in a variety of ways using mathematical ter</w:t>
      </w:r>
      <w:r w:rsidR="00B4144A">
        <w:rPr>
          <w:lang w:eastAsia="en-US"/>
        </w:rPr>
        <w:t>minology and some conventions</w:t>
      </w:r>
    </w:p>
    <w:p w14:paraId="416F12E8" w14:textId="77777777" w:rsidR="007F50B8" w:rsidRDefault="007F50B8" w:rsidP="00B4144A">
      <w:pPr>
        <w:pStyle w:val="IOSList1bullet2017"/>
        <w:rPr>
          <w:lang w:eastAsia="en-US"/>
        </w:rPr>
      </w:pPr>
      <w:r w:rsidRPr="00B4144A">
        <w:rPr>
          <w:rStyle w:val="IOSstrongemphasis2017"/>
        </w:rPr>
        <w:lastRenderedPageBreak/>
        <w:t>Problem Solving</w:t>
      </w:r>
      <w:r w:rsidR="00B4144A">
        <w:t xml:space="preserve"> – </w:t>
      </w:r>
      <w:r>
        <w:rPr>
          <w:lang w:eastAsia="en-US"/>
        </w:rPr>
        <w:t>MA3-2WM – selects and applies appropriate problem solving strategies, including the use of digital</w:t>
      </w:r>
      <w:r w:rsidR="00433474">
        <w:rPr>
          <w:lang w:eastAsia="en-US"/>
        </w:rPr>
        <w:t xml:space="preserve"> </w:t>
      </w:r>
      <w:r w:rsidR="00B4144A">
        <w:rPr>
          <w:lang w:eastAsia="en-US"/>
        </w:rPr>
        <w:t>technologies, in undertaking</w:t>
      </w:r>
    </w:p>
    <w:p w14:paraId="416F12E9" w14:textId="77777777" w:rsidR="007F50B8" w:rsidRDefault="00B4144A" w:rsidP="00B4144A">
      <w:pPr>
        <w:pStyle w:val="IOSList1bullet2017"/>
        <w:rPr>
          <w:lang w:eastAsia="en-US"/>
        </w:rPr>
      </w:pPr>
      <w:r w:rsidRPr="00B4144A">
        <w:rPr>
          <w:rStyle w:val="IOSstrongemphasis2017"/>
        </w:rPr>
        <w:t>Reasoning</w:t>
      </w:r>
      <w:r>
        <w:t xml:space="preserve"> – </w:t>
      </w:r>
      <w:r w:rsidR="007F50B8">
        <w:rPr>
          <w:lang w:eastAsia="en-US"/>
        </w:rPr>
        <w:t xml:space="preserve">MA3-3WM </w:t>
      </w:r>
      <w:r>
        <w:rPr>
          <w:lang w:eastAsia="en-US"/>
        </w:rPr>
        <w:t>–</w:t>
      </w:r>
      <w:r w:rsidR="007F50B8">
        <w:rPr>
          <w:lang w:eastAsia="en-US"/>
        </w:rPr>
        <w:t xml:space="preserve"> gives a valid reason for supporting one possible solution over another</w:t>
      </w:r>
    </w:p>
    <w:p w14:paraId="416F12EA" w14:textId="77777777" w:rsidR="007F50B8" w:rsidRDefault="007F50B8" w:rsidP="00B4144A">
      <w:pPr>
        <w:pStyle w:val="IOSList1bullet2017"/>
        <w:rPr>
          <w:lang w:eastAsia="en-US"/>
        </w:rPr>
      </w:pPr>
      <w:r>
        <w:rPr>
          <w:lang w:eastAsia="en-US"/>
        </w:rPr>
        <w:t xml:space="preserve">MA3-5NA </w:t>
      </w:r>
      <w:r w:rsidR="00B4144A">
        <w:rPr>
          <w:lang w:eastAsia="en-US"/>
        </w:rPr>
        <w:t>–</w:t>
      </w:r>
      <w:r>
        <w:rPr>
          <w:lang w:eastAsia="en-US"/>
        </w:rPr>
        <w:t xml:space="preserve"> selects and applies appropriate strategies for addition and subtraction with counting numbers of any size</w:t>
      </w:r>
    </w:p>
    <w:p w14:paraId="416F12EB" w14:textId="77777777" w:rsidR="007F50B8" w:rsidRDefault="007F50B8" w:rsidP="00B4144A">
      <w:pPr>
        <w:pStyle w:val="IOSList1bullet2017"/>
        <w:rPr>
          <w:lang w:eastAsia="en-US"/>
        </w:rPr>
      </w:pPr>
      <w:r>
        <w:rPr>
          <w:lang w:eastAsia="en-US"/>
        </w:rPr>
        <w:t xml:space="preserve">MA3-6NA </w:t>
      </w:r>
      <w:r w:rsidR="00B4144A">
        <w:rPr>
          <w:lang w:eastAsia="en-US"/>
        </w:rPr>
        <w:t>–</w:t>
      </w:r>
      <w:r>
        <w:rPr>
          <w:lang w:eastAsia="en-US"/>
        </w:rPr>
        <w:t xml:space="preserve"> selects and applies appropriate strategies for multiplication and division, and applies the order of operations to calculations involving more than one operation</w:t>
      </w:r>
    </w:p>
    <w:p w14:paraId="416F12EC" w14:textId="77777777" w:rsidR="007F50B8" w:rsidRDefault="007F50B8" w:rsidP="00B4144A">
      <w:pPr>
        <w:pStyle w:val="IOSList1bullet2017"/>
        <w:rPr>
          <w:lang w:eastAsia="en-US"/>
        </w:rPr>
      </w:pPr>
      <w:r>
        <w:rPr>
          <w:lang w:eastAsia="en-US"/>
        </w:rPr>
        <w:t xml:space="preserve">MA3-9MG </w:t>
      </w:r>
      <w:r w:rsidR="00B4144A">
        <w:rPr>
          <w:lang w:eastAsia="en-US"/>
        </w:rPr>
        <w:t>–</w:t>
      </w:r>
      <w:r>
        <w:rPr>
          <w:lang w:eastAsia="en-US"/>
        </w:rPr>
        <w:t xml:space="preserve"> selects and uses the appropriate unit and device to measure lengths and distances, calculates perimeters, and converts between units of length</w:t>
      </w:r>
    </w:p>
    <w:p w14:paraId="416F12ED" w14:textId="77777777" w:rsidR="007F50B8" w:rsidRDefault="007F50B8" w:rsidP="00B4144A">
      <w:pPr>
        <w:pStyle w:val="IOSList1bullet2017"/>
        <w:rPr>
          <w:lang w:eastAsia="en-US"/>
        </w:rPr>
      </w:pPr>
      <w:r>
        <w:rPr>
          <w:lang w:eastAsia="en-US"/>
        </w:rPr>
        <w:t xml:space="preserve">MA3-10MG </w:t>
      </w:r>
      <w:r w:rsidR="00B4144A">
        <w:rPr>
          <w:lang w:eastAsia="en-US"/>
        </w:rPr>
        <w:t>–</w:t>
      </w:r>
      <w:r>
        <w:rPr>
          <w:lang w:eastAsia="en-US"/>
        </w:rPr>
        <w:t xml:space="preserve"> selects and uses the appropriate unit to calculate areas, including areas of squares, rectangles and triangles</w:t>
      </w:r>
    </w:p>
    <w:p w14:paraId="416F12EE" w14:textId="77777777" w:rsidR="007F50B8" w:rsidRDefault="007F50B8" w:rsidP="00B4144A">
      <w:pPr>
        <w:pStyle w:val="IOSList1bullet2017"/>
        <w:rPr>
          <w:lang w:eastAsia="en-US"/>
        </w:rPr>
      </w:pPr>
      <w:r>
        <w:rPr>
          <w:lang w:eastAsia="en-US"/>
        </w:rPr>
        <w:t xml:space="preserve">MA3-14MG </w:t>
      </w:r>
      <w:r w:rsidR="00B4144A">
        <w:rPr>
          <w:lang w:eastAsia="en-US"/>
        </w:rPr>
        <w:t>–</w:t>
      </w:r>
      <w:r>
        <w:rPr>
          <w:lang w:eastAsia="en-US"/>
        </w:rPr>
        <w:t xml:space="preserve"> identifies three dimensional objects, including prisms and pyramids, on the basis of their properties, and visualises, sketches and constructs them given drawings of different views</w:t>
      </w:r>
    </w:p>
    <w:p w14:paraId="416F12EF" w14:textId="77777777" w:rsidR="007F50B8" w:rsidRDefault="007F50B8" w:rsidP="00B4144A">
      <w:pPr>
        <w:pStyle w:val="IOSList1bullet2017"/>
        <w:rPr>
          <w:lang w:eastAsia="en-US"/>
        </w:rPr>
      </w:pPr>
      <w:r>
        <w:rPr>
          <w:lang w:eastAsia="en-US"/>
        </w:rPr>
        <w:t xml:space="preserve">MA3-15 MG </w:t>
      </w:r>
      <w:r w:rsidR="00B4144A">
        <w:rPr>
          <w:lang w:eastAsia="en-US"/>
        </w:rPr>
        <w:t>–</w:t>
      </w:r>
      <w:r>
        <w:rPr>
          <w:lang w:eastAsia="en-US"/>
        </w:rPr>
        <w:t xml:space="preserve"> manipulates, classifies and draws two-dimensional shapes, including equilateral, isosceles and scalene triangles, and describes their properties.</w:t>
      </w:r>
    </w:p>
    <w:p w14:paraId="416F12F0" w14:textId="77777777" w:rsidR="007F50B8" w:rsidRDefault="007F50B8" w:rsidP="00B4144A">
      <w:pPr>
        <w:pStyle w:val="IOSList1bullet2017"/>
        <w:rPr>
          <w:lang w:eastAsia="en-US"/>
        </w:rPr>
      </w:pPr>
      <w:r>
        <w:rPr>
          <w:lang w:eastAsia="en-US"/>
        </w:rPr>
        <w:t xml:space="preserve">MA3-16MG </w:t>
      </w:r>
      <w:r w:rsidR="00B4144A">
        <w:rPr>
          <w:lang w:eastAsia="en-US"/>
        </w:rPr>
        <w:t>–</w:t>
      </w:r>
      <w:r>
        <w:rPr>
          <w:lang w:eastAsia="en-US"/>
        </w:rPr>
        <w:t xml:space="preserve"> measures and constructs angles, and applies angle relationships to find unknown angles</w:t>
      </w:r>
    </w:p>
    <w:p w14:paraId="416F12F1" w14:textId="7E211BF9" w:rsidR="007F50B8" w:rsidRDefault="007F50B8" w:rsidP="00B4144A">
      <w:pPr>
        <w:pStyle w:val="IOSList1bullet2017"/>
        <w:rPr>
          <w:lang w:eastAsia="en-US"/>
        </w:rPr>
      </w:pPr>
      <w:r>
        <w:rPr>
          <w:lang w:eastAsia="en-US"/>
        </w:rPr>
        <w:t xml:space="preserve">MA3-17MG </w:t>
      </w:r>
      <w:r w:rsidR="00B4144A">
        <w:rPr>
          <w:lang w:eastAsia="en-US"/>
        </w:rPr>
        <w:t>–</w:t>
      </w:r>
      <w:r>
        <w:rPr>
          <w:lang w:eastAsia="en-US"/>
        </w:rPr>
        <w:t xml:space="preserve"> locates and describes position on maps using a grid-reference system</w:t>
      </w:r>
    </w:p>
    <w:p w14:paraId="5DBC4ECD" w14:textId="77777777" w:rsidR="001C4C89" w:rsidRPr="004D4BFA" w:rsidRDefault="001C4C89" w:rsidP="001C4C89">
      <w:pPr>
        <w:pStyle w:val="IOSbodytext2017"/>
        <w:spacing w:before="120"/>
        <w:rPr>
          <w:lang w:eastAsia="en-US"/>
        </w:rPr>
      </w:pPr>
      <w:hyperlink r:id="rId13" w:history="1">
        <w:r w:rsidRPr="00E30E30">
          <w:rPr>
            <w:rStyle w:val="Hyperlink"/>
          </w:rPr>
          <w:t>Mathematics K-10 Syllabus</w:t>
        </w:r>
      </w:hyperlink>
      <w:r w:rsidRPr="00E30E30">
        <w:t xml:space="preserve"> </w:t>
      </w:r>
      <w:r>
        <w:t>© NSW Education Standards Authority (NESA) for and on behalf of the Crown in right of the State of New South Wales, 2012</w:t>
      </w:r>
    </w:p>
    <w:p w14:paraId="416F12F2" w14:textId="77777777" w:rsidR="007F50B8" w:rsidRDefault="007F50B8" w:rsidP="001C4C89">
      <w:pPr>
        <w:pStyle w:val="IOSHeading52017"/>
      </w:pPr>
      <w:r>
        <w:t>English</w:t>
      </w:r>
    </w:p>
    <w:p w14:paraId="416F12F4" w14:textId="77777777" w:rsidR="007F50B8" w:rsidRDefault="007F50B8" w:rsidP="00B4144A">
      <w:pPr>
        <w:pStyle w:val="IOSList1bullet2017"/>
        <w:rPr>
          <w:lang w:eastAsia="en-US"/>
        </w:rPr>
      </w:pPr>
      <w:r>
        <w:rPr>
          <w:lang w:eastAsia="en-US"/>
        </w:rPr>
        <w:t>EN3-1A</w:t>
      </w:r>
      <w:r w:rsidR="00B4144A">
        <w:rPr>
          <w:lang w:eastAsia="en-US"/>
        </w:rPr>
        <w:t xml:space="preserve"> –</w:t>
      </w:r>
      <w:r>
        <w:rPr>
          <w:lang w:eastAsia="en-US"/>
        </w:rPr>
        <w:t xml:space="preserve"> communicates effectively for a variety of audiences and purposes using increasingly challenging topics, ideas, issues and language forms and features</w:t>
      </w:r>
    </w:p>
    <w:p w14:paraId="416F12F5" w14:textId="77777777" w:rsidR="007F50B8" w:rsidRDefault="007F50B8" w:rsidP="00B4144A">
      <w:pPr>
        <w:pStyle w:val="IOSList1bullet2017"/>
        <w:rPr>
          <w:lang w:eastAsia="en-US"/>
        </w:rPr>
      </w:pPr>
      <w:r>
        <w:rPr>
          <w:lang w:eastAsia="en-US"/>
        </w:rPr>
        <w:t xml:space="preserve">EN3-2A </w:t>
      </w:r>
      <w:r w:rsidR="00B4144A">
        <w:rPr>
          <w:lang w:eastAsia="en-US"/>
        </w:rPr>
        <w:t xml:space="preserve">– </w:t>
      </w:r>
      <w:r>
        <w:rPr>
          <w:lang w:eastAsia="en-US"/>
        </w:rPr>
        <w:t>composes, edits and presents well-structured and coherent texts</w:t>
      </w:r>
    </w:p>
    <w:p w14:paraId="416F12F6" w14:textId="77777777" w:rsidR="007F50B8" w:rsidRDefault="007F50B8" w:rsidP="00B4144A">
      <w:pPr>
        <w:pStyle w:val="IOSList1bullet2017"/>
        <w:rPr>
          <w:lang w:eastAsia="en-US"/>
        </w:rPr>
      </w:pPr>
      <w:r>
        <w:rPr>
          <w:lang w:eastAsia="en-US"/>
        </w:rPr>
        <w:t xml:space="preserve">EN3-3A </w:t>
      </w:r>
      <w:r w:rsidR="00B4144A">
        <w:rPr>
          <w:lang w:eastAsia="en-US"/>
        </w:rPr>
        <w:t xml:space="preserve">– </w:t>
      </w:r>
      <w:r>
        <w:rPr>
          <w:lang w:eastAsia="en-US"/>
        </w:rPr>
        <w:t>uses an integrated range of skills, strategies and knowledge to read, view and comprehend a wide range of texts in different media and technologies</w:t>
      </w:r>
    </w:p>
    <w:p w14:paraId="416F12F7" w14:textId="77777777" w:rsidR="007F50B8" w:rsidRDefault="00B4144A" w:rsidP="008B5FA9">
      <w:pPr>
        <w:pStyle w:val="IOSbodytext2017"/>
        <w:spacing w:before="0"/>
        <w:rPr>
          <w:lang w:eastAsia="en-US"/>
        </w:rPr>
      </w:pPr>
      <w:r>
        <w:rPr>
          <w:lang w:eastAsia="en-US"/>
        </w:rPr>
        <w:t>S</w:t>
      </w:r>
      <w:r w:rsidR="007F50B8">
        <w:rPr>
          <w:lang w:eastAsia="en-US"/>
        </w:rPr>
        <w:t>tudent:</w:t>
      </w:r>
    </w:p>
    <w:p w14:paraId="416F12F8" w14:textId="77777777" w:rsidR="007F50B8" w:rsidRDefault="007F50B8" w:rsidP="00B4144A">
      <w:pPr>
        <w:pStyle w:val="IOSList1bullet2017"/>
        <w:rPr>
          <w:lang w:eastAsia="en-US"/>
        </w:rPr>
      </w:pPr>
      <w:r>
        <w:rPr>
          <w:lang w:eastAsia="en-US"/>
        </w:rPr>
        <w:t>EN3-5B discusses how language is used to achieve a widening range of purposes for a widening range of audiences and contexts</w:t>
      </w:r>
    </w:p>
    <w:p w14:paraId="416F12F9" w14:textId="77777777" w:rsidR="007F50B8" w:rsidRDefault="007F50B8" w:rsidP="00B4144A">
      <w:pPr>
        <w:pStyle w:val="IOSList1bullet2017"/>
        <w:rPr>
          <w:lang w:eastAsia="en-US"/>
        </w:rPr>
      </w:pPr>
      <w:r>
        <w:rPr>
          <w:lang w:eastAsia="en-US"/>
        </w:rPr>
        <w:t>EN3-6B uses knowledge of sentence structure, grammar, punctuation and vocabulary to respond to and compose clear and cohesive texts in different media and technologies</w:t>
      </w:r>
    </w:p>
    <w:p w14:paraId="416F12FA" w14:textId="77777777" w:rsidR="007F50B8" w:rsidRDefault="007F50B8" w:rsidP="00B4144A">
      <w:pPr>
        <w:pStyle w:val="IOSList1bullet2017"/>
        <w:rPr>
          <w:lang w:eastAsia="en-US"/>
        </w:rPr>
      </w:pPr>
      <w:r>
        <w:rPr>
          <w:lang w:eastAsia="en-US"/>
        </w:rPr>
        <w:t>EN3-7C thinks imaginatively, creatively, interpretively and critically about information and ideas and identifies connections between texts when responding to and composing texts</w:t>
      </w:r>
    </w:p>
    <w:p w14:paraId="416F12FB" w14:textId="57A36550" w:rsidR="007F50B8" w:rsidRDefault="007F50B8" w:rsidP="00B4144A">
      <w:pPr>
        <w:pStyle w:val="IOSList1bullet2017"/>
        <w:rPr>
          <w:lang w:eastAsia="en-US"/>
        </w:rPr>
      </w:pPr>
      <w:r>
        <w:rPr>
          <w:lang w:eastAsia="en-US"/>
        </w:rPr>
        <w:lastRenderedPageBreak/>
        <w:t>EN3-9E recognises, reflects on and assesses their strengths as a learner.</w:t>
      </w:r>
    </w:p>
    <w:p w14:paraId="3272868E" w14:textId="4DF18112" w:rsidR="001C4C89" w:rsidRPr="007F50B8" w:rsidRDefault="001C4C89" w:rsidP="001C4C89">
      <w:pPr>
        <w:pStyle w:val="IOSbodytext2017"/>
        <w:spacing w:before="120"/>
      </w:pPr>
      <w:hyperlink r:id="rId14" w:history="1">
        <w:r>
          <w:rPr>
            <w:rStyle w:val="Hyperlink"/>
          </w:rPr>
          <w:t>English K-10 Syllabus</w:t>
        </w:r>
      </w:hyperlink>
      <w:r w:rsidRPr="00E30E30">
        <w:t xml:space="preserve"> </w:t>
      </w:r>
      <w:r w:rsidRPr="008B5FA9">
        <w:t>© NSW Education Standards Authority (NESA) for and on behalf of the Crown in right of the State of New South Wales, 2012</w:t>
      </w:r>
    </w:p>
    <w:p w14:paraId="416F12FD" w14:textId="77777777" w:rsidR="00F66DF8" w:rsidRDefault="00603F5A" w:rsidP="00BA3D7B">
      <w:pPr>
        <w:pStyle w:val="IOSHeading42017"/>
        <w:spacing w:after="0"/>
      </w:pPr>
      <w:r>
        <w:t>Major products and performances</w:t>
      </w:r>
    </w:p>
    <w:p w14:paraId="416F12FE" w14:textId="77777777" w:rsidR="001B14BE" w:rsidRDefault="001B14BE" w:rsidP="00603F5A">
      <w:pPr>
        <w:pStyle w:val="IOSbodytext2017"/>
        <w:rPr>
          <w:lang w:eastAsia="en-US"/>
        </w:rPr>
        <w:sectPr w:rsidR="001B14BE" w:rsidSect="00E52AB2">
          <w:type w:val="continuous"/>
          <w:pgSz w:w="16838" w:h="11906" w:orient="landscape"/>
          <w:pgMar w:top="567" w:right="964" w:bottom="567" w:left="567" w:header="454" w:footer="454" w:gutter="0"/>
          <w:cols w:space="708"/>
          <w:docGrid w:linePitch="360"/>
        </w:sectPr>
      </w:pPr>
    </w:p>
    <w:p w14:paraId="416F12FF" w14:textId="77777777" w:rsidR="00603F5A" w:rsidRDefault="00603F5A" w:rsidP="006D76EF">
      <w:pPr>
        <w:pStyle w:val="IOSbodytext2017"/>
        <w:spacing w:before="120"/>
        <w:rPr>
          <w:lang w:eastAsia="en-US"/>
        </w:rPr>
      </w:pPr>
      <w:r>
        <w:rPr>
          <w:lang w:eastAsia="en-US"/>
        </w:rPr>
        <w:t xml:space="preserve">Group – </w:t>
      </w:r>
    </w:p>
    <w:p w14:paraId="416F1300" w14:textId="33CA5501" w:rsidR="00603F5A" w:rsidRDefault="00CD16A3" w:rsidP="00603F5A">
      <w:pPr>
        <w:pStyle w:val="IOSList1bullet2017"/>
        <w:rPr>
          <w:lang w:eastAsia="en-US"/>
        </w:rPr>
      </w:pPr>
      <w:r>
        <w:rPr>
          <w:lang w:eastAsia="en-US"/>
        </w:rPr>
        <w:t>chicken care b</w:t>
      </w:r>
      <w:r w:rsidR="00603F5A">
        <w:rPr>
          <w:lang w:eastAsia="en-US"/>
        </w:rPr>
        <w:t>ook</w:t>
      </w:r>
    </w:p>
    <w:p w14:paraId="416F1301" w14:textId="12FB8792" w:rsidR="00603F5A" w:rsidRDefault="00CD16A3" w:rsidP="00603F5A">
      <w:pPr>
        <w:pStyle w:val="IOSList1bullet2017"/>
        <w:rPr>
          <w:lang w:eastAsia="en-US"/>
        </w:rPr>
      </w:pPr>
      <w:r>
        <w:rPr>
          <w:lang w:eastAsia="en-US"/>
        </w:rPr>
        <w:t>d</w:t>
      </w:r>
      <w:r w:rsidR="00603F5A">
        <w:rPr>
          <w:lang w:eastAsia="en-US"/>
        </w:rPr>
        <w:t xml:space="preserve">esign </w:t>
      </w:r>
      <w:r>
        <w:rPr>
          <w:lang w:eastAsia="en-US"/>
        </w:rPr>
        <w:t>p</w:t>
      </w:r>
      <w:r w:rsidR="00603F5A">
        <w:rPr>
          <w:lang w:eastAsia="en-US"/>
        </w:rPr>
        <w:t>rocess including 2D and 3D sketches, 3D model and construction procedure</w:t>
      </w:r>
    </w:p>
    <w:p w14:paraId="416F1302" w14:textId="2A3ADA82" w:rsidR="00603F5A" w:rsidRDefault="00CD16A3" w:rsidP="00603F5A">
      <w:pPr>
        <w:pStyle w:val="IOSList1bullet2017"/>
        <w:rPr>
          <w:lang w:eastAsia="en-US"/>
        </w:rPr>
      </w:pPr>
      <w:r>
        <w:rPr>
          <w:lang w:eastAsia="en-US"/>
        </w:rPr>
        <w:t>p</w:t>
      </w:r>
      <w:r w:rsidR="00603F5A">
        <w:rPr>
          <w:lang w:eastAsia="en-US"/>
        </w:rPr>
        <w:t>resentation of design process</w:t>
      </w:r>
    </w:p>
    <w:p w14:paraId="416F1303" w14:textId="77777777" w:rsidR="00603F5A" w:rsidRDefault="001B14BE" w:rsidP="006D76EF">
      <w:pPr>
        <w:pStyle w:val="IOSbodytext2017"/>
        <w:spacing w:before="120"/>
        <w:rPr>
          <w:lang w:eastAsia="en-US"/>
        </w:rPr>
      </w:pPr>
      <w:r>
        <w:rPr>
          <w:lang w:eastAsia="en-US"/>
        </w:rPr>
        <w:br w:type="column"/>
      </w:r>
      <w:r w:rsidR="00603F5A">
        <w:rPr>
          <w:lang w:eastAsia="en-US"/>
        </w:rPr>
        <w:t xml:space="preserve">Individual – </w:t>
      </w:r>
    </w:p>
    <w:p w14:paraId="416F1304" w14:textId="5B5E9DFE" w:rsidR="00603F5A" w:rsidRDefault="00CD16A3" w:rsidP="00603F5A">
      <w:pPr>
        <w:pStyle w:val="IOSList1bullet2017"/>
        <w:rPr>
          <w:lang w:eastAsia="en-US"/>
        </w:rPr>
      </w:pPr>
      <w:r>
        <w:rPr>
          <w:lang w:eastAsia="en-US"/>
        </w:rPr>
        <w:t>w</w:t>
      </w:r>
      <w:r w:rsidR="00603F5A">
        <w:rPr>
          <w:lang w:eastAsia="en-US"/>
        </w:rPr>
        <w:t>eekly feedback and reflection</w:t>
      </w:r>
    </w:p>
    <w:p w14:paraId="416F1305" w14:textId="77777777" w:rsidR="001B14BE" w:rsidRDefault="001B14BE" w:rsidP="00603F5A">
      <w:pPr>
        <w:pStyle w:val="IOSbodytext2017"/>
        <w:rPr>
          <w:lang w:eastAsia="en-US"/>
        </w:rPr>
        <w:sectPr w:rsidR="001B14BE" w:rsidSect="001B14BE">
          <w:type w:val="continuous"/>
          <w:pgSz w:w="16838" w:h="11906" w:orient="landscape"/>
          <w:pgMar w:top="567" w:right="964" w:bottom="567" w:left="567" w:header="454" w:footer="454" w:gutter="0"/>
          <w:cols w:num="2" w:space="708"/>
          <w:docGrid w:linePitch="360"/>
        </w:sectPr>
      </w:pPr>
    </w:p>
    <w:p w14:paraId="416F1306" w14:textId="77777777" w:rsidR="00603F5A" w:rsidRDefault="001B14BE" w:rsidP="00BA3D7B">
      <w:pPr>
        <w:pStyle w:val="IOSHeading42017"/>
        <w:spacing w:before="120" w:after="0"/>
      </w:pPr>
      <w:r>
        <w:t>Presentation audience</w:t>
      </w:r>
    </w:p>
    <w:p w14:paraId="416F1307" w14:textId="77777777" w:rsidR="001B14BE" w:rsidRDefault="001B14BE" w:rsidP="001B14BE">
      <w:pPr>
        <w:pStyle w:val="IOSbodytext2017"/>
        <w:rPr>
          <w:lang w:eastAsia="en-US"/>
        </w:rPr>
        <w:sectPr w:rsidR="001B14BE" w:rsidSect="00E52AB2">
          <w:type w:val="continuous"/>
          <w:pgSz w:w="16838" w:h="11906" w:orient="landscape"/>
          <w:pgMar w:top="567" w:right="964" w:bottom="567" w:left="567" w:header="454" w:footer="454" w:gutter="0"/>
          <w:cols w:space="708"/>
          <w:docGrid w:linePitch="360"/>
        </w:sectPr>
      </w:pPr>
    </w:p>
    <w:p w14:paraId="416F1308" w14:textId="33A7E4BC" w:rsidR="001B14BE" w:rsidRDefault="001C4C89" w:rsidP="001B14BE">
      <w:pPr>
        <w:pStyle w:val="IOSbodytext2017"/>
        <w:rPr>
          <w:lang w:eastAsia="en-US"/>
        </w:rPr>
      </w:pPr>
      <w:sdt>
        <w:sdtPr>
          <w:rPr>
            <w:lang w:eastAsia="en-US"/>
          </w:rPr>
          <w:id w:val="1163746870"/>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r w:rsidR="008B5FA9">
        <w:rPr>
          <w:lang w:eastAsia="en-US"/>
        </w:rPr>
        <w:t xml:space="preserve"> </w:t>
      </w:r>
      <w:r w:rsidR="00CD16A3">
        <w:rPr>
          <w:lang w:eastAsia="en-US"/>
        </w:rPr>
        <w:t>class</w:t>
      </w:r>
    </w:p>
    <w:p w14:paraId="416F1309" w14:textId="53AA0A4C" w:rsidR="001B14BE" w:rsidRDefault="001C4C89" w:rsidP="001B14BE">
      <w:pPr>
        <w:pStyle w:val="IOSbodytext2017"/>
        <w:rPr>
          <w:lang w:eastAsia="en-US"/>
        </w:rPr>
      </w:pPr>
      <w:sdt>
        <w:sdtPr>
          <w:rPr>
            <w:lang w:eastAsia="en-US"/>
          </w:rPr>
          <w:id w:val="-662624984"/>
          <w14:checkbox>
            <w14:checked w14:val="0"/>
            <w14:checkedState w14:val="2612" w14:font="MS Gothic"/>
            <w14:uncheckedState w14:val="2610" w14:font="MS Gothic"/>
          </w14:checkbox>
        </w:sdtPr>
        <w:sdtEndPr/>
        <w:sdtContent>
          <w:r w:rsidR="005E2148">
            <w:rPr>
              <w:rFonts w:ascii="MS Gothic" w:eastAsia="MS Gothic" w:hAnsi="MS Gothic" w:hint="eastAsia"/>
              <w:lang w:eastAsia="en-US"/>
            </w:rPr>
            <w:t>☐</w:t>
          </w:r>
        </w:sdtContent>
      </w:sdt>
      <w:r w:rsidR="008B5FA9">
        <w:rPr>
          <w:lang w:eastAsia="en-US"/>
        </w:rPr>
        <w:t xml:space="preserve"> </w:t>
      </w:r>
      <w:r w:rsidR="00CD16A3">
        <w:rPr>
          <w:lang w:eastAsia="en-US"/>
        </w:rPr>
        <w:t>school peer class</w:t>
      </w:r>
    </w:p>
    <w:p w14:paraId="416F130A" w14:textId="4C7D5B8C" w:rsidR="001B14BE" w:rsidRDefault="001C4C89" w:rsidP="001B14BE">
      <w:pPr>
        <w:pStyle w:val="IOSbodytext2017"/>
        <w:rPr>
          <w:lang w:eastAsia="en-US"/>
        </w:rPr>
      </w:pPr>
      <w:sdt>
        <w:sdtPr>
          <w:rPr>
            <w:lang w:eastAsia="en-US"/>
          </w:rPr>
          <w:id w:val="1361937661"/>
          <w14:checkbox>
            <w14:checked w14:val="0"/>
            <w14:checkedState w14:val="2612" w14:font="MS Gothic"/>
            <w14:uncheckedState w14:val="2610" w14:font="MS Gothic"/>
          </w14:checkbox>
        </w:sdtPr>
        <w:sdtEndPr/>
        <w:sdtContent>
          <w:r w:rsidR="005E2148">
            <w:rPr>
              <w:rFonts w:ascii="MS Gothic" w:eastAsia="MS Gothic" w:hAnsi="MS Gothic" w:hint="eastAsia"/>
              <w:lang w:eastAsia="en-US"/>
            </w:rPr>
            <w:t>☐</w:t>
          </w:r>
        </w:sdtContent>
      </w:sdt>
      <w:r w:rsidR="008B5FA9">
        <w:rPr>
          <w:lang w:eastAsia="en-US"/>
        </w:rPr>
        <w:t xml:space="preserve"> </w:t>
      </w:r>
      <w:r w:rsidR="00CD16A3">
        <w:rPr>
          <w:lang w:eastAsia="en-US"/>
        </w:rPr>
        <w:t>community</w:t>
      </w:r>
    </w:p>
    <w:p w14:paraId="416F130C" w14:textId="081C4ED7" w:rsidR="001B14BE" w:rsidRDefault="001C4C89" w:rsidP="001B14BE">
      <w:pPr>
        <w:pStyle w:val="IOSbodytext2017"/>
        <w:rPr>
          <w:lang w:eastAsia="en-US"/>
        </w:rPr>
      </w:pPr>
      <w:sdt>
        <w:sdtPr>
          <w:rPr>
            <w:lang w:eastAsia="en-US"/>
          </w:rPr>
          <w:id w:val="-1634785720"/>
          <w14:checkbox>
            <w14:checked w14:val="0"/>
            <w14:checkedState w14:val="2612" w14:font="MS Gothic"/>
            <w14:uncheckedState w14:val="2610" w14:font="MS Gothic"/>
          </w14:checkbox>
        </w:sdtPr>
        <w:sdtEndPr/>
        <w:sdtContent>
          <w:r w:rsidR="005E2148">
            <w:rPr>
              <w:rFonts w:ascii="MS Gothic" w:eastAsia="MS Gothic" w:hAnsi="MS Gothic" w:hint="eastAsia"/>
              <w:lang w:eastAsia="en-US"/>
            </w:rPr>
            <w:t>☐</w:t>
          </w:r>
        </w:sdtContent>
      </w:sdt>
      <w:r w:rsidR="008B5FA9">
        <w:rPr>
          <w:lang w:eastAsia="en-US"/>
        </w:rPr>
        <w:t xml:space="preserve"> </w:t>
      </w:r>
      <w:r w:rsidR="00CD16A3">
        <w:rPr>
          <w:lang w:eastAsia="en-US"/>
        </w:rPr>
        <w:t>other</w:t>
      </w:r>
    </w:p>
    <w:p w14:paraId="416F130D" w14:textId="1AAE6DD4" w:rsidR="001B14BE" w:rsidRDefault="00BA3D7B" w:rsidP="00BA3D7B">
      <w:pPr>
        <w:pStyle w:val="IOSHeading42017"/>
        <w:spacing w:before="240" w:after="0"/>
      </w:pPr>
      <w:r>
        <w:t>Formative assessment</w:t>
      </w:r>
    </w:p>
    <w:p w14:paraId="416F130F" w14:textId="1DDC4C50" w:rsidR="00BA3D7B" w:rsidRDefault="001C4C89" w:rsidP="00BA3D7B">
      <w:pPr>
        <w:pStyle w:val="IOSbodytext2017"/>
        <w:rPr>
          <w:lang w:eastAsia="en-US"/>
        </w:rPr>
      </w:pPr>
      <w:sdt>
        <w:sdtPr>
          <w:rPr>
            <w:lang w:eastAsia="en-US"/>
          </w:rPr>
          <w:id w:val="553520141"/>
          <w14:checkbox>
            <w14:checked w14:val="0"/>
            <w14:checkedState w14:val="2612" w14:font="MS Gothic"/>
            <w14:uncheckedState w14:val="2610" w14:font="MS Gothic"/>
          </w14:checkbox>
        </w:sdtPr>
        <w:sdtEndPr/>
        <w:sdtContent>
          <w:r w:rsidR="005E2148">
            <w:rPr>
              <w:rFonts w:ascii="MS Gothic" w:eastAsia="MS Gothic" w:hAnsi="MS Gothic" w:hint="eastAsia"/>
              <w:lang w:eastAsia="en-US"/>
            </w:rPr>
            <w:t>☐</w:t>
          </w:r>
        </w:sdtContent>
      </w:sdt>
      <w:r w:rsidR="005E2148">
        <w:rPr>
          <w:lang w:eastAsia="en-US"/>
        </w:rPr>
        <w:t xml:space="preserve"> </w:t>
      </w:r>
      <w:r w:rsidR="00CD16A3">
        <w:rPr>
          <w:lang w:eastAsia="en-US"/>
        </w:rPr>
        <w:t>journal/learning log</w:t>
      </w:r>
    </w:p>
    <w:p w14:paraId="3672DAB9" w14:textId="74C22FD8" w:rsidR="008B5FA9" w:rsidRDefault="001C4C89" w:rsidP="00BA3D7B">
      <w:pPr>
        <w:pStyle w:val="IOSbodytext2017"/>
        <w:rPr>
          <w:lang w:eastAsia="en-US"/>
        </w:rPr>
      </w:pPr>
      <w:sdt>
        <w:sdtPr>
          <w:rPr>
            <w:lang w:eastAsia="en-US"/>
          </w:rPr>
          <w:id w:val="-839381790"/>
          <w14:checkbox>
            <w14:checked w14:val="0"/>
            <w14:checkedState w14:val="2612" w14:font="MS Gothic"/>
            <w14:uncheckedState w14:val="2610" w14:font="MS Gothic"/>
          </w14:checkbox>
        </w:sdtPr>
        <w:sdtEndPr/>
        <w:sdtContent>
          <w:r w:rsidR="005E2148">
            <w:rPr>
              <w:rFonts w:ascii="MS Gothic" w:eastAsia="MS Gothic" w:hAnsi="MS Gothic" w:hint="eastAsia"/>
              <w:lang w:eastAsia="en-US"/>
            </w:rPr>
            <w:t>☐</w:t>
          </w:r>
        </w:sdtContent>
      </w:sdt>
      <w:r w:rsidR="005E2148">
        <w:rPr>
          <w:lang w:eastAsia="en-US"/>
        </w:rPr>
        <w:t xml:space="preserve"> </w:t>
      </w:r>
      <w:r w:rsidR="00CD16A3">
        <w:rPr>
          <w:lang w:eastAsia="en-US"/>
        </w:rPr>
        <w:t>checklists</w:t>
      </w:r>
    </w:p>
    <w:p w14:paraId="416F1312" w14:textId="77777777" w:rsidR="00BA3D7B" w:rsidRDefault="00BA3D7B" w:rsidP="006D76EF">
      <w:pPr>
        <w:pStyle w:val="IOSHeading42017"/>
        <w:spacing w:before="240" w:after="120"/>
      </w:pPr>
      <w:r>
        <w:t>Summative assessment</w:t>
      </w:r>
    </w:p>
    <w:p w14:paraId="416F1314" w14:textId="09A05410" w:rsidR="00BA3D7B" w:rsidRDefault="001C4C89" w:rsidP="006D76EF">
      <w:pPr>
        <w:pStyle w:val="IOSbodytext2017"/>
        <w:spacing w:before="120"/>
        <w:rPr>
          <w:lang w:eastAsia="en-US"/>
        </w:rPr>
      </w:pPr>
      <w:sdt>
        <w:sdtPr>
          <w:rPr>
            <w:lang w:eastAsia="en-US"/>
          </w:rPr>
          <w:id w:val="-938447391"/>
          <w14:checkbox>
            <w14:checked w14:val="0"/>
            <w14:checkedState w14:val="2612" w14:font="MS Gothic"/>
            <w14:uncheckedState w14:val="2610" w14:font="MS Gothic"/>
          </w14:checkbox>
        </w:sdtPr>
        <w:sdtEndPr/>
        <w:sdtContent>
          <w:r w:rsidR="00951D1E">
            <w:rPr>
              <w:rFonts w:ascii="MS Gothic" w:eastAsia="MS Gothic" w:hAnsi="MS Gothic" w:hint="eastAsia"/>
              <w:lang w:eastAsia="en-US"/>
            </w:rPr>
            <w:t>☐</w:t>
          </w:r>
        </w:sdtContent>
      </w:sdt>
      <w:r w:rsidR="008B5FA9">
        <w:rPr>
          <w:lang w:eastAsia="en-US"/>
        </w:rPr>
        <w:t xml:space="preserve"> </w:t>
      </w:r>
      <w:r w:rsidR="00CD16A3">
        <w:rPr>
          <w:lang w:eastAsia="en-US"/>
        </w:rPr>
        <w:t>w</w:t>
      </w:r>
      <w:r w:rsidR="00BA3D7B">
        <w:rPr>
          <w:lang w:eastAsia="en-US"/>
        </w:rPr>
        <w:t>ritten products with rubric – chicken care book and design process</w:t>
      </w:r>
    </w:p>
    <w:p w14:paraId="416F1315" w14:textId="1135FF5B" w:rsidR="00BA3D7B" w:rsidRDefault="001C4C89" w:rsidP="006D76EF">
      <w:pPr>
        <w:pStyle w:val="IOSbodytext2017"/>
        <w:spacing w:before="120"/>
        <w:rPr>
          <w:lang w:eastAsia="en-US"/>
        </w:rPr>
      </w:pPr>
      <w:sdt>
        <w:sdtPr>
          <w:rPr>
            <w:lang w:eastAsia="en-US"/>
          </w:rPr>
          <w:id w:val="2052800151"/>
          <w14:checkbox>
            <w14:checked w14:val="0"/>
            <w14:checkedState w14:val="2612" w14:font="MS Gothic"/>
            <w14:uncheckedState w14:val="2610" w14:font="MS Gothic"/>
          </w14:checkbox>
        </w:sdtPr>
        <w:sdtEndPr/>
        <w:sdtContent>
          <w:r w:rsidR="00951D1E">
            <w:rPr>
              <w:rFonts w:ascii="MS Gothic" w:eastAsia="MS Gothic" w:hAnsi="MS Gothic" w:hint="eastAsia"/>
              <w:lang w:eastAsia="en-US"/>
            </w:rPr>
            <w:t>☐</w:t>
          </w:r>
        </w:sdtContent>
      </w:sdt>
      <w:r w:rsidR="008B5FA9">
        <w:rPr>
          <w:lang w:eastAsia="en-US"/>
        </w:rPr>
        <w:t xml:space="preserve"> </w:t>
      </w:r>
      <w:r w:rsidR="00CD16A3">
        <w:rPr>
          <w:lang w:eastAsia="en-US"/>
        </w:rPr>
        <w:t>o</w:t>
      </w:r>
      <w:r w:rsidR="00BA3D7B">
        <w:rPr>
          <w:lang w:eastAsia="en-US"/>
        </w:rPr>
        <w:t>ral presentation with rubric – design process</w:t>
      </w:r>
    </w:p>
    <w:p w14:paraId="416F1317" w14:textId="4304FA85" w:rsidR="00BA3D7B" w:rsidRDefault="001C4C89" w:rsidP="008B5FA9">
      <w:pPr>
        <w:pStyle w:val="IOSbodytext2017"/>
        <w:spacing w:before="120"/>
        <w:rPr>
          <w:lang w:eastAsia="en-US"/>
        </w:rPr>
      </w:pPr>
      <w:sdt>
        <w:sdtPr>
          <w:rPr>
            <w:lang w:eastAsia="en-US"/>
          </w:rPr>
          <w:id w:val="-1097022972"/>
          <w14:checkbox>
            <w14:checked w14:val="0"/>
            <w14:checkedState w14:val="2612" w14:font="MS Gothic"/>
            <w14:uncheckedState w14:val="2610" w14:font="MS Gothic"/>
          </w14:checkbox>
        </w:sdtPr>
        <w:sdtEndPr/>
        <w:sdtContent>
          <w:r w:rsidR="00951D1E">
            <w:rPr>
              <w:rFonts w:ascii="MS Gothic" w:eastAsia="MS Gothic" w:hAnsi="MS Gothic" w:hint="eastAsia"/>
              <w:lang w:eastAsia="en-US"/>
            </w:rPr>
            <w:t>☐</w:t>
          </w:r>
        </w:sdtContent>
      </w:sdt>
      <w:r w:rsidR="008B5FA9">
        <w:rPr>
          <w:lang w:eastAsia="en-US"/>
        </w:rPr>
        <w:t xml:space="preserve"> </w:t>
      </w:r>
      <w:r w:rsidR="00CD16A3">
        <w:rPr>
          <w:lang w:eastAsia="en-US"/>
        </w:rPr>
        <w:t>s</w:t>
      </w:r>
      <w:r w:rsidR="00BA3D7B">
        <w:rPr>
          <w:lang w:eastAsia="en-US"/>
        </w:rPr>
        <w:t>elf-evaluation</w:t>
      </w:r>
    </w:p>
    <w:p w14:paraId="2EE8A314" w14:textId="77777777" w:rsidR="008B5FA9" w:rsidRDefault="008B5FA9">
      <w:pPr>
        <w:spacing w:before="0" w:line="240" w:lineRule="auto"/>
        <w:rPr>
          <w:rFonts w:ascii="Helvetica" w:hAnsi="Helvetica"/>
          <w:sz w:val="32"/>
          <w:szCs w:val="32"/>
          <w:lang w:eastAsia="en-US"/>
        </w:rPr>
      </w:pPr>
      <w:r>
        <w:lastRenderedPageBreak/>
        <w:br w:type="page"/>
      </w:r>
    </w:p>
    <w:p w14:paraId="416F1318" w14:textId="247EC8C3" w:rsidR="00BA3D7B" w:rsidRDefault="00BA3D7B" w:rsidP="006D76EF">
      <w:pPr>
        <w:pStyle w:val="IOSHeading42017"/>
        <w:spacing w:before="240" w:after="120"/>
      </w:pPr>
      <w:r>
        <w:lastRenderedPageBreak/>
        <w:t>Resources</w:t>
      </w:r>
      <w:r w:rsidR="006D76EF">
        <w:t xml:space="preserve"> needed</w:t>
      </w:r>
    </w:p>
    <w:p w14:paraId="416F1319" w14:textId="77777777" w:rsidR="006D76EF" w:rsidRDefault="006D76EF" w:rsidP="006D76EF">
      <w:pPr>
        <w:pStyle w:val="IOSHeading52017"/>
        <w:sectPr w:rsidR="006D76EF" w:rsidSect="00E52AB2">
          <w:type w:val="continuous"/>
          <w:pgSz w:w="16838" w:h="11906" w:orient="landscape"/>
          <w:pgMar w:top="567" w:right="964" w:bottom="567" w:left="567" w:header="454" w:footer="454" w:gutter="0"/>
          <w:cols w:space="708"/>
          <w:docGrid w:linePitch="360"/>
        </w:sectPr>
      </w:pPr>
    </w:p>
    <w:p w14:paraId="416F131A" w14:textId="77777777" w:rsidR="006D76EF" w:rsidRDefault="006D76EF" w:rsidP="006D76EF">
      <w:pPr>
        <w:pStyle w:val="IOSHeading52017"/>
        <w:spacing w:before="240" w:after="120"/>
      </w:pPr>
      <w:r>
        <w:t>Equipment/materials</w:t>
      </w:r>
    </w:p>
    <w:p w14:paraId="416F131B" w14:textId="05C807D5" w:rsidR="006D76EF" w:rsidRDefault="005E2148" w:rsidP="006D76EF">
      <w:pPr>
        <w:pStyle w:val="IOSList1bullet2017"/>
        <w:rPr>
          <w:lang w:eastAsia="en-US"/>
        </w:rPr>
      </w:pPr>
      <w:r>
        <w:rPr>
          <w:lang w:eastAsia="en-US"/>
        </w:rPr>
        <w:t>t</w:t>
      </w:r>
      <w:r w:rsidR="006D76EF">
        <w:rPr>
          <w:lang w:eastAsia="en-US"/>
        </w:rPr>
        <w:t xml:space="preserve">echnology including BYOD devices, digital cameras, laptops, computers, printers. </w:t>
      </w:r>
    </w:p>
    <w:p w14:paraId="416F131C" w14:textId="4BC4AA5F" w:rsidR="006D76EF" w:rsidRDefault="005E2148" w:rsidP="006D76EF">
      <w:pPr>
        <w:pStyle w:val="IOSList1bullet2017"/>
        <w:rPr>
          <w:lang w:eastAsia="en-US"/>
        </w:rPr>
      </w:pPr>
      <w:r>
        <w:rPr>
          <w:lang w:eastAsia="en-US"/>
        </w:rPr>
        <w:t>s</w:t>
      </w:r>
      <w:r w:rsidR="006D76EF">
        <w:rPr>
          <w:lang w:eastAsia="en-US"/>
        </w:rPr>
        <w:t>tationery</w:t>
      </w:r>
    </w:p>
    <w:p w14:paraId="416F131D" w14:textId="6DDDEB62" w:rsidR="006D76EF" w:rsidRDefault="005E2148" w:rsidP="006D76EF">
      <w:pPr>
        <w:pStyle w:val="IOSList1bullet2017"/>
        <w:rPr>
          <w:lang w:eastAsia="en-US"/>
        </w:rPr>
      </w:pPr>
      <w:r>
        <w:rPr>
          <w:lang w:eastAsia="en-US"/>
        </w:rPr>
        <w:t>c</w:t>
      </w:r>
      <w:r w:rsidR="006D76EF">
        <w:rPr>
          <w:lang w:eastAsia="en-US"/>
        </w:rPr>
        <w:t>onstruction materials as identified by individual groups to create their 3D model.</w:t>
      </w:r>
    </w:p>
    <w:p w14:paraId="416F131E" w14:textId="77777777" w:rsidR="006D76EF" w:rsidRDefault="006D76EF" w:rsidP="006D76EF">
      <w:pPr>
        <w:pStyle w:val="IOSHeading52017"/>
        <w:spacing w:before="0" w:after="120"/>
      </w:pPr>
      <w:r>
        <w:t>On-site people, facilities</w:t>
      </w:r>
    </w:p>
    <w:p w14:paraId="416F131F" w14:textId="77777777" w:rsidR="006D76EF" w:rsidRDefault="006D76EF" w:rsidP="006D76EF">
      <w:pPr>
        <w:pStyle w:val="IOSList1bullet2017"/>
        <w:rPr>
          <w:lang w:eastAsia="en-US"/>
        </w:rPr>
      </w:pPr>
      <w:r>
        <w:rPr>
          <w:lang w:eastAsia="en-US"/>
        </w:rPr>
        <w:t xml:space="preserve">AHS staff to assist with science, technology, design and construction processes. </w:t>
      </w:r>
    </w:p>
    <w:p w14:paraId="416F1320" w14:textId="3DA20BC8" w:rsidR="006D76EF" w:rsidRDefault="005E2148" w:rsidP="006D76EF">
      <w:pPr>
        <w:pStyle w:val="IOSList1bullet2017"/>
        <w:rPr>
          <w:lang w:eastAsia="en-US"/>
        </w:rPr>
      </w:pPr>
      <w:r>
        <w:rPr>
          <w:lang w:eastAsia="en-US"/>
        </w:rPr>
        <w:t>c</w:t>
      </w:r>
      <w:r w:rsidR="006D76EF">
        <w:rPr>
          <w:lang w:eastAsia="en-US"/>
        </w:rPr>
        <w:t>omputer lab</w:t>
      </w:r>
    </w:p>
    <w:p w14:paraId="416F1321" w14:textId="77777777" w:rsidR="006D76EF" w:rsidRDefault="006D76EF" w:rsidP="006D76EF">
      <w:pPr>
        <w:pStyle w:val="IOSList1bullet2017"/>
        <w:numPr>
          <w:ilvl w:val="0"/>
          <w:numId w:val="0"/>
        </w:numPr>
        <w:ind w:left="720"/>
        <w:rPr>
          <w:lang w:eastAsia="en-US"/>
        </w:rPr>
        <w:sectPr w:rsidR="006D76EF" w:rsidSect="006D76EF">
          <w:type w:val="continuous"/>
          <w:pgSz w:w="16838" w:h="11906" w:orient="landscape"/>
          <w:pgMar w:top="567" w:right="964" w:bottom="567" w:left="567" w:header="454" w:footer="454" w:gutter="0"/>
          <w:cols w:num="2" w:space="708"/>
          <w:docGrid w:linePitch="360"/>
        </w:sectPr>
      </w:pPr>
    </w:p>
    <w:p w14:paraId="416F1322" w14:textId="77777777" w:rsidR="006D76EF" w:rsidRDefault="006D76EF" w:rsidP="006D76EF">
      <w:pPr>
        <w:pStyle w:val="IOSHeading42017"/>
        <w:spacing w:after="120"/>
      </w:pPr>
      <w:r>
        <w:t>Reflection methods</w:t>
      </w:r>
    </w:p>
    <w:p w14:paraId="416F1323" w14:textId="77777777" w:rsidR="006D76EF" w:rsidRDefault="006D76EF" w:rsidP="006D76EF">
      <w:pPr>
        <w:pStyle w:val="IOSbodytext2017"/>
        <w:rPr>
          <w:lang w:eastAsia="en-US"/>
        </w:rPr>
        <w:sectPr w:rsidR="006D76EF" w:rsidSect="00E52AB2">
          <w:type w:val="continuous"/>
          <w:pgSz w:w="16838" w:h="11906" w:orient="landscape"/>
          <w:pgMar w:top="567" w:right="964" w:bottom="567" w:left="567" w:header="454" w:footer="454" w:gutter="0"/>
          <w:cols w:space="708"/>
          <w:docGrid w:linePitch="360"/>
        </w:sectPr>
      </w:pPr>
    </w:p>
    <w:p w14:paraId="416F1324" w14:textId="242076DA" w:rsidR="006D76EF" w:rsidRDefault="001C4C89" w:rsidP="006D76EF">
      <w:pPr>
        <w:pStyle w:val="IOSbodytext2017"/>
        <w:spacing w:before="120"/>
        <w:rPr>
          <w:lang w:eastAsia="en-US"/>
        </w:rPr>
      </w:pPr>
      <w:sdt>
        <w:sdtPr>
          <w:rPr>
            <w:lang w:eastAsia="en-US"/>
          </w:rPr>
          <w:id w:val="726351536"/>
          <w14:checkbox>
            <w14:checked w14:val="0"/>
            <w14:checkedState w14:val="2612" w14:font="MS Gothic"/>
            <w14:uncheckedState w14:val="2610" w14:font="MS Gothic"/>
          </w14:checkbox>
        </w:sdtPr>
        <w:sdtEndPr/>
        <w:sdtContent>
          <w:r w:rsidR="00951D1E">
            <w:rPr>
              <w:rFonts w:ascii="MS Gothic" w:eastAsia="MS Gothic" w:hAnsi="MS Gothic" w:hint="eastAsia"/>
              <w:lang w:eastAsia="en-US"/>
            </w:rPr>
            <w:t>☐</w:t>
          </w:r>
        </w:sdtContent>
      </w:sdt>
      <w:r w:rsidR="008B5FA9">
        <w:rPr>
          <w:lang w:eastAsia="en-US"/>
        </w:rPr>
        <w:t xml:space="preserve"> </w:t>
      </w:r>
      <w:r w:rsidR="00CD16A3">
        <w:rPr>
          <w:lang w:eastAsia="en-US"/>
        </w:rPr>
        <w:t>j</w:t>
      </w:r>
      <w:r w:rsidR="006D76EF">
        <w:rPr>
          <w:lang w:eastAsia="en-US"/>
        </w:rPr>
        <w:t>ournal/learning log</w:t>
      </w:r>
    </w:p>
    <w:p w14:paraId="416F1325" w14:textId="292487E7" w:rsidR="006D76EF" w:rsidRDefault="001C4C89" w:rsidP="006D76EF">
      <w:pPr>
        <w:pStyle w:val="IOSbodytext2017"/>
        <w:spacing w:before="120"/>
        <w:rPr>
          <w:lang w:eastAsia="en-US"/>
        </w:rPr>
      </w:pPr>
      <w:sdt>
        <w:sdtPr>
          <w:rPr>
            <w:lang w:eastAsia="en-US"/>
          </w:rPr>
          <w:id w:val="1982427362"/>
          <w14:checkbox>
            <w14:checked w14:val="0"/>
            <w14:checkedState w14:val="2612" w14:font="MS Gothic"/>
            <w14:uncheckedState w14:val="2610" w14:font="MS Gothic"/>
          </w14:checkbox>
        </w:sdtPr>
        <w:sdtEndPr/>
        <w:sdtContent>
          <w:r w:rsidR="00951D1E">
            <w:rPr>
              <w:rFonts w:ascii="MS Gothic" w:eastAsia="MS Gothic" w:hAnsi="MS Gothic" w:hint="eastAsia"/>
              <w:lang w:eastAsia="en-US"/>
            </w:rPr>
            <w:t>☐</w:t>
          </w:r>
        </w:sdtContent>
      </w:sdt>
      <w:r w:rsidR="008B5FA9">
        <w:rPr>
          <w:lang w:eastAsia="en-US"/>
        </w:rPr>
        <w:t xml:space="preserve"> </w:t>
      </w:r>
      <w:r w:rsidR="00CD16A3">
        <w:rPr>
          <w:lang w:eastAsia="en-US"/>
        </w:rPr>
        <w:t>w</w:t>
      </w:r>
      <w:r w:rsidR="006D76EF">
        <w:rPr>
          <w:lang w:eastAsia="en-US"/>
        </w:rPr>
        <w:t>hole class discussion</w:t>
      </w:r>
    </w:p>
    <w:p w14:paraId="416F1326" w14:textId="77777777" w:rsidR="006D76EF" w:rsidRDefault="006D76EF" w:rsidP="006D76EF">
      <w:pPr>
        <w:pStyle w:val="IOSbodytext2017"/>
        <w:rPr>
          <w:lang w:eastAsia="en-US"/>
        </w:rPr>
        <w:sectPr w:rsidR="006D76EF" w:rsidSect="00951D1E">
          <w:type w:val="continuous"/>
          <w:pgSz w:w="16838" w:h="11906" w:orient="landscape"/>
          <w:pgMar w:top="567" w:right="964" w:bottom="567" w:left="567" w:header="454" w:footer="454" w:gutter="0"/>
          <w:cols w:space="708"/>
          <w:docGrid w:linePitch="360"/>
        </w:sectPr>
      </w:pPr>
    </w:p>
    <w:p w14:paraId="416F1327" w14:textId="77777777" w:rsidR="006D76EF" w:rsidRDefault="006D76EF" w:rsidP="00230BFF">
      <w:pPr>
        <w:pStyle w:val="IOSHeading22017"/>
        <w:spacing w:after="480"/>
      </w:pPr>
      <w:r>
        <w:t>Project assessment map – the APS Chook Farmers – 10 weeks</w:t>
      </w:r>
    </w:p>
    <w:p w14:paraId="416F1328" w14:textId="77777777" w:rsidR="006D76EF" w:rsidRDefault="006D76EF" w:rsidP="006D76EF">
      <w:pPr>
        <w:pStyle w:val="IOSHeading32017"/>
        <w:sectPr w:rsidR="006D76EF" w:rsidSect="00E52AB2">
          <w:type w:val="continuous"/>
          <w:pgSz w:w="16838" w:h="11906" w:orient="landscape"/>
          <w:pgMar w:top="567" w:right="964" w:bottom="567" w:left="567" w:header="454" w:footer="454" w:gutter="0"/>
          <w:cols w:space="708"/>
          <w:docGrid w:linePitch="360"/>
        </w:sectPr>
      </w:pPr>
    </w:p>
    <w:p w14:paraId="416F1329" w14:textId="77777777" w:rsidR="006D76EF" w:rsidRDefault="006D76EF" w:rsidP="006D76EF">
      <w:pPr>
        <w:pStyle w:val="IOSHeading32017"/>
      </w:pPr>
      <w:r>
        <w:t>Driving question</w:t>
      </w:r>
    </w:p>
    <w:p w14:paraId="416F132A" w14:textId="77777777" w:rsidR="006D76EF" w:rsidRDefault="006D76EF" w:rsidP="006D76EF">
      <w:pPr>
        <w:pStyle w:val="IOSbodytext2017"/>
        <w:rPr>
          <w:lang w:eastAsia="en-US"/>
        </w:rPr>
      </w:pPr>
      <w:r>
        <w:rPr>
          <w:lang w:eastAsia="en-US"/>
        </w:rPr>
        <w:t>How can we design and construct a chook shed suitable for APS?</w:t>
      </w:r>
    </w:p>
    <w:p w14:paraId="416F132B" w14:textId="77777777" w:rsidR="006D76EF" w:rsidRDefault="006D76EF" w:rsidP="006D76EF">
      <w:pPr>
        <w:pStyle w:val="IOSHeading32017"/>
      </w:pPr>
      <w:r>
        <w:t>Chicken Care Book</w:t>
      </w:r>
    </w:p>
    <w:p w14:paraId="416F132C" w14:textId="77777777" w:rsidR="006D76EF" w:rsidRDefault="006D76EF" w:rsidP="006D76EF">
      <w:pPr>
        <w:pStyle w:val="IOSbodytext2017"/>
        <w:rPr>
          <w:lang w:eastAsia="en-US"/>
        </w:rPr>
      </w:pPr>
      <w:r>
        <w:rPr>
          <w:lang w:eastAsia="en-US"/>
        </w:rPr>
        <w:t>Weeks 1-4</w:t>
      </w:r>
    </w:p>
    <w:p w14:paraId="416F132D" w14:textId="77777777" w:rsidR="006D76EF" w:rsidRDefault="006D76EF" w:rsidP="006D76EF">
      <w:pPr>
        <w:pStyle w:val="IOSHeading32017"/>
      </w:pPr>
      <w:r>
        <w:t>Design process</w:t>
      </w:r>
    </w:p>
    <w:p w14:paraId="416F132E" w14:textId="77777777" w:rsidR="006D76EF" w:rsidRDefault="006D76EF" w:rsidP="006D76EF">
      <w:pPr>
        <w:pStyle w:val="IOSbodytext2017"/>
        <w:rPr>
          <w:lang w:eastAsia="en-US"/>
        </w:rPr>
      </w:pPr>
      <w:r>
        <w:rPr>
          <w:lang w:eastAsia="en-US"/>
        </w:rPr>
        <w:t>Weeks 5-8</w:t>
      </w:r>
    </w:p>
    <w:p w14:paraId="416F132F" w14:textId="77777777" w:rsidR="006D76EF" w:rsidRDefault="006D76EF" w:rsidP="006D76EF">
      <w:pPr>
        <w:pStyle w:val="IOSHeading32017"/>
        <w:spacing w:before="120"/>
      </w:pPr>
      <w:r>
        <w:t>Design presentation</w:t>
      </w:r>
    </w:p>
    <w:p w14:paraId="416F1330" w14:textId="77777777" w:rsidR="006D76EF" w:rsidRDefault="006D76EF" w:rsidP="006D76EF">
      <w:pPr>
        <w:pStyle w:val="IOSbodytext2017"/>
        <w:rPr>
          <w:lang w:eastAsia="en-US"/>
        </w:rPr>
      </w:pPr>
      <w:r>
        <w:rPr>
          <w:lang w:eastAsia="en-US"/>
        </w:rPr>
        <w:t>Weeks 9</w:t>
      </w:r>
    </w:p>
    <w:p w14:paraId="416F1331" w14:textId="77777777" w:rsidR="006D76EF" w:rsidRPr="006D76EF" w:rsidRDefault="006D76EF" w:rsidP="006D76EF">
      <w:pPr>
        <w:pStyle w:val="IOSHeading32017"/>
      </w:pPr>
      <w:r>
        <w:t>Reflection and feedback</w:t>
      </w:r>
    </w:p>
    <w:p w14:paraId="416F1332" w14:textId="6CFF417A" w:rsidR="006D76EF" w:rsidRDefault="00CD16A3" w:rsidP="006D76EF">
      <w:pPr>
        <w:pStyle w:val="IOSbodytext2017"/>
        <w:rPr>
          <w:lang w:eastAsia="en-US"/>
        </w:rPr>
      </w:pPr>
      <w:r>
        <w:rPr>
          <w:lang w:eastAsia="en-US"/>
        </w:rPr>
        <w:t>a</w:t>
      </w:r>
      <w:r w:rsidR="006D76EF">
        <w:rPr>
          <w:lang w:eastAsia="en-US"/>
        </w:rPr>
        <w:t>ll term – ongoing</w:t>
      </w:r>
    </w:p>
    <w:p w14:paraId="416F1333" w14:textId="77777777" w:rsidR="006D76EF" w:rsidRDefault="006D76EF" w:rsidP="006D76EF">
      <w:pPr>
        <w:pStyle w:val="IOSbodytext2017"/>
        <w:rPr>
          <w:lang w:eastAsia="en-US"/>
        </w:rPr>
        <w:sectPr w:rsidR="006D76EF" w:rsidSect="006D76EF">
          <w:type w:val="continuous"/>
          <w:pgSz w:w="16838" w:h="11906" w:orient="landscape"/>
          <w:pgMar w:top="567" w:right="964" w:bottom="567" w:left="567" w:header="454" w:footer="454" w:gutter="0"/>
          <w:cols w:num="2" w:space="708"/>
          <w:docGrid w:linePitch="360"/>
        </w:sectPr>
      </w:pPr>
    </w:p>
    <w:p w14:paraId="416F1334" w14:textId="77777777" w:rsidR="00230BFF" w:rsidRDefault="00230BFF">
      <w:pPr>
        <w:spacing w:before="0" w:line="240" w:lineRule="auto"/>
        <w:rPr>
          <w:rFonts w:ascii="Helvetica" w:hAnsi="Helvetica"/>
          <w:sz w:val="48"/>
          <w:szCs w:val="36"/>
          <w:lang w:eastAsia="en-US"/>
        </w:rPr>
      </w:pPr>
      <w:r>
        <w:br w:type="page"/>
      </w:r>
    </w:p>
    <w:p w14:paraId="416F1335" w14:textId="77777777" w:rsidR="00D82E77" w:rsidRDefault="00D82E77" w:rsidP="00D82E77">
      <w:pPr>
        <w:pStyle w:val="IOSHeading22017"/>
        <w:jc w:val="center"/>
      </w:pPr>
      <w:r>
        <w:lastRenderedPageBreak/>
        <w:t>Timeline</w:t>
      </w:r>
    </w:p>
    <w:p w14:paraId="416F1336" w14:textId="77777777" w:rsidR="006D76EF" w:rsidRDefault="00D82E77" w:rsidP="00D82E77">
      <w:pPr>
        <w:pStyle w:val="IOSHeading32017"/>
      </w:pPr>
      <w:r>
        <w:t>Week 1</w:t>
      </w:r>
    </w:p>
    <w:p w14:paraId="416F1337" w14:textId="77777777" w:rsidR="00D82E77" w:rsidRDefault="00D82E77" w:rsidP="001B6FA4">
      <w:pPr>
        <w:pStyle w:val="IOSList1bullet2017"/>
        <w:rPr>
          <w:lang w:eastAsia="en-US"/>
        </w:rPr>
      </w:pPr>
      <w:r>
        <w:rPr>
          <w:lang w:eastAsia="en-US"/>
        </w:rPr>
        <w:t>Entry event – Tuesday 12pm</w:t>
      </w:r>
      <w:r w:rsidR="00433474">
        <w:rPr>
          <w:lang w:eastAsia="en-US"/>
        </w:rPr>
        <w:t xml:space="preserve"> – </w:t>
      </w:r>
      <w:r>
        <w:rPr>
          <w:lang w:eastAsia="en-US"/>
        </w:rPr>
        <w:t>whole stage in hall, STEM teachers explain and introduce.</w:t>
      </w:r>
    </w:p>
    <w:p w14:paraId="416F1338" w14:textId="77777777" w:rsidR="00D82E77" w:rsidRDefault="00D82E77" w:rsidP="001B6FA4">
      <w:pPr>
        <w:pStyle w:val="IOSList1bullet2017"/>
        <w:rPr>
          <w:lang w:eastAsia="en-US"/>
        </w:rPr>
      </w:pPr>
      <w:r>
        <w:rPr>
          <w:lang w:eastAsia="en-US"/>
        </w:rPr>
        <w:t xml:space="preserve">Staff may like to display STEM timetable/unit overview in their classrooms. </w:t>
      </w:r>
    </w:p>
    <w:p w14:paraId="416F1339" w14:textId="77777777" w:rsidR="00D82E77" w:rsidRDefault="00D82E77" w:rsidP="001B6FA4">
      <w:pPr>
        <w:pStyle w:val="IOSList1bullet2017"/>
        <w:rPr>
          <w:lang w:eastAsia="en-US"/>
        </w:rPr>
      </w:pPr>
      <w:r>
        <w:rPr>
          <w:lang w:eastAsia="en-US"/>
        </w:rPr>
        <w:t>KWLHQ</w:t>
      </w:r>
      <w:r w:rsidR="00433474">
        <w:rPr>
          <w:lang w:eastAsia="en-US"/>
        </w:rPr>
        <w:t xml:space="preserve"> – </w:t>
      </w:r>
      <w:r>
        <w:rPr>
          <w:lang w:eastAsia="en-US"/>
        </w:rPr>
        <w:t xml:space="preserve">students complete individually and then combine to make class version. </w:t>
      </w:r>
    </w:p>
    <w:p w14:paraId="416F133A" w14:textId="77777777" w:rsidR="00D82E77" w:rsidRDefault="00D82E77" w:rsidP="001B6FA4">
      <w:pPr>
        <w:pStyle w:val="IOSList1bullet2017"/>
        <w:rPr>
          <w:lang w:eastAsia="en-US"/>
        </w:rPr>
      </w:pPr>
      <w:r>
        <w:rPr>
          <w:lang w:eastAsia="en-US"/>
        </w:rPr>
        <w:t xml:space="preserve">KWLHQ sheet. </w:t>
      </w:r>
    </w:p>
    <w:p w14:paraId="416F133B" w14:textId="77777777" w:rsidR="00D82E77" w:rsidRDefault="00D82E77" w:rsidP="001B6FA4">
      <w:pPr>
        <w:pStyle w:val="IOSList1bullet2017"/>
        <w:rPr>
          <w:lang w:eastAsia="en-US"/>
        </w:rPr>
      </w:pPr>
      <w:r>
        <w:rPr>
          <w:lang w:eastAsia="en-US"/>
        </w:rPr>
        <w:t>AHS staff and students visit to APS to present information on the care of chickens. Students to use attached note taking sheet.</w:t>
      </w:r>
    </w:p>
    <w:p w14:paraId="416F133C" w14:textId="77777777" w:rsidR="00D82E77" w:rsidRDefault="00DA310A" w:rsidP="00D82E77">
      <w:pPr>
        <w:pStyle w:val="IOSHeading42017"/>
      </w:pPr>
      <w:r>
        <w:t>Assessment – f</w:t>
      </w:r>
      <w:r w:rsidR="00D82E77">
        <w:t>eedback and reflection</w:t>
      </w:r>
    </w:p>
    <w:p w14:paraId="416F133D" w14:textId="77777777" w:rsidR="00D82E77" w:rsidRPr="00D82E77" w:rsidRDefault="00D82E77" w:rsidP="00D82E77">
      <w:pPr>
        <w:pStyle w:val="IOSbodytext2017"/>
        <w:rPr>
          <w:lang w:eastAsia="en-US"/>
        </w:rPr>
      </w:pPr>
      <w:r w:rsidRPr="00D82E77">
        <w:rPr>
          <w:lang w:eastAsia="en-US"/>
        </w:rPr>
        <w:t>To be completed after AHS visit. All feedback and reflection sheets to be kept for final assessment.</w:t>
      </w:r>
    </w:p>
    <w:p w14:paraId="416F133E" w14:textId="77777777" w:rsidR="00D82E77" w:rsidRDefault="00D82E77" w:rsidP="00D82E77">
      <w:pPr>
        <w:pStyle w:val="IOSHeading32017"/>
      </w:pPr>
      <w:r>
        <w:t>Week 2</w:t>
      </w:r>
    </w:p>
    <w:p w14:paraId="416F133F" w14:textId="77777777" w:rsidR="00D82E77" w:rsidRDefault="00D82E77" w:rsidP="00D82E77">
      <w:pPr>
        <w:pStyle w:val="IOSHeading42017"/>
      </w:pPr>
      <w:r>
        <w:t>English – text deconstruction</w:t>
      </w:r>
    </w:p>
    <w:p w14:paraId="416F1340" w14:textId="77777777" w:rsidR="00D82E77" w:rsidRDefault="00D82E77" w:rsidP="001B6FA4">
      <w:pPr>
        <w:pStyle w:val="IOSList1bullet2017"/>
        <w:rPr>
          <w:lang w:eastAsia="en-US"/>
        </w:rPr>
      </w:pPr>
      <w:r>
        <w:rPr>
          <w:lang w:eastAsia="en-US"/>
        </w:rPr>
        <w:t xml:space="preserve">Read and analyse L9 text Earthworms with class. The purpose of this activity is to highlight and discuss the features of a big book which students will need to focus on when creating their care book. </w:t>
      </w:r>
    </w:p>
    <w:p w14:paraId="416F1341" w14:textId="4E53BD07" w:rsidR="00D82E77" w:rsidRDefault="00C41A40" w:rsidP="001B6FA4">
      <w:pPr>
        <w:pStyle w:val="IOSList1bullet2017"/>
        <w:rPr>
          <w:lang w:eastAsia="en-US"/>
        </w:rPr>
      </w:pPr>
      <w:r>
        <w:rPr>
          <w:lang w:eastAsia="en-US"/>
        </w:rPr>
        <w:t>a</w:t>
      </w:r>
      <w:r w:rsidR="001B6FA4">
        <w:rPr>
          <w:lang w:eastAsia="en-US"/>
        </w:rPr>
        <w:t>nalysis s</w:t>
      </w:r>
      <w:r w:rsidR="000128A1">
        <w:rPr>
          <w:lang w:eastAsia="en-US"/>
        </w:rPr>
        <w:t>heet</w:t>
      </w:r>
    </w:p>
    <w:p w14:paraId="416F1342" w14:textId="6108A6AD" w:rsidR="00D82E77" w:rsidRDefault="00C41A40" w:rsidP="001B6FA4">
      <w:pPr>
        <w:pStyle w:val="IOSList1bullet2017"/>
        <w:rPr>
          <w:lang w:eastAsia="en-US"/>
        </w:rPr>
      </w:pPr>
      <w:r>
        <w:rPr>
          <w:lang w:eastAsia="en-US"/>
        </w:rPr>
        <w:t>e</w:t>
      </w:r>
      <w:r w:rsidR="00D82E77">
        <w:rPr>
          <w:lang w:eastAsia="en-US"/>
        </w:rPr>
        <w:t>arthworms</w:t>
      </w:r>
    </w:p>
    <w:p w14:paraId="416F1343" w14:textId="77777777" w:rsidR="00D82E77" w:rsidRDefault="00D82E77" w:rsidP="001B6FA4">
      <w:pPr>
        <w:pStyle w:val="IOSList1bullet2017"/>
        <w:rPr>
          <w:lang w:eastAsia="en-US"/>
        </w:rPr>
      </w:pPr>
      <w:r>
        <w:rPr>
          <w:lang w:eastAsia="en-US"/>
        </w:rPr>
        <w:t xml:space="preserve">Chicken Care Book – </w:t>
      </w:r>
    </w:p>
    <w:p w14:paraId="416F1344" w14:textId="77725FD9" w:rsidR="00D82E77" w:rsidRDefault="00C41A40" w:rsidP="001B6FA4">
      <w:pPr>
        <w:pStyle w:val="IOSList2bullet2017"/>
        <w:rPr>
          <w:lang w:eastAsia="en-US"/>
        </w:rPr>
      </w:pPr>
      <w:r>
        <w:rPr>
          <w:lang w:eastAsia="en-US"/>
        </w:rPr>
        <w:t>a</w:t>
      </w:r>
      <w:r w:rsidR="00D82E77">
        <w:rPr>
          <w:lang w:eastAsia="en-US"/>
        </w:rPr>
        <w:t>llocate students into groups. No more than 3 per group</w:t>
      </w:r>
    </w:p>
    <w:p w14:paraId="416F1345" w14:textId="7C1627EA" w:rsidR="00D82E77" w:rsidRDefault="00C41A40" w:rsidP="001B6FA4">
      <w:pPr>
        <w:pStyle w:val="IOSList2bullet2017"/>
        <w:rPr>
          <w:lang w:eastAsia="en-US"/>
        </w:rPr>
      </w:pPr>
      <w:r>
        <w:rPr>
          <w:lang w:eastAsia="en-US"/>
        </w:rPr>
        <w:t>d</w:t>
      </w:r>
      <w:r w:rsidR="00D82E77">
        <w:rPr>
          <w:lang w:eastAsia="en-US"/>
        </w:rPr>
        <w:t>iscuss ‘so</w:t>
      </w:r>
      <w:r w:rsidR="00046E6C">
        <w:rPr>
          <w:lang w:eastAsia="en-US"/>
        </w:rPr>
        <w:t>und’ criteria for chicken care b</w:t>
      </w:r>
      <w:r w:rsidR="00D82E77">
        <w:rPr>
          <w:lang w:eastAsia="en-US"/>
        </w:rPr>
        <w:t>ook using rubric</w:t>
      </w:r>
    </w:p>
    <w:p w14:paraId="416F1346" w14:textId="77777777" w:rsidR="00D82E77" w:rsidRDefault="00D82E77" w:rsidP="001B6FA4">
      <w:pPr>
        <w:pStyle w:val="IOSList2bullet2017"/>
        <w:rPr>
          <w:lang w:eastAsia="en-US"/>
        </w:rPr>
      </w:pPr>
      <w:r>
        <w:rPr>
          <w:lang w:eastAsia="en-US"/>
        </w:rPr>
        <w:t>STEM groups begin using scanned texts, high school PowerPoint’s and self</w:t>
      </w:r>
      <w:r w:rsidR="00433474">
        <w:rPr>
          <w:lang w:eastAsia="en-US"/>
        </w:rPr>
        <w:t xml:space="preserve"> – </w:t>
      </w:r>
      <w:r>
        <w:rPr>
          <w:lang w:eastAsia="en-US"/>
        </w:rPr>
        <w:t>located resources read, highlight and re-write information they will need for their care book using the attached RUBRIC. Teachers may print sections of texts or allow students to refer to them on collaboration. Copies of resources are already in collaboration.</w:t>
      </w:r>
    </w:p>
    <w:p w14:paraId="416F1347" w14:textId="77777777" w:rsidR="00D82E77" w:rsidRDefault="00D82E77" w:rsidP="00D82E77">
      <w:pPr>
        <w:pStyle w:val="IOSHeading42017"/>
      </w:pPr>
      <w:r>
        <w:lastRenderedPageBreak/>
        <w:t>Science – Living world – objectives</w:t>
      </w:r>
    </w:p>
    <w:p w14:paraId="416F1348" w14:textId="36AF88D7" w:rsidR="00D82E77" w:rsidRDefault="00C41A40" w:rsidP="000128A1">
      <w:pPr>
        <w:pStyle w:val="IOSList1bullet2017"/>
        <w:rPr>
          <w:lang w:eastAsia="en-US"/>
        </w:rPr>
      </w:pPr>
      <w:r>
        <w:rPr>
          <w:lang w:eastAsia="en-US"/>
        </w:rPr>
        <w:t>c</w:t>
      </w:r>
      <w:r w:rsidR="00D82E77">
        <w:rPr>
          <w:lang w:eastAsia="en-US"/>
        </w:rPr>
        <w:t xml:space="preserve">omplete and stick </w:t>
      </w:r>
      <w:r>
        <w:rPr>
          <w:lang w:eastAsia="en-US"/>
        </w:rPr>
        <w:t>in APS Chook Farmers title page</w:t>
      </w:r>
    </w:p>
    <w:p w14:paraId="416F1349" w14:textId="0504A9F6" w:rsidR="00D82E77" w:rsidRDefault="00D82E77" w:rsidP="000128A1">
      <w:pPr>
        <w:pStyle w:val="IOSList1bullet2017"/>
        <w:rPr>
          <w:lang w:eastAsia="en-US"/>
        </w:rPr>
      </w:pPr>
      <w:r>
        <w:rPr>
          <w:lang w:eastAsia="en-US"/>
        </w:rPr>
        <w:t xml:space="preserve">label </w:t>
      </w:r>
      <w:r w:rsidR="00C41A40">
        <w:rPr>
          <w:lang w:eastAsia="en-US"/>
        </w:rPr>
        <w:t>the external parts of a chicken</w:t>
      </w:r>
      <w:r>
        <w:rPr>
          <w:lang w:eastAsia="en-US"/>
        </w:rPr>
        <w:t xml:space="preserve"> </w:t>
      </w:r>
    </w:p>
    <w:p w14:paraId="416F134A" w14:textId="2ED560BD" w:rsidR="00D82E77" w:rsidRDefault="00C41A40" w:rsidP="000128A1">
      <w:pPr>
        <w:pStyle w:val="IOSList2bullet2017"/>
        <w:rPr>
          <w:lang w:eastAsia="en-US"/>
        </w:rPr>
      </w:pPr>
      <w:r>
        <w:rPr>
          <w:lang w:eastAsia="en-US"/>
        </w:rPr>
        <w:t>c</w:t>
      </w:r>
      <w:r w:rsidR="00D82E77">
        <w:rPr>
          <w:lang w:eastAsia="en-US"/>
        </w:rPr>
        <w:t>ompleted sheet</w:t>
      </w:r>
    </w:p>
    <w:p w14:paraId="416F134B" w14:textId="3A799318" w:rsidR="00D82E77" w:rsidRDefault="00C41A40" w:rsidP="000128A1">
      <w:pPr>
        <w:pStyle w:val="IOSList2bullet2017"/>
        <w:rPr>
          <w:lang w:eastAsia="en-US"/>
        </w:rPr>
      </w:pPr>
      <w:r>
        <w:rPr>
          <w:lang w:eastAsia="en-US"/>
        </w:rPr>
        <w:t>s</w:t>
      </w:r>
      <w:r w:rsidR="00D82E77">
        <w:rPr>
          <w:lang w:eastAsia="en-US"/>
        </w:rPr>
        <w:t>tudent sheet</w:t>
      </w:r>
    </w:p>
    <w:p w14:paraId="416F134C" w14:textId="5B349FEA" w:rsidR="00D82E77" w:rsidRDefault="00D82E77" w:rsidP="000128A1">
      <w:pPr>
        <w:pStyle w:val="IOSList1bullet2017"/>
        <w:rPr>
          <w:lang w:eastAsia="en-US"/>
        </w:rPr>
      </w:pPr>
      <w:r>
        <w:rPr>
          <w:lang w:eastAsia="en-US"/>
        </w:rPr>
        <w:t>label the internal parts and organs of a chicken</w:t>
      </w:r>
    </w:p>
    <w:p w14:paraId="416F134D" w14:textId="6B39CE25" w:rsidR="00D82E77" w:rsidRDefault="00C41A40" w:rsidP="000128A1">
      <w:pPr>
        <w:pStyle w:val="IOSList2bullet2017"/>
        <w:rPr>
          <w:lang w:eastAsia="en-US"/>
        </w:rPr>
      </w:pPr>
      <w:r>
        <w:rPr>
          <w:lang w:eastAsia="en-US"/>
        </w:rPr>
        <w:t>c</w:t>
      </w:r>
      <w:r w:rsidR="00D82E77">
        <w:rPr>
          <w:lang w:eastAsia="en-US"/>
        </w:rPr>
        <w:t>ompleted sheet</w:t>
      </w:r>
    </w:p>
    <w:p w14:paraId="416F134E" w14:textId="76A21AF2" w:rsidR="00D82E77" w:rsidRDefault="00C41A40" w:rsidP="000128A1">
      <w:pPr>
        <w:pStyle w:val="IOSList2bullet2017"/>
        <w:rPr>
          <w:lang w:eastAsia="en-US"/>
        </w:rPr>
      </w:pPr>
      <w:r>
        <w:rPr>
          <w:lang w:eastAsia="en-US"/>
        </w:rPr>
        <w:t>s</w:t>
      </w:r>
      <w:r w:rsidR="00D82E77">
        <w:rPr>
          <w:lang w:eastAsia="en-US"/>
        </w:rPr>
        <w:t>tudent sheet</w:t>
      </w:r>
    </w:p>
    <w:p w14:paraId="416F134F" w14:textId="2B5EC9F1" w:rsidR="00D82E77" w:rsidRDefault="00046E6C" w:rsidP="000128A1">
      <w:pPr>
        <w:pStyle w:val="IOSList1bullet2017"/>
        <w:rPr>
          <w:lang w:eastAsia="en-US"/>
        </w:rPr>
      </w:pPr>
      <w:r>
        <w:rPr>
          <w:lang w:eastAsia="en-US"/>
        </w:rPr>
        <w:t>m</w:t>
      </w:r>
      <w:r w:rsidR="00D82E77">
        <w:rPr>
          <w:lang w:eastAsia="en-US"/>
        </w:rPr>
        <w:t xml:space="preserve">atch internal chicken organs to their definition. Students cut out and place definitions where they think they go. Before students stick this in, discuss as a group and allow students to make adjustments where necessary. </w:t>
      </w:r>
    </w:p>
    <w:p w14:paraId="416F1350" w14:textId="0B057B5F" w:rsidR="00D82E77" w:rsidRDefault="00C41A40" w:rsidP="000128A1">
      <w:pPr>
        <w:pStyle w:val="IOSList2bullet2017"/>
        <w:rPr>
          <w:lang w:eastAsia="en-US"/>
        </w:rPr>
      </w:pPr>
      <w:r>
        <w:rPr>
          <w:lang w:eastAsia="en-US"/>
        </w:rPr>
        <w:t>m</w:t>
      </w:r>
      <w:r w:rsidR="00230BFF">
        <w:rPr>
          <w:lang w:eastAsia="en-US"/>
        </w:rPr>
        <w:t>atching sheet</w:t>
      </w:r>
    </w:p>
    <w:p w14:paraId="416F1351" w14:textId="77777777" w:rsidR="00230BFF" w:rsidRDefault="00DA310A" w:rsidP="00230BFF">
      <w:pPr>
        <w:pStyle w:val="IOSHeading52017"/>
      </w:pPr>
      <w:r>
        <w:t>Assessment – f</w:t>
      </w:r>
      <w:r w:rsidR="00230BFF">
        <w:t>eedback and reflection</w:t>
      </w:r>
    </w:p>
    <w:p w14:paraId="416F1352" w14:textId="77777777" w:rsidR="00230BFF" w:rsidRDefault="00230BFF" w:rsidP="001B6FA4">
      <w:pPr>
        <w:pStyle w:val="IOSList1bullet2017"/>
        <w:rPr>
          <w:lang w:eastAsia="en-US"/>
        </w:rPr>
      </w:pPr>
      <w:r>
        <w:rPr>
          <w:lang w:eastAsia="en-US"/>
        </w:rPr>
        <w:t>Students add information to the ‘what I learned’ and ‘how I learned’ sections to their KWLHQ sheet. Students complete their week 2 feedback and reflection sheet.</w:t>
      </w:r>
      <w:r w:rsidR="00433474">
        <w:rPr>
          <w:lang w:eastAsia="en-US"/>
        </w:rPr>
        <w:t xml:space="preserve"> </w:t>
      </w:r>
    </w:p>
    <w:p w14:paraId="416F1353" w14:textId="77777777" w:rsidR="00230BFF" w:rsidRDefault="00230BFF" w:rsidP="001B6FA4">
      <w:pPr>
        <w:pStyle w:val="IOSList1bullet2017"/>
        <w:rPr>
          <w:lang w:eastAsia="en-US"/>
        </w:rPr>
      </w:pPr>
      <w:r>
        <w:rPr>
          <w:lang w:eastAsia="en-US"/>
        </w:rPr>
        <w:t>It is important to refer to this feedback and reflection sheet during the week so that students are clear on the learning intentions. You may like to get the students to fill this out at the week progresses.</w:t>
      </w:r>
    </w:p>
    <w:p w14:paraId="416F1354" w14:textId="77777777" w:rsidR="00230BFF" w:rsidRDefault="00230BFF" w:rsidP="00230BFF">
      <w:pPr>
        <w:pStyle w:val="IOSHeading32017"/>
      </w:pPr>
      <w:r>
        <w:t>Week 3</w:t>
      </w:r>
    </w:p>
    <w:p w14:paraId="416F1355" w14:textId="77777777" w:rsidR="00230BFF" w:rsidRDefault="00230BFF" w:rsidP="00230BFF">
      <w:pPr>
        <w:pStyle w:val="IOSHeading42017"/>
      </w:pPr>
      <w:r>
        <w:t>English – Science – Living world – chicken care book</w:t>
      </w:r>
    </w:p>
    <w:p w14:paraId="416F1356" w14:textId="0CCCEF82" w:rsidR="00230BFF" w:rsidRDefault="00230BFF" w:rsidP="00230BFF">
      <w:pPr>
        <w:pStyle w:val="IOSbodytext2017"/>
        <w:rPr>
          <w:lang w:eastAsia="en-US"/>
        </w:rPr>
      </w:pPr>
      <w:r>
        <w:rPr>
          <w:lang w:eastAsia="en-US"/>
        </w:rPr>
        <w:t>Students work in groups to create a care book for K-2 students.</w:t>
      </w:r>
      <w:r w:rsidR="00433474">
        <w:rPr>
          <w:lang w:eastAsia="en-US"/>
        </w:rPr>
        <w:t xml:space="preserve"> </w:t>
      </w:r>
      <w:r>
        <w:rPr>
          <w:lang w:eastAsia="en-US"/>
        </w:rPr>
        <w:t>Each student is responsible for one (or possibly 2) sections.</w:t>
      </w:r>
      <w:r w:rsidR="00433474">
        <w:rPr>
          <w:lang w:eastAsia="en-US"/>
        </w:rPr>
        <w:t xml:space="preserve"> </w:t>
      </w:r>
      <w:r>
        <w:rPr>
          <w:lang w:eastAsia="en-US"/>
        </w:rPr>
        <w:t>This will be the English writing component.</w:t>
      </w:r>
      <w:r w:rsidR="00046E6C" w:rsidRPr="00046E6C">
        <w:rPr>
          <w:lang w:eastAsia="en-US"/>
        </w:rPr>
        <w:t xml:space="preserve"> </w:t>
      </w:r>
      <w:r w:rsidR="00046E6C">
        <w:rPr>
          <w:lang w:eastAsia="en-US"/>
        </w:rPr>
        <w:t>Students;</w:t>
      </w:r>
    </w:p>
    <w:p w14:paraId="416F1357" w14:textId="27DC46E7" w:rsidR="00230BFF" w:rsidRDefault="00230BFF" w:rsidP="00230BFF">
      <w:pPr>
        <w:pStyle w:val="IOSList1bullet2017"/>
        <w:rPr>
          <w:lang w:eastAsia="en-US"/>
        </w:rPr>
      </w:pPr>
      <w:r>
        <w:rPr>
          <w:lang w:eastAsia="en-US"/>
        </w:rPr>
        <w:t>continue to use scanned resources and/or info</w:t>
      </w:r>
      <w:r w:rsidR="00046E6C">
        <w:rPr>
          <w:lang w:eastAsia="en-US"/>
        </w:rPr>
        <w:t>rmation</w:t>
      </w:r>
      <w:r>
        <w:rPr>
          <w:lang w:eastAsia="en-US"/>
        </w:rPr>
        <w:t xml:space="preserve"> </w:t>
      </w:r>
      <w:r w:rsidR="00046E6C">
        <w:rPr>
          <w:lang w:eastAsia="en-US"/>
        </w:rPr>
        <w:t xml:space="preserve">they have researched </w:t>
      </w:r>
      <w:r>
        <w:rPr>
          <w:lang w:eastAsia="en-US"/>
        </w:rPr>
        <w:t>to use in their ca</w:t>
      </w:r>
      <w:r w:rsidR="00046E6C">
        <w:rPr>
          <w:lang w:eastAsia="en-US"/>
        </w:rPr>
        <w:t>re book. Remember to use RUBRIC.</w:t>
      </w:r>
      <w:r>
        <w:rPr>
          <w:lang w:eastAsia="en-US"/>
        </w:rPr>
        <w:t xml:space="preserve"> </w:t>
      </w:r>
    </w:p>
    <w:p w14:paraId="416F1358" w14:textId="4898E59B" w:rsidR="00230BFF" w:rsidRDefault="00046E6C" w:rsidP="00230BFF">
      <w:pPr>
        <w:pStyle w:val="IOSList1bullet2017"/>
        <w:rPr>
          <w:lang w:eastAsia="en-US"/>
        </w:rPr>
      </w:pPr>
      <w:r>
        <w:rPr>
          <w:lang w:eastAsia="en-US"/>
        </w:rPr>
        <w:t>create draft care b</w:t>
      </w:r>
      <w:r w:rsidR="00230BFF">
        <w:rPr>
          <w:lang w:eastAsia="en-US"/>
        </w:rPr>
        <w:t>ook on paper including l</w:t>
      </w:r>
      <w:r>
        <w:rPr>
          <w:lang w:eastAsia="en-US"/>
        </w:rPr>
        <w:t>ayout, design and sub headings.</w:t>
      </w:r>
    </w:p>
    <w:p w14:paraId="416F1359" w14:textId="3F3E2697" w:rsidR="00230BFF" w:rsidRDefault="00046E6C" w:rsidP="00230BFF">
      <w:pPr>
        <w:pStyle w:val="IOSList1bullet2017"/>
        <w:rPr>
          <w:lang w:eastAsia="en-US"/>
        </w:rPr>
      </w:pPr>
      <w:r>
        <w:rPr>
          <w:lang w:eastAsia="en-US"/>
        </w:rPr>
        <w:t>s</w:t>
      </w:r>
      <w:r w:rsidR="00230BFF">
        <w:rPr>
          <w:lang w:eastAsia="en-US"/>
        </w:rPr>
        <w:t>tart to find re</w:t>
      </w:r>
      <w:r>
        <w:rPr>
          <w:lang w:eastAsia="en-US"/>
        </w:rPr>
        <w:t>levant diagrams and photos for care b</w:t>
      </w:r>
      <w:r w:rsidR="00230BFF">
        <w:rPr>
          <w:lang w:eastAsia="en-US"/>
        </w:rPr>
        <w:t>ook and save in a file.</w:t>
      </w:r>
    </w:p>
    <w:p w14:paraId="416F135A" w14:textId="77777777" w:rsidR="00230BFF" w:rsidRDefault="00230BFF" w:rsidP="00230BFF">
      <w:pPr>
        <w:pStyle w:val="IOSHeading42017"/>
      </w:pPr>
      <w:r>
        <w:lastRenderedPageBreak/>
        <w:t>Mathematics</w:t>
      </w:r>
    </w:p>
    <w:p w14:paraId="416F135B" w14:textId="77777777" w:rsidR="00230BFF" w:rsidRDefault="00230BFF" w:rsidP="00230BFF">
      <w:pPr>
        <w:pStyle w:val="IOSbodytext2017"/>
        <w:rPr>
          <w:lang w:eastAsia="en-US"/>
        </w:rPr>
      </w:pPr>
      <w:r>
        <w:rPr>
          <w:lang w:eastAsia="en-US"/>
        </w:rPr>
        <w:t>Continue chicken care book.</w:t>
      </w:r>
    </w:p>
    <w:p w14:paraId="416F135C" w14:textId="77777777" w:rsidR="00230BFF" w:rsidRDefault="00DA310A" w:rsidP="00DA310A">
      <w:pPr>
        <w:pStyle w:val="IOSHeading42017"/>
      </w:pPr>
      <w:r>
        <w:t>Assessment – f</w:t>
      </w:r>
      <w:r w:rsidR="00230BFF">
        <w:t>eedback and reflection</w:t>
      </w:r>
    </w:p>
    <w:p w14:paraId="416F135D" w14:textId="77777777" w:rsidR="00230BFF" w:rsidRDefault="00230BFF" w:rsidP="001B6FA4">
      <w:pPr>
        <w:pStyle w:val="IOSList1bullet2017"/>
        <w:rPr>
          <w:lang w:eastAsia="en-US"/>
        </w:rPr>
      </w:pPr>
      <w:r>
        <w:rPr>
          <w:lang w:eastAsia="en-US"/>
        </w:rPr>
        <w:t>Students add information to the ‘what I learned’ and ‘how I learned’ sections to their KWLHQ sheet.</w:t>
      </w:r>
    </w:p>
    <w:p w14:paraId="416F135E" w14:textId="5E0CF336" w:rsidR="00230BFF" w:rsidRDefault="00230BFF" w:rsidP="00046E6C">
      <w:pPr>
        <w:pStyle w:val="IOSList1bullet2017"/>
        <w:rPr>
          <w:lang w:eastAsia="en-US"/>
        </w:rPr>
      </w:pPr>
      <w:r>
        <w:rPr>
          <w:lang w:eastAsia="en-US"/>
        </w:rPr>
        <w:t>Students complete their week 3 feedback and reflection sheet.</w:t>
      </w:r>
      <w:r w:rsidR="00046E6C">
        <w:rPr>
          <w:lang w:eastAsia="en-US"/>
        </w:rPr>
        <w:t xml:space="preserve"> It is important to refer to this feedback and reflection sheet during the week so that students are clear on the learning intentions. You may like to get the students to fill this out at the week progresses.</w:t>
      </w:r>
    </w:p>
    <w:p w14:paraId="416F1360" w14:textId="77777777" w:rsidR="00230BFF" w:rsidRDefault="00230BFF" w:rsidP="00230BFF">
      <w:pPr>
        <w:pStyle w:val="IOSHeading32017"/>
      </w:pPr>
      <w:r>
        <w:t>Week 4</w:t>
      </w:r>
    </w:p>
    <w:p w14:paraId="416F1361" w14:textId="77777777" w:rsidR="00230BFF" w:rsidRDefault="00230BFF" w:rsidP="00230BFF">
      <w:pPr>
        <w:pStyle w:val="IOSHeading42017"/>
      </w:pPr>
      <w:r>
        <w:t>English – care book publishing</w:t>
      </w:r>
    </w:p>
    <w:p w14:paraId="416F1362" w14:textId="35EF98D2" w:rsidR="00230BFF" w:rsidRDefault="00046E6C" w:rsidP="00230BFF">
      <w:pPr>
        <w:pStyle w:val="IOSbodytext2017"/>
        <w:rPr>
          <w:lang w:eastAsia="en-US"/>
        </w:rPr>
      </w:pPr>
      <w:r>
        <w:rPr>
          <w:lang w:eastAsia="en-US"/>
        </w:rPr>
        <w:t>Groups will continue their care b</w:t>
      </w:r>
      <w:r w:rsidR="00230BFF">
        <w:rPr>
          <w:lang w:eastAsia="en-US"/>
        </w:rPr>
        <w:t>ooks this week. All groups should have their draft copy completed and approved by teacher for publishing. Ensure that all groups are using the assessment RUBRIC to inform their publishing and content included. Students may use their choice of software to publish their book.</w:t>
      </w:r>
    </w:p>
    <w:p w14:paraId="416F1363" w14:textId="77777777" w:rsidR="00230BFF" w:rsidRDefault="00230BFF" w:rsidP="00230BFF">
      <w:pPr>
        <w:pStyle w:val="IOSHeading42017"/>
      </w:pPr>
      <w:r>
        <w:t>Mathematics – Science – Living world – design proce</w:t>
      </w:r>
      <w:r w:rsidR="00DA310A">
        <w:t>ss</w:t>
      </w:r>
    </w:p>
    <w:p w14:paraId="416F1364" w14:textId="77777777" w:rsidR="00230BFF" w:rsidRDefault="00230BFF" w:rsidP="00230BFF">
      <w:pPr>
        <w:pStyle w:val="IOSHeading52017"/>
      </w:pPr>
      <w:r>
        <w:t>Required elements</w:t>
      </w:r>
    </w:p>
    <w:p w14:paraId="416F1365" w14:textId="77777777" w:rsidR="00230BFF" w:rsidRDefault="00230BFF" w:rsidP="00230BFF">
      <w:pPr>
        <w:pStyle w:val="IOSList1bullet2017"/>
        <w:rPr>
          <w:lang w:eastAsia="en-US"/>
        </w:rPr>
      </w:pPr>
      <w:r>
        <w:rPr>
          <w:lang w:eastAsia="en-US"/>
        </w:rPr>
        <w:t xml:space="preserve">Students investigate what chickens require to live happily, healthy and safely in a chicken coop. </w:t>
      </w:r>
    </w:p>
    <w:p w14:paraId="416F1366" w14:textId="77777777" w:rsidR="00230BFF" w:rsidRDefault="00230BFF" w:rsidP="00230BFF">
      <w:pPr>
        <w:pStyle w:val="IOSList1bullet2017"/>
        <w:rPr>
          <w:lang w:eastAsia="en-US"/>
        </w:rPr>
      </w:pPr>
      <w:r>
        <w:rPr>
          <w:lang w:eastAsia="en-US"/>
        </w:rPr>
        <w:t>Students explore and define a task by</w:t>
      </w:r>
      <w:r w:rsidR="009C1EF9">
        <w:rPr>
          <w:lang w:eastAsia="en-US"/>
        </w:rPr>
        <w:t xml:space="preserve"> – </w:t>
      </w:r>
    </w:p>
    <w:p w14:paraId="416F1367" w14:textId="77777777" w:rsidR="00230BFF" w:rsidRDefault="00230BFF" w:rsidP="00230BFF">
      <w:pPr>
        <w:pStyle w:val="IOSList2bullet2017"/>
        <w:rPr>
          <w:lang w:eastAsia="en-US"/>
        </w:rPr>
      </w:pPr>
      <w:r>
        <w:rPr>
          <w:lang w:eastAsia="en-US"/>
        </w:rPr>
        <w:t>identifying the users' needs and wants using techniques, eg observations, surveys, interviews and market research</w:t>
      </w:r>
      <w:r w:rsidR="00433474">
        <w:rPr>
          <w:lang w:eastAsia="en-US"/>
        </w:rPr>
        <w:t xml:space="preserve"> </w:t>
      </w:r>
    </w:p>
    <w:p w14:paraId="416F1368" w14:textId="77777777" w:rsidR="00230BFF" w:rsidRDefault="00230BFF" w:rsidP="00230BFF">
      <w:pPr>
        <w:pStyle w:val="IOSList2bullet2017"/>
        <w:rPr>
          <w:lang w:eastAsia="en-US"/>
        </w:rPr>
      </w:pPr>
      <w:r>
        <w:rPr>
          <w:lang w:eastAsia="en-US"/>
        </w:rPr>
        <w:t>developing a design brief individually and in collaboration with others</w:t>
      </w:r>
      <w:r w:rsidR="00433474">
        <w:rPr>
          <w:lang w:eastAsia="en-US"/>
        </w:rPr>
        <w:t xml:space="preserve"> </w:t>
      </w:r>
    </w:p>
    <w:p w14:paraId="416F1369" w14:textId="77777777" w:rsidR="00230BFF" w:rsidRDefault="00230BFF" w:rsidP="00230BFF">
      <w:pPr>
        <w:pStyle w:val="IOSList2bullet2017"/>
        <w:rPr>
          <w:lang w:eastAsia="en-US"/>
        </w:rPr>
      </w:pPr>
      <w:r>
        <w:rPr>
          <w:lang w:eastAsia="en-US"/>
        </w:rPr>
        <w:t>developing design criteria that considers, where relevant, function, aesthetics, social and environmental considerations</w:t>
      </w:r>
      <w:r w:rsidR="00433474">
        <w:rPr>
          <w:lang w:eastAsia="en-US"/>
        </w:rPr>
        <w:t xml:space="preserve"> </w:t>
      </w:r>
    </w:p>
    <w:p w14:paraId="416F136A" w14:textId="77777777" w:rsidR="00230BFF" w:rsidRDefault="00230BFF" w:rsidP="00230BFF">
      <w:pPr>
        <w:pStyle w:val="IOSList2bullet2017"/>
        <w:rPr>
          <w:lang w:eastAsia="en-US"/>
        </w:rPr>
      </w:pPr>
      <w:r>
        <w:rPr>
          <w:lang w:eastAsia="en-US"/>
        </w:rPr>
        <w:t>planning the process considering constraints where relevant, eg time, finance, resources and expertise</w:t>
      </w:r>
      <w:r w:rsidR="00433474">
        <w:rPr>
          <w:lang w:eastAsia="en-US"/>
        </w:rPr>
        <w:t xml:space="preserve"> </w:t>
      </w:r>
    </w:p>
    <w:p w14:paraId="416F136B" w14:textId="77777777" w:rsidR="00230BFF" w:rsidRDefault="00230BFF" w:rsidP="00230BFF">
      <w:pPr>
        <w:pStyle w:val="IOSList1bullet2017"/>
        <w:rPr>
          <w:lang w:eastAsia="en-US"/>
        </w:rPr>
      </w:pPr>
      <w:r>
        <w:rPr>
          <w:lang w:eastAsia="en-US"/>
        </w:rPr>
        <w:t>Students complete research proforma.</w:t>
      </w:r>
    </w:p>
    <w:p w14:paraId="416F136C" w14:textId="77777777" w:rsidR="00230BFF" w:rsidRDefault="00230BFF" w:rsidP="00230BFF">
      <w:pPr>
        <w:pStyle w:val="IOSList1bullet2017"/>
        <w:rPr>
          <w:lang w:eastAsia="en-US"/>
        </w:rPr>
      </w:pPr>
      <w:r>
        <w:rPr>
          <w:lang w:eastAsia="en-US"/>
        </w:rPr>
        <w:t xml:space="preserve">Students research a variety of chicken coop considering factors researched for chicken requirements. </w:t>
      </w:r>
    </w:p>
    <w:p w14:paraId="416F136D" w14:textId="77777777" w:rsidR="00230BFF" w:rsidRDefault="00230BFF" w:rsidP="00C01610">
      <w:pPr>
        <w:pStyle w:val="IOSList2bullet2017"/>
        <w:rPr>
          <w:lang w:eastAsia="en-US"/>
        </w:rPr>
      </w:pPr>
      <w:r>
        <w:rPr>
          <w:lang w:eastAsia="en-US"/>
        </w:rPr>
        <w:lastRenderedPageBreak/>
        <w:t xml:space="preserve">An image of a drafted chicken coop on chicken raising forum – </w:t>
      </w:r>
      <w:hyperlink r:id="rId15" w:history="1">
        <w:r w:rsidRPr="00230BFF">
          <w:rPr>
            <w:rStyle w:val="Hyperlink"/>
            <w:lang w:eastAsia="en-US"/>
          </w:rPr>
          <w:t>http://www.backyardchickens.com/forum/uploads/91056_img_0566.jpg</w:t>
        </w:r>
      </w:hyperlink>
      <w:r>
        <w:rPr>
          <w:lang w:eastAsia="en-US"/>
        </w:rPr>
        <w:t xml:space="preserve"> </w:t>
      </w:r>
    </w:p>
    <w:p w14:paraId="416F136E" w14:textId="77777777" w:rsidR="00230BFF" w:rsidRDefault="00230BFF" w:rsidP="00C01610">
      <w:pPr>
        <w:pStyle w:val="IOSList1bullet2017"/>
        <w:rPr>
          <w:lang w:eastAsia="en-US"/>
        </w:rPr>
      </w:pPr>
      <w:r>
        <w:rPr>
          <w:lang w:eastAsia="en-US"/>
        </w:rPr>
        <w:t>Teacher information for requirements of chickens.</w:t>
      </w:r>
    </w:p>
    <w:p w14:paraId="416F136F" w14:textId="77777777" w:rsidR="00230BFF" w:rsidRDefault="00907105" w:rsidP="00907105">
      <w:pPr>
        <w:pStyle w:val="IOSList2bullet2017"/>
        <w:rPr>
          <w:lang w:eastAsia="en-US"/>
        </w:rPr>
      </w:pPr>
      <w:r>
        <w:rPr>
          <w:lang w:eastAsia="en-US"/>
        </w:rPr>
        <w:t xml:space="preserve">A website on how to build a chicken coop – </w:t>
      </w:r>
      <w:hyperlink r:id="rId16" w:history="1">
        <w:r w:rsidRPr="002B2E9C">
          <w:rPr>
            <w:rStyle w:val="Hyperlink"/>
            <w:lang w:eastAsia="en-US"/>
          </w:rPr>
          <w:t>http://farmstyle.com.au/news/how-build-chicken-coop</w:t>
        </w:r>
      </w:hyperlink>
      <w:r>
        <w:rPr>
          <w:lang w:eastAsia="en-US"/>
        </w:rPr>
        <w:t xml:space="preserve"> </w:t>
      </w:r>
    </w:p>
    <w:p w14:paraId="416F1370" w14:textId="77777777" w:rsidR="00230BFF" w:rsidRDefault="00907105" w:rsidP="00907105">
      <w:pPr>
        <w:pStyle w:val="IOSList2bullet2017"/>
        <w:rPr>
          <w:lang w:eastAsia="en-US"/>
        </w:rPr>
      </w:pPr>
      <w:r>
        <w:rPr>
          <w:lang w:eastAsia="en-US"/>
        </w:rPr>
        <w:t xml:space="preserve">A website on chicken coop requirements – </w:t>
      </w:r>
      <w:hyperlink r:id="rId17" w:history="1">
        <w:r w:rsidR="00230BFF" w:rsidRPr="00907105">
          <w:rPr>
            <w:rStyle w:val="Hyperlink"/>
            <w:lang w:eastAsia="en-US"/>
          </w:rPr>
          <w:t>http://www.mypetchicken.com/backyard-chickens/chicken-care/chapter-5-chicken-coop-requirements.aspx</w:t>
        </w:r>
      </w:hyperlink>
      <w:r w:rsidR="00230BFF">
        <w:rPr>
          <w:lang w:eastAsia="en-US"/>
        </w:rPr>
        <w:t xml:space="preserve"> </w:t>
      </w:r>
    </w:p>
    <w:p w14:paraId="416F1371" w14:textId="77777777" w:rsidR="00230BFF" w:rsidRDefault="00230BFF" w:rsidP="00907105">
      <w:pPr>
        <w:pStyle w:val="IOSList1bullet2017"/>
        <w:rPr>
          <w:lang w:eastAsia="en-US"/>
        </w:rPr>
      </w:pPr>
      <w:r>
        <w:rPr>
          <w:lang w:eastAsia="en-US"/>
        </w:rPr>
        <w:t>Each student designs their own 2D design to scale and labelled. See example attached.</w:t>
      </w:r>
    </w:p>
    <w:p w14:paraId="416F1372" w14:textId="77777777" w:rsidR="00230BFF" w:rsidRDefault="00907105" w:rsidP="00907105">
      <w:pPr>
        <w:pStyle w:val="IOSList2bullet2017"/>
        <w:rPr>
          <w:lang w:eastAsia="en-US"/>
        </w:rPr>
      </w:pPr>
      <w:r>
        <w:rPr>
          <w:lang w:eastAsia="en-US"/>
        </w:rPr>
        <w:t xml:space="preserve">A step-by-step guide on how to build a chicken coop – </w:t>
      </w:r>
      <w:hyperlink r:id="rId18" w:history="1">
        <w:r w:rsidR="00230BFF" w:rsidRPr="00907105">
          <w:rPr>
            <w:rStyle w:val="Hyperlink"/>
            <w:lang w:eastAsia="en-US"/>
          </w:rPr>
          <w:t>http://www.sbs.com.au/shows/costa/tab-listings/detail/i/1/article/6947/Chicken-Coop-Plans-and-Details</w:t>
        </w:r>
      </w:hyperlink>
    </w:p>
    <w:p w14:paraId="416F1373" w14:textId="77777777" w:rsidR="00230BFF" w:rsidRDefault="00230BFF" w:rsidP="00DA310A">
      <w:pPr>
        <w:pStyle w:val="IOSList1bullet2017"/>
        <w:rPr>
          <w:lang w:eastAsia="en-US"/>
        </w:rPr>
      </w:pPr>
      <w:r>
        <w:rPr>
          <w:lang w:eastAsia="en-US"/>
        </w:rPr>
        <w:t xml:space="preserve">Each groups collaborates with all group members and chooses parts of each design that they would like in their group’s final design. </w:t>
      </w:r>
    </w:p>
    <w:p w14:paraId="416F1374" w14:textId="77777777" w:rsidR="00230BFF" w:rsidRDefault="00230BFF" w:rsidP="00DA310A">
      <w:pPr>
        <w:pStyle w:val="IOSList1bullet2017"/>
        <w:rPr>
          <w:lang w:eastAsia="en-US"/>
        </w:rPr>
      </w:pPr>
      <w:r>
        <w:rPr>
          <w:lang w:eastAsia="en-US"/>
        </w:rPr>
        <w:t xml:space="preserve">As a group redesign your models reflecting on feedback from individual designs. </w:t>
      </w:r>
    </w:p>
    <w:p w14:paraId="416F1375" w14:textId="77777777" w:rsidR="00230BFF" w:rsidRDefault="00DA310A" w:rsidP="001B6FA4">
      <w:pPr>
        <w:pStyle w:val="IOSHeading52017"/>
      </w:pPr>
      <w:r>
        <w:t>Using digital technologies</w:t>
      </w:r>
    </w:p>
    <w:p w14:paraId="416F1376" w14:textId="77777777" w:rsidR="00230BFF" w:rsidRDefault="00230BFF" w:rsidP="00DA310A">
      <w:pPr>
        <w:pStyle w:val="IOSList1bullet2017"/>
        <w:rPr>
          <w:lang w:eastAsia="en-US"/>
        </w:rPr>
      </w:pPr>
      <w:r>
        <w:rPr>
          <w:lang w:eastAsia="en-US"/>
        </w:rPr>
        <w:t xml:space="preserve">identifying a range of appropriate materials for the task </w:t>
      </w:r>
    </w:p>
    <w:p w14:paraId="416F1377" w14:textId="77777777" w:rsidR="00230BFF" w:rsidRDefault="00230BFF" w:rsidP="00DA310A">
      <w:pPr>
        <w:pStyle w:val="IOSList1bullet2017"/>
        <w:rPr>
          <w:lang w:eastAsia="en-US"/>
        </w:rPr>
      </w:pPr>
      <w:r>
        <w:rPr>
          <w:lang w:eastAsia="en-US"/>
        </w:rPr>
        <w:t>selecting and using techniques to investigate the suitability of materials</w:t>
      </w:r>
      <w:r w:rsidR="00433474">
        <w:rPr>
          <w:lang w:eastAsia="en-US"/>
        </w:rPr>
        <w:t xml:space="preserve"> </w:t>
      </w:r>
    </w:p>
    <w:p w14:paraId="416F1378" w14:textId="77777777" w:rsidR="00230BFF" w:rsidRDefault="00230BFF" w:rsidP="00DA310A">
      <w:pPr>
        <w:pStyle w:val="IOSList1bullet2017"/>
        <w:rPr>
          <w:lang w:eastAsia="en-US"/>
        </w:rPr>
      </w:pPr>
      <w:r>
        <w:rPr>
          <w:lang w:eastAsia="en-US"/>
        </w:rPr>
        <w:t xml:space="preserve">applying established criteria to evaluate and modify ideas </w:t>
      </w:r>
    </w:p>
    <w:p w14:paraId="416F1379" w14:textId="77777777" w:rsidR="00230BFF" w:rsidRPr="00DA310A" w:rsidRDefault="00230BFF" w:rsidP="00DA310A">
      <w:pPr>
        <w:pStyle w:val="IOSbodytext2017"/>
      </w:pPr>
      <w:r w:rsidRPr="00DA310A">
        <w:t xml:space="preserve">Scaffold of design </w:t>
      </w:r>
      <w:r w:rsidR="00DA310A">
        <w:t>process</w:t>
      </w:r>
    </w:p>
    <w:p w14:paraId="416F137A" w14:textId="77777777" w:rsidR="00230BFF" w:rsidRDefault="00DA310A" w:rsidP="001B6FA4">
      <w:pPr>
        <w:pStyle w:val="IOSHeading32017"/>
      </w:pPr>
      <w:r>
        <w:t>Week 5</w:t>
      </w:r>
    </w:p>
    <w:p w14:paraId="416F137B" w14:textId="77777777" w:rsidR="00DA310A" w:rsidRDefault="00DA310A" w:rsidP="001B6FA4">
      <w:pPr>
        <w:pStyle w:val="IOSHeading42017"/>
      </w:pPr>
      <w:r>
        <w:t>Mathematics – Science – Living world – design process</w:t>
      </w:r>
    </w:p>
    <w:p w14:paraId="416F137C" w14:textId="77777777" w:rsidR="00DA310A" w:rsidRDefault="00DA310A" w:rsidP="00DA310A">
      <w:pPr>
        <w:pStyle w:val="IOSbodytext2017"/>
        <w:rPr>
          <w:lang w:eastAsia="en-US"/>
        </w:rPr>
      </w:pPr>
      <w:r>
        <w:rPr>
          <w:lang w:eastAsia="en-US"/>
        </w:rPr>
        <w:t>Visiting expert to speak about:</w:t>
      </w:r>
    </w:p>
    <w:p w14:paraId="416F137D" w14:textId="77777777" w:rsidR="00DA310A" w:rsidRDefault="00DA310A" w:rsidP="00DA310A">
      <w:pPr>
        <w:pStyle w:val="IOSList1bullet2017"/>
        <w:rPr>
          <w:lang w:eastAsia="en-US"/>
        </w:rPr>
      </w:pPr>
      <w:r>
        <w:rPr>
          <w:lang w:eastAsia="en-US"/>
        </w:rPr>
        <w:t>Building materials and</w:t>
      </w:r>
    </w:p>
    <w:p w14:paraId="416F137E" w14:textId="77777777" w:rsidR="00DA310A" w:rsidRDefault="00DA310A" w:rsidP="00DA310A">
      <w:pPr>
        <w:pStyle w:val="IOSList1bullet2017"/>
        <w:rPr>
          <w:lang w:eastAsia="en-US"/>
        </w:rPr>
      </w:pPr>
      <w:r>
        <w:rPr>
          <w:lang w:eastAsia="en-US"/>
        </w:rPr>
        <w:t>Tech drawing</w:t>
      </w:r>
    </w:p>
    <w:p w14:paraId="416F137F" w14:textId="77777777" w:rsidR="00DA310A" w:rsidRDefault="00DA310A" w:rsidP="00DA310A">
      <w:pPr>
        <w:pStyle w:val="IOSbodytext2017"/>
        <w:rPr>
          <w:lang w:eastAsia="en-US"/>
        </w:rPr>
      </w:pPr>
      <w:r>
        <w:rPr>
          <w:lang w:eastAsia="en-US"/>
        </w:rPr>
        <w:t>Design process:</w:t>
      </w:r>
    </w:p>
    <w:p w14:paraId="416F1380" w14:textId="77777777" w:rsidR="00DA310A" w:rsidRDefault="00DA310A" w:rsidP="00DA310A">
      <w:pPr>
        <w:pStyle w:val="IOSList1bullet2017"/>
        <w:rPr>
          <w:lang w:eastAsia="en-US"/>
        </w:rPr>
      </w:pPr>
      <w:r>
        <w:rPr>
          <w:lang w:eastAsia="en-US"/>
        </w:rPr>
        <w:t xml:space="preserve">Students create draft 2D sketches of their model. Front, side and top. Needs to include scale, lengths and widths. Can use grid paper. </w:t>
      </w:r>
    </w:p>
    <w:p w14:paraId="416F1381" w14:textId="77777777" w:rsidR="00DA310A" w:rsidRDefault="00DA310A" w:rsidP="00DA310A">
      <w:pPr>
        <w:pStyle w:val="IOSbodytext2017"/>
        <w:rPr>
          <w:lang w:eastAsia="en-US"/>
        </w:rPr>
      </w:pPr>
      <w:r>
        <w:rPr>
          <w:lang w:eastAsia="en-US"/>
        </w:rPr>
        <w:lastRenderedPageBreak/>
        <w:t>Students produce solutions by</w:t>
      </w:r>
      <w:r w:rsidR="009C1EF9">
        <w:rPr>
          <w:lang w:eastAsia="en-US"/>
        </w:rPr>
        <w:t xml:space="preserve"> – </w:t>
      </w:r>
    </w:p>
    <w:p w14:paraId="416F1382" w14:textId="77777777" w:rsidR="00DA310A" w:rsidRDefault="00DA310A" w:rsidP="00DA310A">
      <w:pPr>
        <w:pStyle w:val="IOSList1bullet2017"/>
        <w:rPr>
          <w:lang w:eastAsia="en-US"/>
        </w:rPr>
      </w:pPr>
      <w:r>
        <w:rPr>
          <w:lang w:eastAsia="en-US"/>
        </w:rPr>
        <w:t xml:space="preserve">testing the suitability of materials, considering whether the test was fair or not </w:t>
      </w:r>
    </w:p>
    <w:p w14:paraId="416F1383" w14:textId="77777777" w:rsidR="00DA310A" w:rsidRDefault="00DA310A" w:rsidP="00DA310A">
      <w:pPr>
        <w:pStyle w:val="IOSList1bullet2017"/>
        <w:rPr>
          <w:lang w:eastAsia="en-US"/>
        </w:rPr>
      </w:pPr>
      <w:r>
        <w:rPr>
          <w:lang w:eastAsia="en-US"/>
        </w:rPr>
        <w:t>developing a plan and specifications to guide production</w:t>
      </w:r>
      <w:r w:rsidR="00433474">
        <w:rPr>
          <w:lang w:eastAsia="en-US"/>
        </w:rPr>
        <w:t xml:space="preserve"> </w:t>
      </w:r>
    </w:p>
    <w:p w14:paraId="416F1384" w14:textId="77777777" w:rsidR="00DA310A" w:rsidRDefault="00DA310A" w:rsidP="00DA310A">
      <w:pPr>
        <w:pStyle w:val="IOSList1bullet2017"/>
        <w:rPr>
          <w:lang w:eastAsia="en-US"/>
        </w:rPr>
      </w:pPr>
      <w:r>
        <w:rPr>
          <w:lang w:eastAsia="en-US"/>
        </w:rPr>
        <w:t xml:space="preserve">using their plans and production sequence </w:t>
      </w:r>
    </w:p>
    <w:p w14:paraId="416F1385" w14:textId="77777777" w:rsidR="00DA310A" w:rsidRDefault="00DA310A" w:rsidP="00DA310A">
      <w:pPr>
        <w:pStyle w:val="IOSList1bullet2017"/>
        <w:rPr>
          <w:lang w:eastAsia="en-US"/>
        </w:rPr>
      </w:pPr>
      <w:r>
        <w:rPr>
          <w:lang w:eastAsia="en-US"/>
        </w:rPr>
        <w:t>for a design project, selecting and safely using a range of tools, equipment and related techniques to cut, edit, join, manipulate and shape materials and/or information</w:t>
      </w:r>
      <w:r w:rsidR="00433474">
        <w:rPr>
          <w:lang w:eastAsia="en-US"/>
        </w:rPr>
        <w:t xml:space="preserve"> </w:t>
      </w:r>
    </w:p>
    <w:p w14:paraId="416F1386" w14:textId="77777777" w:rsidR="00DA310A" w:rsidRPr="00DA310A" w:rsidRDefault="00DA310A" w:rsidP="00DA310A">
      <w:pPr>
        <w:pStyle w:val="IOSbodytext2017"/>
        <w:rPr>
          <w:lang w:eastAsia="en-US"/>
        </w:rPr>
      </w:pPr>
      <w:r>
        <w:rPr>
          <w:lang w:eastAsia="en-US"/>
        </w:rPr>
        <w:t>Students use rubric to ensure that all relevent sections are included in plans.</w:t>
      </w:r>
    </w:p>
    <w:p w14:paraId="416F1387" w14:textId="77777777" w:rsidR="00DA310A" w:rsidRPr="00DA310A" w:rsidRDefault="00DA310A" w:rsidP="001B6FA4">
      <w:pPr>
        <w:pStyle w:val="IOSHeading42017"/>
      </w:pPr>
      <w:r>
        <w:t>Assessment</w:t>
      </w:r>
    </w:p>
    <w:p w14:paraId="416F1388" w14:textId="77777777" w:rsidR="00DA310A" w:rsidRDefault="00DA310A" w:rsidP="001B6FA4">
      <w:pPr>
        <w:pStyle w:val="IOSList1bullet2017"/>
        <w:rPr>
          <w:lang w:eastAsia="en-US"/>
        </w:rPr>
      </w:pPr>
      <w:r>
        <w:rPr>
          <w:lang w:eastAsia="en-US"/>
        </w:rPr>
        <w:t xml:space="preserve">Published and handed in by end of week. Refer to attached rubric for marking criteria. </w:t>
      </w:r>
    </w:p>
    <w:p w14:paraId="416F1389" w14:textId="77777777" w:rsidR="00230BFF" w:rsidRDefault="00DA310A" w:rsidP="001B6FA4">
      <w:pPr>
        <w:pStyle w:val="IOSList1bullet2017"/>
        <w:rPr>
          <w:lang w:eastAsia="en-US"/>
        </w:rPr>
      </w:pPr>
      <w:r>
        <w:rPr>
          <w:lang w:eastAsia="en-US"/>
        </w:rPr>
        <w:t>Feedback and Reflection.</w:t>
      </w:r>
    </w:p>
    <w:p w14:paraId="416F138A" w14:textId="77777777" w:rsidR="00230BFF" w:rsidRDefault="00DA310A" w:rsidP="001B6FA4">
      <w:pPr>
        <w:pStyle w:val="IOSHeading32017"/>
      </w:pPr>
      <w:r>
        <w:t>Week 6 and week 7</w:t>
      </w:r>
    </w:p>
    <w:p w14:paraId="416F138B" w14:textId="77777777" w:rsidR="00DA310A" w:rsidRDefault="00DA310A" w:rsidP="001B6FA4">
      <w:pPr>
        <w:pStyle w:val="IOSHeading42017"/>
      </w:pPr>
      <w:r>
        <w:t>Mathematics – Science – Living world – design process</w:t>
      </w:r>
    </w:p>
    <w:p w14:paraId="416F138C" w14:textId="77777777" w:rsidR="00DA310A" w:rsidRDefault="00DA310A" w:rsidP="00DA310A">
      <w:pPr>
        <w:pStyle w:val="IOSList1bullet2017"/>
        <w:rPr>
          <w:lang w:eastAsia="en-US"/>
        </w:rPr>
      </w:pPr>
      <w:r>
        <w:rPr>
          <w:lang w:eastAsia="en-US"/>
        </w:rPr>
        <w:t xml:space="preserve">Students draft and publish 2D sketches of their model. Needs to include scale, lengths, widths and area. Can use grid paper. </w:t>
      </w:r>
    </w:p>
    <w:p w14:paraId="416F138D" w14:textId="77777777" w:rsidR="00DA310A" w:rsidRDefault="00DA310A" w:rsidP="00DA310A">
      <w:pPr>
        <w:pStyle w:val="IOSList1bullet2017"/>
        <w:rPr>
          <w:lang w:eastAsia="en-US"/>
        </w:rPr>
      </w:pPr>
      <w:r>
        <w:rPr>
          <w:lang w:eastAsia="en-US"/>
        </w:rPr>
        <w:t>Students use recycled materials to create 3D model of their design</w:t>
      </w:r>
    </w:p>
    <w:p w14:paraId="416F138E" w14:textId="77777777" w:rsidR="00DA310A" w:rsidRDefault="00DA310A" w:rsidP="00DA310A">
      <w:pPr>
        <w:pStyle w:val="IOSList1bullet2017"/>
        <w:rPr>
          <w:lang w:eastAsia="en-US"/>
        </w:rPr>
      </w:pPr>
      <w:r>
        <w:rPr>
          <w:lang w:eastAsia="en-US"/>
        </w:rPr>
        <w:t xml:space="preserve">Students create a sequential building process that includes materials and explicit steps that include written and visual information. Students have choice over presentation of their design process. </w:t>
      </w:r>
    </w:p>
    <w:p w14:paraId="416F138F" w14:textId="77777777" w:rsidR="00DA310A" w:rsidRDefault="00DA310A" w:rsidP="00DA310A">
      <w:pPr>
        <w:pStyle w:val="IOSList1bullet2017"/>
        <w:rPr>
          <w:lang w:eastAsia="en-US"/>
        </w:rPr>
      </w:pPr>
      <w:r>
        <w:rPr>
          <w:lang w:eastAsia="en-US"/>
        </w:rPr>
        <w:t>Refer to rubric for marking criteria</w:t>
      </w:r>
    </w:p>
    <w:p w14:paraId="416F1390" w14:textId="77777777" w:rsidR="00231A75" w:rsidRDefault="00231A75" w:rsidP="001B6FA4">
      <w:pPr>
        <w:pStyle w:val="IOSHeading42017"/>
      </w:pPr>
      <w:r>
        <w:t>Assessment</w:t>
      </w:r>
    </w:p>
    <w:p w14:paraId="416F1391" w14:textId="77777777" w:rsidR="001B6FA4" w:rsidRDefault="00231A75" w:rsidP="001B6FA4">
      <w:pPr>
        <w:pStyle w:val="IOSbodytext2017"/>
        <w:rPr>
          <w:lang w:eastAsia="en-US"/>
        </w:rPr>
      </w:pPr>
      <w:r>
        <w:rPr>
          <w:lang w:eastAsia="en-US"/>
        </w:rPr>
        <w:t>Feedback and reflection.</w:t>
      </w:r>
    </w:p>
    <w:p w14:paraId="416F1392" w14:textId="77777777" w:rsidR="00231A75" w:rsidRDefault="00231A75" w:rsidP="001B6FA4">
      <w:pPr>
        <w:pStyle w:val="IOSHeading32017"/>
      </w:pPr>
      <w:r>
        <w:lastRenderedPageBreak/>
        <w:t>Week 8</w:t>
      </w:r>
    </w:p>
    <w:p w14:paraId="416F1393" w14:textId="77777777" w:rsidR="00231A75" w:rsidRDefault="00231A75" w:rsidP="00231A75">
      <w:pPr>
        <w:pStyle w:val="IOSHeading42017"/>
      </w:pPr>
      <w:r>
        <w:t>English – design process</w:t>
      </w:r>
    </w:p>
    <w:p w14:paraId="416F1394" w14:textId="77777777" w:rsidR="00231A75" w:rsidRDefault="00231A75" w:rsidP="00231A75">
      <w:pPr>
        <w:pStyle w:val="IOSbodytext2017"/>
        <w:rPr>
          <w:lang w:eastAsia="en-US"/>
        </w:rPr>
      </w:pPr>
      <w:r w:rsidRPr="00231A75">
        <w:rPr>
          <w:lang w:eastAsia="en-US"/>
        </w:rPr>
        <w:t>Students use English writing time to collate and publish all elements of their design process. They will then need to develop a presentation for the class. All members need to have a speaking role as they will be marked on this.</w:t>
      </w:r>
    </w:p>
    <w:p w14:paraId="416F1395" w14:textId="77777777" w:rsidR="00231A75" w:rsidRDefault="00231A75" w:rsidP="00231A75">
      <w:pPr>
        <w:pStyle w:val="IOSHeading42017"/>
      </w:pPr>
      <w:r>
        <w:t>Assessment – design process</w:t>
      </w:r>
    </w:p>
    <w:p w14:paraId="416F1396" w14:textId="77777777" w:rsidR="00231A75" w:rsidRDefault="00231A75" w:rsidP="00231A75">
      <w:pPr>
        <w:pStyle w:val="IOSbodytext2017"/>
        <w:rPr>
          <w:lang w:eastAsia="en-US"/>
        </w:rPr>
      </w:pPr>
      <w:r w:rsidRPr="00231A75">
        <w:rPr>
          <w:lang w:eastAsia="en-US"/>
        </w:rPr>
        <w:t>All elements collated, published and handed in by end of week. Refer to attached rubric for marking criteria.</w:t>
      </w:r>
    </w:p>
    <w:p w14:paraId="416F1397" w14:textId="77777777" w:rsidR="00231A75" w:rsidRDefault="00231A75" w:rsidP="00231A75">
      <w:pPr>
        <w:pStyle w:val="IOSHeading32017"/>
      </w:pPr>
      <w:r>
        <w:t>Week 9</w:t>
      </w:r>
    </w:p>
    <w:p w14:paraId="416F1398" w14:textId="77777777" w:rsidR="00231A75" w:rsidRDefault="00231A75" w:rsidP="00231A75">
      <w:pPr>
        <w:pStyle w:val="IOSHeading42017"/>
      </w:pPr>
      <w:r>
        <w:t>English – presentation – design process</w:t>
      </w:r>
    </w:p>
    <w:p w14:paraId="416F1399" w14:textId="77777777" w:rsidR="00231A75" w:rsidRDefault="00231A75" w:rsidP="00231A75">
      <w:pPr>
        <w:pStyle w:val="IOSList1bullet2017"/>
        <w:rPr>
          <w:lang w:eastAsia="en-US"/>
        </w:rPr>
      </w:pPr>
      <w:r>
        <w:rPr>
          <w:lang w:eastAsia="en-US"/>
        </w:rPr>
        <w:t xml:space="preserve">Groups present their design process to the class. </w:t>
      </w:r>
    </w:p>
    <w:p w14:paraId="416F139A" w14:textId="77777777" w:rsidR="00231A75" w:rsidRDefault="00231A75" w:rsidP="00231A75">
      <w:pPr>
        <w:pStyle w:val="IOSList1bullet2017"/>
        <w:rPr>
          <w:lang w:eastAsia="en-US"/>
        </w:rPr>
      </w:pPr>
      <w:r>
        <w:rPr>
          <w:lang w:eastAsia="en-US"/>
        </w:rPr>
        <w:t>Entries are voted on and winners present the following week to entire stage.</w:t>
      </w:r>
    </w:p>
    <w:p w14:paraId="416F139B" w14:textId="77777777" w:rsidR="00231A75" w:rsidRDefault="00231A75" w:rsidP="00231A75">
      <w:pPr>
        <w:pStyle w:val="IOSHeading42017"/>
      </w:pPr>
      <w:r>
        <w:t>Assessment</w:t>
      </w:r>
    </w:p>
    <w:p w14:paraId="416F139C" w14:textId="77777777" w:rsidR="00231A75" w:rsidRDefault="00231A75" w:rsidP="00231A75">
      <w:pPr>
        <w:pStyle w:val="IOSHeading52017"/>
      </w:pPr>
      <w:r>
        <w:t>Presentation of design process</w:t>
      </w:r>
    </w:p>
    <w:p w14:paraId="416F139D" w14:textId="77777777" w:rsidR="00231A75" w:rsidRDefault="00231A75" w:rsidP="00231A75">
      <w:pPr>
        <w:pStyle w:val="IOSbodytext2017"/>
        <w:rPr>
          <w:lang w:eastAsia="en-US"/>
        </w:rPr>
      </w:pPr>
      <w:r w:rsidRPr="00231A75">
        <w:rPr>
          <w:lang w:eastAsia="en-US"/>
        </w:rPr>
        <w:t>Refer to attached rubric for marking criteria.</w:t>
      </w:r>
    </w:p>
    <w:p w14:paraId="416F139E" w14:textId="77777777" w:rsidR="00231A75" w:rsidRDefault="00231A75" w:rsidP="00231A75">
      <w:pPr>
        <w:pStyle w:val="IOSHeading52017"/>
      </w:pPr>
      <w:r>
        <w:t>Peer Marking</w:t>
      </w:r>
    </w:p>
    <w:p w14:paraId="416F139F" w14:textId="77777777" w:rsidR="00231A75" w:rsidRDefault="00231A75" w:rsidP="00231A75">
      <w:pPr>
        <w:pStyle w:val="IOSbodytext2017"/>
        <w:rPr>
          <w:lang w:eastAsia="en-US"/>
        </w:rPr>
      </w:pPr>
      <w:r>
        <w:rPr>
          <w:lang w:eastAsia="en-US"/>
        </w:rPr>
        <w:t>Each STEM group will mark each other’s presentations using the following sheet.</w:t>
      </w:r>
    </w:p>
    <w:p w14:paraId="416F13A0" w14:textId="77777777" w:rsidR="00231A75" w:rsidRDefault="00231A75" w:rsidP="00231A75">
      <w:pPr>
        <w:pStyle w:val="IOSHeading32017"/>
      </w:pPr>
      <w:r>
        <w:lastRenderedPageBreak/>
        <w:t>Week 10</w:t>
      </w:r>
    </w:p>
    <w:p w14:paraId="416F13A1" w14:textId="77777777" w:rsidR="00231A75" w:rsidRPr="00231A75" w:rsidRDefault="00231A75" w:rsidP="00231A75">
      <w:pPr>
        <w:pStyle w:val="IOSHeading42017"/>
      </w:pPr>
      <w:r>
        <w:t>English – presentation – design process</w:t>
      </w:r>
    </w:p>
    <w:p w14:paraId="416F13A2" w14:textId="77777777" w:rsidR="00F66DF8" w:rsidRDefault="00231A75" w:rsidP="001B6FA4">
      <w:pPr>
        <w:pStyle w:val="IOSbodytext2017"/>
      </w:pPr>
      <w:r w:rsidRPr="00231A75">
        <w:t>Winning class entries present designs to stage 3 and voted on to determine winning entry.</w:t>
      </w:r>
    </w:p>
    <w:p w14:paraId="416F13A3" w14:textId="77777777" w:rsidR="00231A75" w:rsidRDefault="00231A75" w:rsidP="00231A75">
      <w:pPr>
        <w:pStyle w:val="IOSHeading42017"/>
      </w:pPr>
      <w:r>
        <w:t>Assessment</w:t>
      </w:r>
    </w:p>
    <w:p w14:paraId="416F13A4" w14:textId="77777777" w:rsidR="00231A75" w:rsidRDefault="00231A75" w:rsidP="00231A75">
      <w:pPr>
        <w:pStyle w:val="IOSHeading52017"/>
      </w:pPr>
      <w:r>
        <w:t>Feedback and reflection</w:t>
      </w:r>
    </w:p>
    <w:p w14:paraId="416F13A5" w14:textId="77777777" w:rsidR="00231A75" w:rsidRDefault="00231A75" w:rsidP="00231A75">
      <w:pPr>
        <w:pStyle w:val="IOSbodytext2017"/>
        <w:rPr>
          <w:lang w:eastAsia="en-US"/>
        </w:rPr>
      </w:pPr>
      <w:r w:rsidRPr="00231A75">
        <w:rPr>
          <w:lang w:eastAsia="en-US"/>
        </w:rPr>
        <w:t>Final reflection to be completed. Teachers use this sheet to mark Englis</w:t>
      </w:r>
      <w:r>
        <w:rPr>
          <w:lang w:eastAsia="en-US"/>
        </w:rPr>
        <w:t>h reflection outcome</w:t>
      </w:r>
    </w:p>
    <w:p w14:paraId="416F13A6" w14:textId="77777777" w:rsidR="00231A75" w:rsidRDefault="00231A75" w:rsidP="00231A75">
      <w:pPr>
        <w:pStyle w:val="IOSHeading52017"/>
      </w:pPr>
      <w:r>
        <w:t>Overall achievement</w:t>
      </w:r>
    </w:p>
    <w:p w14:paraId="416F13A7" w14:textId="77777777" w:rsidR="00231A75" w:rsidRPr="00231A75" w:rsidRDefault="00231A75" w:rsidP="00231A75">
      <w:pPr>
        <w:pStyle w:val="IOSbodytext2017"/>
        <w:rPr>
          <w:lang w:eastAsia="en-US"/>
        </w:rPr>
      </w:pPr>
      <w:r w:rsidRPr="00231A75">
        <w:rPr>
          <w:lang w:eastAsia="en-US"/>
        </w:rPr>
        <w:t>Teachers use following marking sheet to show overall marks for each individual. Take into account group marks for each assessment as well as individual work ethic, contributions and reflections.</w:t>
      </w:r>
    </w:p>
    <w:sectPr w:rsidR="00231A75" w:rsidRPr="00231A75" w:rsidSect="00E52AB2">
      <w:type w:val="continuous"/>
      <w:pgSz w:w="16838" w:h="11906" w:orient="landscape"/>
      <w:pgMar w:top="567" w:right="964" w:bottom="567" w:left="56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7AB9E" w14:textId="77777777" w:rsidR="00661F88" w:rsidRDefault="00661F88" w:rsidP="00F247F6">
      <w:r>
        <w:separator/>
      </w:r>
    </w:p>
    <w:p w14:paraId="077F7EE7" w14:textId="77777777" w:rsidR="00661F88" w:rsidRDefault="00661F88"/>
    <w:p w14:paraId="413427BA" w14:textId="77777777" w:rsidR="00661F88" w:rsidRDefault="00661F88"/>
  </w:endnote>
  <w:endnote w:type="continuationSeparator" w:id="0">
    <w:p w14:paraId="5251A857" w14:textId="77777777" w:rsidR="00661F88" w:rsidRDefault="00661F88" w:rsidP="00F247F6">
      <w:r>
        <w:continuationSeparator/>
      </w:r>
    </w:p>
    <w:p w14:paraId="21B3E4C7" w14:textId="77777777" w:rsidR="00661F88" w:rsidRDefault="00661F88"/>
    <w:p w14:paraId="0D5C7199" w14:textId="77777777" w:rsidR="00661F88" w:rsidRDefault="00661F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F13B6" w14:textId="64DFA4A5" w:rsidR="0054443B" w:rsidRPr="0092025C" w:rsidRDefault="0054443B" w:rsidP="008B5FA9">
    <w:pPr>
      <w:pStyle w:val="IOSfooter2017"/>
      <w:tabs>
        <w:tab w:val="clear" w:pos="5245"/>
        <w:tab w:val="clear" w:pos="10773"/>
        <w:tab w:val="left" w:pos="10490"/>
        <w:tab w:val="right" w:pos="15309"/>
      </w:tabs>
      <w:spacing w:before="120"/>
    </w:pPr>
    <w:r w:rsidRPr="004E338C">
      <w:tab/>
    </w:r>
    <w:r w:rsidRPr="004E338C">
      <w:fldChar w:fldCharType="begin"/>
    </w:r>
    <w:r w:rsidRPr="004E338C">
      <w:instrText xml:space="preserve"> PAGE </w:instrText>
    </w:r>
    <w:r w:rsidRPr="004E338C">
      <w:fldChar w:fldCharType="separate"/>
    </w:r>
    <w:r w:rsidR="001C4C89">
      <w:rPr>
        <w:noProof/>
      </w:rPr>
      <w:t>2</w:t>
    </w:r>
    <w:r w:rsidRPr="004E338C">
      <w:fldChar w:fldCharType="end"/>
    </w:r>
    <w:r w:rsidR="00F66DF8">
      <w:tab/>
    </w:r>
    <w:r w:rsidR="002D5767">
      <w:t>Alstonville Public School Chicken Coop Community Project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F13B7" w14:textId="3CFCAF98" w:rsidR="0054443B" w:rsidRPr="00182340" w:rsidRDefault="001C4C89" w:rsidP="00B4144A">
    <w:pPr>
      <w:pStyle w:val="IOSfooter2017"/>
      <w:tabs>
        <w:tab w:val="clear" w:pos="5245"/>
        <w:tab w:val="clear" w:pos="10773"/>
        <w:tab w:val="right" w:pos="15309"/>
      </w:tabs>
      <w:spacing w:before="120"/>
    </w:pPr>
    <w:hyperlink r:id="rId1" w:history="1">
      <w:r w:rsidR="00A97170" w:rsidRPr="00233AD0">
        <w:t>© NSW Department of Education</w:t>
      </w:r>
    </w:hyperlink>
    <w:r w:rsidR="00A97170">
      <w:t>, February 2017</w:t>
    </w:r>
    <w:r w:rsidR="0054443B" w:rsidRPr="004E338C">
      <w:tab/>
    </w:r>
    <w:r w:rsidR="0054443B" w:rsidRPr="004E338C">
      <w:fldChar w:fldCharType="begin"/>
    </w:r>
    <w:r w:rsidR="0054443B" w:rsidRPr="004E338C">
      <w:instrText xml:space="preserve"> PAGE </w:instrText>
    </w:r>
    <w:r w:rsidR="0054443B" w:rsidRPr="004E338C">
      <w:fldChar w:fldCharType="separate"/>
    </w:r>
    <w:r>
      <w:rPr>
        <w:noProof/>
      </w:rPr>
      <w:t>1</w:t>
    </w:r>
    <w:r w:rsidR="0054443B"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3B402" w14:textId="77777777" w:rsidR="00661F88" w:rsidRDefault="00661F88" w:rsidP="00F247F6">
      <w:r>
        <w:separator/>
      </w:r>
    </w:p>
    <w:p w14:paraId="12AD9ECD" w14:textId="77777777" w:rsidR="00661F88" w:rsidRDefault="00661F88"/>
    <w:p w14:paraId="29B1CB6E" w14:textId="77777777" w:rsidR="00661F88" w:rsidRDefault="00661F88"/>
  </w:footnote>
  <w:footnote w:type="continuationSeparator" w:id="0">
    <w:p w14:paraId="43D1CF2E" w14:textId="77777777" w:rsidR="00661F88" w:rsidRDefault="00661F88" w:rsidP="00F247F6">
      <w:r>
        <w:continuationSeparator/>
      </w:r>
    </w:p>
    <w:p w14:paraId="6305EBB4" w14:textId="77777777" w:rsidR="00661F88" w:rsidRDefault="00661F88"/>
    <w:p w14:paraId="753049FB" w14:textId="77777777" w:rsidR="00661F88" w:rsidRDefault="00661F8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596AC" w14:textId="0EEB78AE" w:rsidR="0073626A" w:rsidRDefault="0073626A" w:rsidP="008B5FA9">
    <w:pPr>
      <w:pStyle w:val="Header"/>
      <w:spacing w:after="120"/>
    </w:pPr>
    <w:r>
      <w:t>Alstonville PS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7A7F"/>
    <w:multiLevelType w:val="hybridMultilevel"/>
    <w:tmpl w:val="7500DCD2"/>
    <w:lvl w:ilvl="0" w:tplc="04090001">
      <w:start w:val="1"/>
      <w:numFmt w:val="bullet"/>
      <w:lvlText w:val=""/>
      <w:lvlJc w:val="left"/>
      <w:pPr>
        <w:ind w:left="1436" w:hanging="360"/>
      </w:pPr>
      <w:rPr>
        <w:rFonts w:ascii="Symbol" w:hAnsi="Symbol"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 w15:restartNumberingAfterBreak="0">
    <w:nsid w:val="21D820A3"/>
    <w:multiLevelType w:val="hybridMultilevel"/>
    <w:tmpl w:val="AF480A28"/>
    <w:lvl w:ilvl="0" w:tplc="3D5C70B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E0550A"/>
    <w:multiLevelType w:val="hybridMultilevel"/>
    <w:tmpl w:val="52806B3A"/>
    <w:lvl w:ilvl="0" w:tplc="252685B0">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223E6148"/>
    <w:multiLevelType w:val="hybridMultilevel"/>
    <w:tmpl w:val="2586D490"/>
    <w:lvl w:ilvl="0" w:tplc="10B89EAE">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22D169ED"/>
    <w:multiLevelType w:val="hybridMultilevel"/>
    <w:tmpl w:val="EDCA07D0"/>
    <w:lvl w:ilvl="0" w:tplc="21704CF0">
      <w:numFmt w:val="bullet"/>
      <w:lvlText w:val="•"/>
      <w:lvlJc w:val="left"/>
      <w:pPr>
        <w:ind w:left="720" w:hanging="360"/>
      </w:pPr>
      <w:rPr>
        <w:rFonts w:ascii="Palatino" w:eastAsia="SimSun"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7E4D27"/>
    <w:multiLevelType w:val="multilevel"/>
    <w:tmpl w:val="7C88D652"/>
    <w:lvl w:ilvl="0">
      <w:start w:val="1"/>
      <w:numFmt w:val="bullet"/>
      <w:lvlText w:val="o"/>
      <w:lvlJc w:val="left"/>
      <w:pPr>
        <w:ind w:left="1436" w:hanging="360"/>
      </w:pPr>
      <w:rPr>
        <w:rFonts w:ascii="Courier New" w:hAnsi="Courier New" w:hint="default"/>
      </w:rPr>
    </w:lvl>
    <w:lvl w:ilvl="1">
      <w:start w:val="1"/>
      <w:numFmt w:val="bullet"/>
      <w:lvlText w:val="o"/>
      <w:lvlJc w:val="left"/>
      <w:pPr>
        <w:ind w:left="1436" w:hanging="360"/>
      </w:pPr>
      <w:rPr>
        <w:rFonts w:ascii="Courier New" w:hAnsi="Courier New" w:hint="default"/>
      </w:rPr>
    </w:lvl>
    <w:lvl w:ilvl="2">
      <w:start w:val="1"/>
      <w:numFmt w:val="bullet"/>
      <w:lvlText w:val=""/>
      <w:lvlJc w:val="left"/>
      <w:pPr>
        <w:ind w:left="2156" w:hanging="360"/>
      </w:pPr>
      <w:rPr>
        <w:rFonts w:ascii="Wingdings" w:hAnsi="Wingdings" w:hint="default"/>
      </w:rPr>
    </w:lvl>
    <w:lvl w:ilvl="3">
      <w:start w:val="1"/>
      <w:numFmt w:val="bullet"/>
      <w:lvlText w:val=""/>
      <w:lvlJc w:val="left"/>
      <w:pPr>
        <w:ind w:left="2876" w:hanging="360"/>
      </w:pPr>
      <w:rPr>
        <w:rFonts w:ascii="Symbol" w:hAnsi="Symbol" w:hint="default"/>
      </w:rPr>
    </w:lvl>
    <w:lvl w:ilvl="4">
      <w:start w:val="1"/>
      <w:numFmt w:val="bullet"/>
      <w:lvlText w:val="o"/>
      <w:lvlJc w:val="left"/>
      <w:pPr>
        <w:ind w:left="3596" w:hanging="360"/>
      </w:pPr>
      <w:rPr>
        <w:rFonts w:ascii="Courier New" w:hAnsi="Courier New" w:hint="default"/>
      </w:rPr>
    </w:lvl>
    <w:lvl w:ilvl="5">
      <w:start w:val="1"/>
      <w:numFmt w:val="bullet"/>
      <w:lvlText w:val=""/>
      <w:lvlJc w:val="left"/>
      <w:pPr>
        <w:ind w:left="4316" w:hanging="360"/>
      </w:pPr>
      <w:rPr>
        <w:rFonts w:ascii="Wingdings" w:hAnsi="Wingdings" w:hint="default"/>
      </w:rPr>
    </w:lvl>
    <w:lvl w:ilvl="6">
      <w:start w:val="1"/>
      <w:numFmt w:val="bullet"/>
      <w:lvlText w:val=""/>
      <w:lvlJc w:val="left"/>
      <w:pPr>
        <w:ind w:left="5036" w:hanging="360"/>
      </w:pPr>
      <w:rPr>
        <w:rFonts w:ascii="Symbol" w:hAnsi="Symbol" w:hint="default"/>
      </w:rPr>
    </w:lvl>
    <w:lvl w:ilvl="7">
      <w:start w:val="1"/>
      <w:numFmt w:val="bullet"/>
      <w:lvlText w:val="o"/>
      <w:lvlJc w:val="left"/>
      <w:pPr>
        <w:ind w:left="5756" w:hanging="360"/>
      </w:pPr>
      <w:rPr>
        <w:rFonts w:ascii="Courier New" w:hAnsi="Courier New" w:hint="default"/>
      </w:rPr>
    </w:lvl>
    <w:lvl w:ilvl="8">
      <w:start w:val="1"/>
      <w:numFmt w:val="bullet"/>
      <w:lvlText w:val=""/>
      <w:lvlJc w:val="left"/>
      <w:pPr>
        <w:ind w:left="6476" w:hanging="360"/>
      </w:pPr>
      <w:rPr>
        <w:rFonts w:ascii="Wingdings" w:hAnsi="Wingdings" w:hint="default"/>
      </w:rPr>
    </w:lvl>
  </w:abstractNum>
  <w:abstractNum w:abstractNumId="6" w15:restartNumberingAfterBreak="0">
    <w:nsid w:val="2E9E2301"/>
    <w:multiLevelType w:val="hybridMultilevel"/>
    <w:tmpl w:val="91F4E7AA"/>
    <w:lvl w:ilvl="0" w:tplc="4CE209C8">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3F6F3D2B"/>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2021824"/>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83A12F2"/>
    <w:multiLevelType w:val="multilevel"/>
    <w:tmpl w:val="6EA8B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9903FCA"/>
    <w:multiLevelType w:val="multilevel"/>
    <w:tmpl w:val="AF480A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5BE53912"/>
    <w:multiLevelType w:val="hybridMultilevel"/>
    <w:tmpl w:val="E22080A0"/>
    <w:lvl w:ilvl="0" w:tplc="3CCCE808">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 w15:restartNumberingAfterBreak="0">
    <w:nsid w:val="72707FD7"/>
    <w:multiLevelType w:val="hybridMultilevel"/>
    <w:tmpl w:val="8272BEAE"/>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5" w15:restartNumberingAfterBreak="0">
    <w:nsid w:val="749A1AEE"/>
    <w:multiLevelType w:val="hybridMultilevel"/>
    <w:tmpl w:val="7C88D652"/>
    <w:lvl w:ilvl="0" w:tplc="AFE8EDF6">
      <w:start w:val="1"/>
      <w:numFmt w:val="bullet"/>
      <w:lvlText w:val="o"/>
      <w:lvlJc w:val="left"/>
      <w:pPr>
        <w:ind w:left="1436" w:hanging="360"/>
      </w:pPr>
      <w:rPr>
        <w:rFonts w:ascii="Courier New" w:hAnsi="Courier New"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6"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15"/>
  </w:num>
  <w:num w:numId="6">
    <w:abstractNumId w:val="8"/>
  </w:num>
  <w:num w:numId="7">
    <w:abstractNumId w:val="7"/>
  </w:num>
  <w:num w:numId="8">
    <w:abstractNumId w:val="5"/>
  </w:num>
  <w:num w:numId="9">
    <w:abstractNumId w:val="0"/>
  </w:num>
  <w:num w:numId="10">
    <w:abstractNumId w:val="11"/>
  </w:num>
  <w:num w:numId="11">
    <w:abstractNumId w:val="12"/>
  </w:num>
  <w:num w:numId="12">
    <w:abstractNumId w:val="1"/>
  </w:num>
  <w:num w:numId="13">
    <w:abstractNumId w:val="10"/>
  </w:num>
  <w:num w:numId="14">
    <w:abstractNumId w:val="14"/>
  </w:num>
  <w:num w:numId="15">
    <w:abstractNumId w:val="9"/>
  </w:num>
  <w:num w:numId="16">
    <w:abstractNumId w:val="16"/>
  </w:num>
  <w:num w:numId="17">
    <w:abstractNumId w:val="13"/>
  </w:num>
  <w:num w:numId="18">
    <w:abstractNumId w:val="13"/>
  </w:num>
  <w:num w:numId="19">
    <w:abstractNumId w:val="11"/>
  </w:num>
  <w:num w:numId="20">
    <w:abstractNumId w:val="11"/>
  </w:num>
  <w:num w:numId="21">
    <w:abstractNumId w:val="12"/>
  </w:num>
  <w:num w:numId="22">
    <w:abstractNumId w:val="16"/>
  </w:num>
  <w:num w:numId="23">
    <w:abstractNumId w:val="13"/>
  </w:num>
  <w:num w:numId="24">
    <w:abstractNumId w:val="11"/>
  </w:num>
  <w:num w:numId="25">
    <w:abstractNumId w:val="11"/>
  </w:num>
  <w:num w:numId="26">
    <w:abstractNumId w:val="1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evenAndOddHeaders/>
  <w:characterSpacingControl w:val="doNotCompress"/>
  <w:hdrShapeDefaults>
    <o:shapedefaults v:ext="edit" spidmax="10241"/>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2F3"/>
    <w:rsid w:val="00005034"/>
    <w:rsid w:val="000128A1"/>
    <w:rsid w:val="00014490"/>
    <w:rsid w:val="00020502"/>
    <w:rsid w:val="000208A3"/>
    <w:rsid w:val="000310A5"/>
    <w:rsid w:val="00041459"/>
    <w:rsid w:val="0004413D"/>
    <w:rsid w:val="00045D96"/>
    <w:rsid w:val="00046617"/>
    <w:rsid w:val="00046A69"/>
    <w:rsid w:val="00046E6C"/>
    <w:rsid w:val="00053493"/>
    <w:rsid w:val="000569EC"/>
    <w:rsid w:val="00057848"/>
    <w:rsid w:val="00060D11"/>
    <w:rsid w:val="0006647F"/>
    <w:rsid w:val="000666AB"/>
    <w:rsid w:val="00071666"/>
    <w:rsid w:val="000806C4"/>
    <w:rsid w:val="00080B5D"/>
    <w:rsid w:val="00081795"/>
    <w:rsid w:val="000817AC"/>
    <w:rsid w:val="00094C91"/>
    <w:rsid w:val="00096490"/>
    <w:rsid w:val="00097B4E"/>
    <w:rsid w:val="000A1397"/>
    <w:rsid w:val="000B1F25"/>
    <w:rsid w:val="000B414C"/>
    <w:rsid w:val="000B463F"/>
    <w:rsid w:val="000B72D9"/>
    <w:rsid w:val="000B72E8"/>
    <w:rsid w:val="000B7BCD"/>
    <w:rsid w:val="000C1356"/>
    <w:rsid w:val="000C3D15"/>
    <w:rsid w:val="000D0E5F"/>
    <w:rsid w:val="000D61E2"/>
    <w:rsid w:val="000D75DB"/>
    <w:rsid w:val="000E0198"/>
    <w:rsid w:val="000E2536"/>
    <w:rsid w:val="000E616F"/>
    <w:rsid w:val="000E7186"/>
    <w:rsid w:val="000E7D2F"/>
    <w:rsid w:val="000F54B4"/>
    <w:rsid w:val="000F59F8"/>
    <w:rsid w:val="00104449"/>
    <w:rsid w:val="001076C8"/>
    <w:rsid w:val="00112739"/>
    <w:rsid w:val="00114A3F"/>
    <w:rsid w:val="00122962"/>
    <w:rsid w:val="00122C48"/>
    <w:rsid w:val="00124782"/>
    <w:rsid w:val="00124D03"/>
    <w:rsid w:val="00126DE2"/>
    <w:rsid w:val="00127AF4"/>
    <w:rsid w:val="00144FD5"/>
    <w:rsid w:val="0015112D"/>
    <w:rsid w:val="00154457"/>
    <w:rsid w:val="001548CA"/>
    <w:rsid w:val="00155A70"/>
    <w:rsid w:val="00155D62"/>
    <w:rsid w:val="001618E2"/>
    <w:rsid w:val="00162662"/>
    <w:rsid w:val="00162C52"/>
    <w:rsid w:val="00163E37"/>
    <w:rsid w:val="001647D9"/>
    <w:rsid w:val="00164AB2"/>
    <w:rsid w:val="00165419"/>
    <w:rsid w:val="001664B5"/>
    <w:rsid w:val="001762AF"/>
    <w:rsid w:val="00176EBE"/>
    <w:rsid w:val="001806D4"/>
    <w:rsid w:val="00180D19"/>
    <w:rsid w:val="001813EB"/>
    <w:rsid w:val="00182340"/>
    <w:rsid w:val="00192798"/>
    <w:rsid w:val="00192BDA"/>
    <w:rsid w:val="00192E3E"/>
    <w:rsid w:val="001A0581"/>
    <w:rsid w:val="001A3CFA"/>
    <w:rsid w:val="001B14BE"/>
    <w:rsid w:val="001B26A9"/>
    <w:rsid w:val="001B4AEB"/>
    <w:rsid w:val="001B6FA4"/>
    <w:rsid w:val="001C2230"/>
    <w:rsid w:val="001C2EB7"/>
    <w:rsid w:val="001C4C89"/>
    <w:rsid w:val="001D2BB1"/>
    <w:rsid w:val="001D2BC6"/>
    <w:rsid w:val="001E20C7"/>
    <w:rsid w:val="001E44CC"/>
    <w:rsid w:val="001F0688"/>
    <w:rsid w:val="001F37DB"/>
    <w:rsid w:val="001F63A2"/>
    <w:rsid w:val="001F6630"/>
    <w:rsid w:val="001F741C"/>
    <w:rsid w:val="00201FB9"/>
    <w:rsid w:val="002077C3"/>
    <w:rsid w:val="002146DC"/>
    <w:rsid w:val="0021679A"/>
    <w:rsid w:val="00217EA7"/>
    <w:rsid w:val="00226257"/>
    <w:rsid w:val="00227BC4"/>
    <w:rsid w:val="00230BFF"/>
    <w:rsid w:val="00230F5C"/>
    <w:rsid w:val="00231A75"/>
    <w:rsid w:val="00233AD0"/>
    <w:rsid w:val="00244134"/>
    <w:rsid w:val="00246D9F"/>
    <w:rsid w:val="002476D0"/>
    <w:rsid w:val="00247701"/>
    <w:rsid w:val="00262A70"/>
    <w:rsid w:val="00266BF8"/>
    <w:rsid w:val="0027549C"/>
    <w:rsid w:val="00276E86"/>
    <w:rsid w:val="00280754"/>
    <w:rsid w:val="0028208D"/>
    <w:rsid w:val="00287A91"/>
    <w:rsid w:val="00287BEF"/>
    <w:rsid w:val="00287F99"/>
    <w:rsid w:val="002908A5"/>
    <w:rsid w:val="002913AE"/>
    <w:rsid w:val="00293398"/>
    <w:rsid w:val="00297EB2"/>
    <w:rsid w:val="002A0963"/>
    <w:rsid w:val="002A0EF4"/>
    <w:rsid w:val="002A43A4"/>
    <w:rsid w:val="002A5324"/>
    <w:rsid w:val="002A7064"/>
    <w:rsid w:val="002B14CE"/>
    <w:rsid w:val="002B64F9"/>
    <w:rsid w:val="002B7F40"/>
    <w:rsid w:val="002C49A6"/>
    <w:rsid w:val="002C584C"/>
    <w:rsid w:val="002D576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33589"/>
    <w:rsid w:val="00334C4F"/>
    <w:rsid w:val="003352F3"/>
    <w:rsid w:val="00336C3A"/>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729D"/>
    <w:rsid w:val="003900EA"/>
    <w:rsid w:val="003918BA"/>
    <w:rsid w:val="00392E68"/>
    <w:rsid w:val="00395FF8"/>
    <w:rsid w:val="00396C71"/>
    <w:rsid w:val="003A0513"/>
    <w:rsid w:val="003A230D"/>
    <w:rsid w:val="003A3D70"/>
    <w:rsid w:val="003A4D0A"/>
    <w:rsid w:val="003A4D57"/>
    <w:rsid w:val="003B1761"/>
    <w:rsid w:val="003B2018"/>
    <w:rsid w:val="003C10EC"/>
    <w:rsid w:val="003C2E3F"/>
    <w:rsid w:val="003C795A"/>
    <w:rsid w:val="003D0C0A"/>
    <w:rsid w:val="003D1B79"/>
    <w:rsid w:val="003E52FB"/>
    <w:rsid w:val="003E6398"/>
    <w:rsid w:val="003E67FD"/>
    <w:rsid w:val="003F18D5"/>
    <w:rsid w:val="003F2136"/>
    <w:rsid w:val="003F683A"/>
    <w:rsid w:val="003F70D9"/>
    <w:rsid w:val="003F7AC5"/>
    <w:rsid w:val="00401516"/>
    <w:rsid w:val="0040274C"/>
    <w:rsid w:val="0040519E"/>
    <w:rsid w:val="00411E53"/>
    <w:rsid w:val="00412862"/>
    <w:rsid w:val="00412C09"/>
    <w:rsid w:val="004173E7"/>
    <w:rsid w:val="004238A6"/>
    <w:rsid w:val="00425249"/>
    <w:rsid w:val="004278D9"/>
    <w:rsid w:val="00427B28"/>
    <w:rsid w:val="00431D42"/>
    <w:rsid w:val="00433474"/>
    <w:rsid w:val="00433D91"/>
    <w:rsid w:val="00435F3A"/>
    <w:rsid w:val="0044354A"/>
    <w:rsid w:val="00450B1C"/>
    <w:rsid w:val="00462988"/>
    <w:rsid w:val="0046487D"/>
    <w:rsid w:val="004874BE"/>
    <w:rsid w:val="00491402"/>
    <w:rsid w:val="00492F55"/>
    <w:rsid w:val="0049460F"/>
    <w:rsid w:val="004977D2"/>
    <w:rsid w:val="004A32EE"/>
    <w:rsid w:val="004A3841"/>
    <w:rsid w:val="004A42A0"/>
    <w:rsid w:val="004A6F38"/>
    <w:rsid w:val="004A75B2"/>
    <w:rsid w:val="004B13B7"/>
    <w:rsid w:val="004B4730"/>
    <w:rsid w:val="004C00A3"/>
    <w:rsid w:val="004C0F2C"/>
    <w:rsid w:val="004C39BA"/>
    <w:rsid w:val="004C4383"/>
    <w:rsid w:val="004D4C42"/>
    <w:rsid w:val="004D57A9"/>
    <w:rsid w:val="004E1D7D"/>
    <w:rsid w:val="004E1FA2"/>
    <w:rsid w:val="004E5440"/>
    <w:rsid w:val="004E7707"/>
    <w:rsid w:val="004F3F99"/>
    <w:rsid w:val="004F52F4"/>
    <w:rsid w:val="00504CA2"/>
    <w:rsid w:val="00505703"/>
    <w:rsid w:val="005072A6"/>
    <w:rsid w:val="0050731C"/>
    <w:rsid w:val="0051750A"/>
    <w:rsid w:val="005215E7"/>
    <w:rsid w:val="00521C38"/>
    <w:rsid w:val="00522BA0"/>
    <w:rsid w:val="005231C1"/>
    <w:rsid w:val="00527609"/>
    <w:rsid w:val="00527B1E"/>
    <w:rsid w:val="00531332"/>
    <w:rsid w:val="00531D0E"/>
    <w:rsid w:val="00533A7B"/>
    <w:rsid w:val="005428B0"/>
    <w:rsid w:val="00542ED0"/>
    <w:rsid w:val="005438CC"/>
    <w:rsid w:val="0054443B"/>
    <w:rsid w:val="00545AD0"/>
    <w:rsid w:val="005479DB"/>
    <w:rsid w:val="00556C4B"/>
    <w:rsid w:val="00563911"/>
    <w:rsid w:val="0056468C"/>
    <w:rsid w:val="00565215"/>
    <w:rsid w:val="00567CB3"/>
    <w:rsid w:val="00574AF8"/>
    <w:rsid w:val="005762C5"/>
    <w:rsid w:val="00577029"/>
    <w:rsid w:val="00577650"/>
    <w:rsid w:val="005778B3"/>
    <w:rsid w:val="005844B9"/>
    <w:rsid w:val="00592DC8"/>
    <w:rsid w:val="005A3B09"/>
    <w:rsid w:val="005A4981"/>
    <w:rsid w:val="005B386C"/>
    <w:rsid w:val="005B50AD"/>
    <w:rsid w:val="005C29EB"/>
    <w:rsid w:val="005C3FAD"/>
    <w:rsid w:val="005C6593"/>
    <w:rsid w:val="005C6B9B"/>
    <w:rsid w:val="005C714A"/>
    <w:rsid w:val="005D1156"/>
    <w:rsid w:val="005D6163"/>
    <w:rsid w:val="005D6A81"/>
    <w:rsid w:val="005E20C6"/>
    <w:rsid w:val="005E2148"/>
    <w:rsid w:val="005E4A25"/>
    <w:rsid w:val="005E4C58"/>
    <w:rsid w:val="005E5C1C"/>
    <w:rsid w:val="005E7B03"/>
    <w:rsid w:val="0060151C"/>
    <w:rsid w:val="0060297F"/>
    <w:rsid w:val="0060321E"/>
    <w:rsid w:val="00603F5A"/>
    <w:rsid w:val="00611047"/>
    <w:rsid w:val="00613690"/>
    <w:rsid w:val="00614AA3"/>
    <w:rsid w:val="00615167"/>
    <w:rsid w:val="00621F9C"/>
    <w:rsid w:val="006233E2"/>
    <w:rsid w:val="00623D3C"/>
    <w:rsid w:val="00627448"/>
    <w:rsid w:val="0063190C"/>
    <w:rsid w:val="00641608"/>
    <w:rsid w:val="00641F62"/>
    <w:rsid w:val="00642593"/>
    <w:rsid w:val="00645A37"/>
    <w:rsid w:val="00646480"/>
    <w:rsid w:val="006525FD"/>
    <w:rsid w:val="006538B8"/>
    <w:rsid w:val="006549CD"/>
    <w:rsid w:val="006557E4"/>
    <w:rsid w:val="00656F39"/>
    <w:rsid w:val="0066187E"/>
    <w:rsid w:val="00661F88"/>
    <w:rsid w:val="0066428B"/>
    <w:rsid w:val="00667FEF"/>
    <w:rsid w:val="0067272C"/>
    <w:rsid w:val="00675CF2"/>
    <w:rsid w:val="00680A33"/>
    <w:rsid w:val="00681DF5"/>
    <w:rsid w:val="00684405"/>
    <w:rsid w:val="00686B5B"/>
    <w:rsid w:val="00691235"/>
    <w:rsid w:val="00693224"/>
    <w:rsid w:val="00693A28"/>
    <w:rsid w:val="006A30D2"/>
    <w:rsid w:val="006A4683"/>
    <w:rsid w:val="006B4D87"/>
    <w:rsid w:val="006C116B"/>
    <w:rsid w:val="006C2DE3"/>
    <w:rsid w:val="006C616D"/>
    <w:rsid w:val="006C6398"/>
    <w:rsid w:val="006C6B8B"/>
    <w:rsid w:val="006D2C8A"/>
    <w:rsid w:val="006D2D7A"/>
    <w:rsid w:val="006D3380"/>
    <w:rsid w:val="006D76EF"/>
    <w:rsid w:val="006E1206"/>
    <w:rsid w:val="006E7521"/>
    <w:rsid w:val="006F329B"/>
    <w:rsid w:val="00700EE9"/>
    <w:rsid w:val="007027A2"/>
    <w:rsid w:val="00717841"/>
    <w:rsid w:val="00717FE7"/>
    <w:rsid w:val="0072330F"/>
    <w:rsid w:val="00724411"/>
    <w:rsid w:val="007305A6"/>
    <w:rsid w:val="007327D5"/>
    <w:rsid w:val="0073626A"/>
    <w:rsid w:val="00736370"/>
    <w:rsid w:val="0073761F"/>
    <w:rsid w:val="0074025C"/>
    <w:rsid w:val="00745115"/>
    <w:rsid w:val="00745AE9"/>
    <w:rsid w:val="00756B8B"/>
    <w:rsid w:val="00760616"/>
    <w:rsid w:val="0076139E"/>
    <w:rsid w:val="0076267D"/>
    <w:rsid w:val="00765142"/>
    <w:rsid w:val="00771E81"/>
    <w:rsid w:val="007805FB"/>
    <w:rsid w:val="0078259E"/>
    <w:rsid w:val="0078587F"/>
    <w:rsid w:val="00786AEE"/>
    <w:rsid w:val="00787A97"/>
    <w:rsid w:val="00790092"/>
    <w:rsid w:val="007910C7"/>
    <w:rsid w:val="00793D53"/>
    <w:rsid w:val="007B6051"/>
    <w:rsid w:val="007B67E6"/>
    <w:rsid w:val="007C0895"/>
    <w:rsid w:val="007C1A43"/>
    <w:rsid w:val="007C4EDA"/>
    <w:rsid w:val="007C4EFC"/>
    <w:rsid w:val="007D249F"/>
    <w:rsid w:val="007D2605"/>
    <w:rsid w:val="007D39CC"/>
    <w:rsid w:val="007D4FCB"/>
    <w:rsid w:val="007E47F7"/>
    <w:rsid w:val="007E5FEB"/>
    <w:rsid w:val="007F2243"/>
    <w:rsid w:val="007F3EF8"/>
    <w:rsid w:val="007F42E2"/>
    <w:rsid w:val="007F50B8"/>
    <w:rsid w:val="00805DA8"/>
    <w:rsid w:val="00813AAF"/>
    <w:rsid w:val="00815384"/>
    <w:rsid w:val="008153DB"/>
    <w:rsid w:val="00817C02"/>
    <w:rsid w:val="00830504"/>
    <w:rsid w:val="0083461F"/>
    <w:rsid w:val="00835B47"/>
    <w:rsid w:val="008375D1"/>
    <w:rsid w:val="008378C0"/>
    <w:rsid w:val="0083795B"/>
    <w:rsid w:val="00837DA0"/>
    <w:rsid w:val="00843035"/>
    <w:rsid w:val="00845C7E"/>
    <w:rsid w:val="008462B7"/>
    <w:rsid w:val="00847EBD"/>
    <w:rsid w:val="0085047B"/>
    <w:rsid w:val="00857F4D"/>
    <w:rsid w:val="00861014"/>
    <w:rsid w:val="008645EE"/>
    <w:rsid w:val="00864B0B"/>
    <w:rsid w:val="00865907"/>
    <w:rsid w:val="00873B34"/>
    <w:rsid w:val="00882114"/>
    <w:rsid w:val="00884C91"/>
    <w:rsid w:val="008910FF"/>
    <w:rsid w:val="008926E7"/>
    <w:rsid w:val="008947CE"/>
    <w:rsid w:val="008A3DC4"/>
    <w:rsid w:val="008A4E89"/>
    <w:rsid w:val="008A70D6"/>
    <w:rsid w:val="008B3384"/>
    <w:rsid w:val="008B58D9"/>
    <w:rsid w:val="008B5FA9"/>
    <w:rsid w:val="008C0D48"/>
    <w:rsid w:val="008C380D"/>
    <w:rsid w:val="008C596A"/>
    <w:rsid w:val="008C5F87"/>
    <w:rsid w:val="008D00CF"/>
    <w:rsid w:val="008D31C4"/>
    <w:rsid w:val="008E127D"/>
    <w:rsid w:val="008E4334"/>
    <w:rsid w:val="008F0FAD"/>
    <w:rsid w:val="008F208C"/>
    <w:rsid w:val="00901353"/>
    <w:rsid w:val="0090154A"/>
    <w:rsid w:val="00903227"/>
    <w:rsid w:val="00907105"/>
    <w:rsid w:val="0091053C"/>
    <w:rsid w:val="00916358"/>
    <w:rsid w:val="00917561"/>
    <w:rsid w:val="009177E8"/>
    <w:rsid w:val="0092025C"/>
    <w:rsid w:val="0092063C"/>
    <w:rsid w:val="00920F94"/>
    <w:rsid w:val="009240E4"/>
    <w:rsid w:val="00926437"/>
    <w:rsid w:val="009265D2"/>
    <w:rsid w:val="00927499"/>
    <w:rsid w:val="009326B8"/>
    <w:rsid w:val="009338F2"/>
    <w:rsid w:val="00937DF6"/>
    <w:rsid w:val="00944DA7"/>
    <w:rsid w:val="00951D1E"/>
    <w:rsid w:val="009535DE"/>
    <w:rsid w:val="00953ABD"/>
    <w:rsid w:val="00954F1E"/>
    <w:rsid w:val="009639BE"/>
    <w:rsid w:val="00964D8D"/>
    <w:rsid w:val="0096694E"/>
    <w:rsid w:val="0096707B"/>
    <w:rsid w:val="00977162"/>
    <w:rsid w:val="009815C0"/>
    <w:rsid w:val="00981C1D"/>
    <w:rsid w:val="009831DF"/>
    <w:rsid w:val="00984F80"/>
    <w:rsid w:val="00995FA3"/>
    <w:rsid w:val="00996168"/>
    <w:rsid w:val="00997EA5"/>
    <w:rsid w:val="009B176D"/>
    <w:rsid w:val="009B6250"/>
    <w:rsid w:val="009B6ACD"/>
    <w:rsid w:val="009B7F14"/>
    <w:rsid w:val="009C1EF9"/>
    <w:rsid w:val="009C21CD"/>
    <w:rsid w:val="009C5D32"/>
    <w:rsid w:val="009D014D"/>
    <w:rsid w:val="009D0FC8"/>
    <w:rsid w:val="009D1154"/>
    <w:rsid w:val="009D39B1"/>
    <w:rsid w:val="009D4078"/>
    <w:rsid w:val="009F19C1"/>
    <w:rsid w:val="009F1BA0"/>
    <w:rsid w:val="009F4EA3"/>
    <w:rsid w:val="009F701E"/>
    <w:rsid w:val="009F7BD4"/>
    <w:rsid w:val="009F7F68"/>
    <w:rsid w:val="00A03676"/>
    <w:rsid w:val="00A04E21"/>
    <w:rsid w:val="00A10143"/>
    <w:rsid w:val="00A101C6"/>
    <w:rsid w:val="00A12652"/>
    <w:rsid w:val="00A13474"/>
    <w:rsid w:val="00A1562B"/>
    <w:rsid w:val="00A15EB0"/>
    <w:rsid w:val="00A16761"/>
    <w:rsid w:val="00A175CB"/>
    <w:rsid w:val="00A17BDF"/>
    <w:rsid w:val="00A21396"/>
    <w:rsid w:val="00A21978"/>
    <w:rsid w:val="00A221A3"/>
    <w:rsid w:val="00A25652"/>
    <w:rsid w:val="00A31151"/>
    <w:rsid w:val="00A360AB"/>
    <w:rsid w:val="00A4456B"/>
    <w:rsid w:val="00A5439E"/>
    <w:rsid w:val="00A5641A"/>
    <w:rsid w:val="00A6201A"/>
    <w:rsid w:val="00A622E0"/>
    <w:rsid w:val="00A64D28"/>
    <w:rsid w:val="00A720AE"/>
    <w:rsid w:val="00A74544"/>
    <w:rsid w:val="00A74E75"/>
    <w:rsid w:val="00A776CD"/>
    <w:rsid w:val="00A77CB9"/>
    <w:rsid w:val="00A80BD8"/>
    <w:rsid w:val="00A82699"/>
    <w:rsid w:val="00A876B0"/>
    <w:rsid w:val="00A90704"/>
    <w:rsid w:val="00A92AC2"/>
    <w:rsid w:val="00A97170"/>
    <w:rsid w:val="00AA1624"/>
    <w:rsid w:val="00AA1D29"/>
    <w:rsid w:val="00AA2F10"/>
    <w:rsid w:val="00AA5307"/>
    <w:rsid w:val="00AB2382"/>
    <w:rsid w:val="00AC0DC2"/>
    <w:rsid w:val="00AC2104"/>
    <w:rsid w:val="00AD0361"/>
    <w:rsid w:val="00AD7172"/>
    <w:rsid w:val="00AE0A9E"/>
    <w:rsid w:val="00AE3390"/>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717"/>
    <w:rsid w:val="00B24384"/>
    <w:rsid w:val="00B276B6"/>
    <w:rsid w:val="00B335A2"/>
    <w:rsid w:val="00B3360F"/>
    <w:rsid w:val="00B33741"/>
    <w:rsid w:val="00B347E6"/>
    <w:rsid w:val="00B34B5A"/>
    <w:rsid w:val="00B35A71"/>
    <w:rsid w:val="00B378EA"/>
    <w:rsid w:val="00B4144A"/>
    <w:rsid w:val="00B42162"/>
    <w:rsid w:val="00B44CE0"/>
    <w:rsid w:val="00B4507C"/>
    <w:rsid w:val="00B461DB"/>
    <w:rsid w:val="00B5045D"/>
    <w:rsid w:val="00B51017"/>
    <w:rsid w:val="00B513F0"/>
    <w:rsid w:val="00B51B53"/>
    <w:rsid w:val="00B52BFE"/>
    <w:rsid w:val="00B52CEC"/>
    <w:rsid w:val="00B565D8"/>
    <w:rsid w:val="00B64FED"/>
    <w:rsid w:val="00B651B4"/>
    <w:rsid w:val="00B721B8"/>
    <w:rsid w:val="00B732DD"/>
    <w:rsid w:val="00B76983"/>
    <w:rsid w:val="00B77DEB"/>
    <w:rsid w:val="00B83919"/>
    <w:rsid w:val="00B87258"/>
    <w:rsid w:val="00BA3D7B"/>
    <w:rsid w:val="00BB298A"/>
    <w:rsid w:val="00BB4A61"/>
    <w:rsid w:val="00BC0A6F"/>
    <w:rsid w:val="00BC1C1A"/>
    <w:rsid w:val="00BC2707"/>
    <w:rsid w:val="00BC355D"/>
    <w:rsid w:val="00BC494C"/>
    <w:rsid w:val="00BC550A"/>
    <w:rsid w:val="00BD0D61"/>
    <w:rsid w:val="00BD2AD7"/>
    <w:rsid w:val="00BD7D63"/>
    <w:rsid w:val="00BD7EC9"/>
    <w:rsid w:val="00BE5BF8"/>
    <w:rsid w:val="00BE6658"/>
    <w:rsid w:val="00BE6B3D"/>
    <w:rsid w:val="00BE7982"/>
    <w:rsid w:val="00BF02E5"/>
    <w:rsid w:val="00BF05E1"/>
    <w:rsid w:val="00BF5A68"/>
    <w:rsid w:val="00BF6A19"/>
    <w:rsid w:val="00C01610"/>
    <w:rsid w:val="00C05E16"/>
    <w:rsid w:val="00C06997"/>
    <w:rsid w:val="00C075E4"/>
    <w:rsid w:val="00C07B95"/>
    <w:rsid w:val="00C11042"/>
    <w:rsid w:val="00C12AAE"/>
    <w:rsid w:val="00C17D7E"/>
    <w:rsid w:val="00C2541C"/>
    <w:rsid w:val="00C279B7"/>
    <w:rsid w:val="00C333B8"/>
    <w:rsid w:val="00C34AE5"/>
    <w:rsid w:val="00C353BC"/>
    <w:rsid w:val="00C35C31"/>
    <w:rsid w:val="00C36C7F"/>
    <w:rsid w:val="00C41A40"/>
    <w:rsid w:val="00C4210F"/>
    <w:rsid w:val="00C4216B"/>
    <w:rsid w:val="00C44024"/>
    <w:rsid w:val="00C50D5E"/>
    <w:rsid w:val="00C510F5"/>
    <w:rsid w:val="00C51212"/>
    <w:rsid w:val="00C51574"/>
    <w:rsid w:val="00C55E32"/>
    <w:rsid w:val="00C5710A"/>
    <w:rsid w:val="00C620AA"/>
    <w:rsid w:val="00C66F9C"/>
    <w:rsid w:val="00C75BBE"/>
    <w:rsid w:val="00C77564"/>
    <w:rsid w:val="00C9061A"/>
    <w:rsid w:val="00C91510"/>
    <w:rsid w:val="00C9617E"/>
    <w:rsid w:val="00C96692"/>
    <w:rsid w:val="00CA030E"/>
    <w:rsid w:val="00CB2B77"/>
    <w:rsid w:val="00CC1DBC"/>
    <w:rsid w:val="00CC20FA"/>
    <w:rsid w:val="00CC4DB3"/>
    <w:rsid w:val="00CC502B"/>
    <w:rsid w:val="00CD16A3"/>
    <w:rsid w:val="00CD2D88"/>
    <w:rsid w:val="00CD44AC"/>
    <w:rsid w:val="00CD700A"/>
    <w:rsid w:val="00CD7AD8"/>
    <w:rsid w:val="00CE0486"/>
    <w:rsid w:val="00CE4BD3"/>
    <w:rsid w:val="00CE5C2C"/>
    <w:rsid w:val="00CF1891"/>
    <w:rsid w:val="00CF6492"/>
    <w:rsid w:val="00D016AA"/>
    <w:rsid w:val="00D0314C"/>
    <w:rsid w:val="00D055E8"/>
    <w:rsid w:val="00D06765"/>
    <w:rsid w:val="00D10702"/>
    <w:rsid w:val="00D11744"/>
    <w:rsid w:val="00D12C13"/>
    <w:rsid w:val="00D17A4C"/>
    <w:rsid w:val="00D17A94"/>
    <w:rsid w:val="00D21C88"/>
    <w:rsid w:val="00D26A5E"/>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2E77"/>
    <w:rsid w:val="00D922DA"/>
    <w:rsid w:val="00D925AA"/>
    <w:rsid w:val="00D94F09"/>
    <w:rsid w:val="00D95B11"/>
    <w:rsid w:val="00D96697"/>
    <w:rsid w:val="00DA058B"/>
    <w:rsid w:val="00DA1635"/>
    <w:rsid w:val="00DA310A"/>
    <w:rsid w:val="00DB3860"/>
    <w:rsid w:val="00DB3E5F"/>
    <w:rsid w:val="00DB3EB5"/>
    <w:rsid w:val="00DC2892"/>
    <w:rsid w:val="00DC3626"/>
    <w:rsid w:val="00DC4B1D"/>
    <w:rsid w:val="00DC57E9"/>
    <w:rsid w:val="00DC6E26"/>
    <w:rsid w:val="00DD0FD9"/>
    <w:rsid w:val="00DD2DBD"/>
    <w:rsid w:val="00DE0EC7"/>
    <w:rsid w:val="00DE0F46"/>
    <w:rsid w:val="00DE42C0"/>
    <w:rsid w:val="00DE4564"/>
    <w:rsid w:val="00DE61EF"/>
    <w:rsid w:val="00DE775D"/>
    <w:rsid w:val="00DE7C34"/>
    <w:rsid w:val="00DF0F3B"/>
    <w:rsid w:val="00DF10F6"/>
    <w:rsid w:val="00DF5924"/>
    <w:rsid w:val="00DF7DA8"/>
    <w:rsid w:val="00E03265"/>
    <w:rsid w:val="00E077BB"/>
    <w:rsid w:val="00E107F2"/>
    <w:rsid w:val="00E13834"/>
    <w:rsid w:val="00E22E9F"/>
    <w:rsid w:val="00E235DD"/>
    <w:rsid w:val="00E27824"/>
    <w:rsid w:val="00E32FAC"/>
    <w:rsid w:val="00E358DD"/>
    <w:rsid w:val="00E41637"/>
    <w:rsid w:val="00E4200F"/>
    <w:rsid w:val="00E466C4"/>
    <w:rsid w:val="00E471E6"/>
    <w:rsid w:val="00E51912"/>
    <w:rsid w:val="00E52AB2"/>
    <w:rsid w:val="00E53F9A"/>
    <w:rsid w:val="00E545D3"/>
    <w:rsid w:val="00E55810"/>
    <w:rsid w:val="00E604D8"/>
    <w:rsid w:val="00E6203D"/>
    <w:rsid w:val="00E712EC"/>
    <w:rsid w:val="00E73ECF"/>
    <w:rsid w:val="00E7725E"/>
    <w:rsid w:val="00E87059"/>
    <w:rsid w:val="00E930E3"/>
    <w:rsid w:val="00E93A4D"/>
    <w:rsid w:val="00E94A2C"/>
    <w:rsid w:val="00E97D0C"/>
    <w:rsid w:val="00EA1FAB"/>
    <w:rsid w:val="00EA36D6"/>
    <w:rsid w:val="00EA7A86"/>
    <w:rsid w:val="00EB086D"/>
    <w:rsid w:val="00EB0C70"/>
    <w:rsid w:val="00EB0E82"/>
    <w:rsid w:val="00EB594B"/>
    <w:rsid w:val="00EC039F"/>
    <w:rsid w:val="00EC3C7A"/>
    <w:rsid w:val="00EC66E8"/>
    <w:rsid w:val="00EC74C7"/>
    <w:rsid w:val="00ED5D2F"/>
    <w:rsid w:val="00ED7791"/>
    <w:rsid w:val="00ED7AFF"/>
    <w:rsid w:val="00EE2058"/>
    <w:rsid w:val="00EE7519"/>
    <w:rsid w:val="00EF205D"/>
    <w:rsid w:val="00EF21AE"/>
    <w:rsid w:val="00EF21C4"/>
    <w:rsid w:val="00EF28E0"/>
    <w:rsid w:val="00EF3D9A"/>
    <w:rsid w:val="00EF3DB4"/>
    <w:rsid w:val="00F00DEE"/>
    <w:rsid w:val="00F2117C"/>
    <w:rsid w:val="00F2425F"/>
    <w:rsid w:val="00F247F6"/>
    <w:rsid w:val="00F30FD1"/>
    <w:rsid w:val="00F31EF7"/>
    <w:rsid w:val="00F32692"/>
    <w:rsid w:val="00F3566F"/>
    <w:rsid w:val="00F414BB"/>
    <w:rsid w:val="00F42ACD"/>
    <w:rsid w:val="00F43378"/>
    <w:rsid w:val="00F474B5"/>
    <w:rsid w:val="00F57B2A"/>
    <w:rsid w:val="00F600CD"/>
    <w:rsid w:val="00F63061"/>
    <w:rsid w:val="00F66DF8"/>
    <w:rsid w:val="00F7772F"/>
    <w:rsid w:val="00F81945"/>
    <w:rsid w:val="00F86D45"/>
    <w:rsid w:val="00F90113"/>
    <w:rsid w:val="00F91161"/>
    <w:rsid w:val="00F94A19"/>
    <w:rsid w:val="00FA256F"/>
    <w:rsid w:val="00FA52AA"/>
    <w:rsid w:val="00FA6BFF"/>
    <w:rsid w:val="00FB4F85"/>
    <w:rsid w:val="00FC4D89"/>
    <w:rsid w:val="00FC7959"/>
    <w:rsid w:val="00FC7B6A"/>
    <w:rsid w:val="00FD4A78"/>
    <w:rsid w:val="00FD6101"/>
    <w:rsid w:val="00FD7ED6"/>
    <w:rsid w:val="00FE3AB4"/>
    <w:rsid w:val="00FE79A9"/>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6F12D4"/>
  <w15:docId w15:val="{EE35FDFD-4295-47AD-A41E-4D7BE31B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60321E"/>
    <w:pPr>
      <w:numPr>
        <w:numId w:val="23"/>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5"/>
      </w:numPr>
      <w:spacing w:before="80" w:line="280" w:lineRule="atLeast"/>
    </w:pPr>
    <w:rPr>
      <w:szCs w:val="24"/>
    </w:rPr>
  </w:style>
  <w:style w:type="paragraph" w:customStyle="1" w:styleId="IOSList1numbered2017">
    <w:name w:val="IOS List 1 numbered 2017"/>
    <w:basedOn w:val="IOSList1bullet2017"/>
    <w:qFormat/>
    <w:locked/>
    <w:rsid w:val="008B58D9"/>
    <w:pPr>
      <w:numPr>
        <w:numId w:val="26"/>
      </w:numPr>
    </w:pPr>
  </w:style>
  <w:style w:type="paragraph" w:customStyle="1" w:styleId="IOSList2numbered2017">
    <w:name w:val="IOS List 2 numbered 2017"/>
    <w:basedOn w:val="IOSList2bullet2017"/>
    <w:link w:val="IOSList2numbered2017Char"/>
    <w:qFormat/>
    <w:locked/>
    <w:rsid w:val="008B58D9"/>
    <w:pPr>
      <w:numPr>
        <w:numId w:val="27"/>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700EE9"/>
    <w:rPr>
      <w:b/>
      <w:noProof w:val="0"/>
      <w:lang w:val="en-AU"/>
    </w:rPr>
  </w:style>
  <w:style w:type="paragraph" w:styleId="Header">
    <w:name w:val="header"/>
    <w:basedOn w:val="Normal"/>
    <w:link w:val="HeaderChar"/>
    <w:uiPriority w:val="99"/>
    <w:unhideWhenUsed/>
    <w:rsid w:val="00F66DF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66DF8"/>
    <w:rPr>
      <w:rFonts w:ascii="Arial" w:hAnsi="Arial"/>
      <w:szCs w:val="22"/>
      <w:lang w:eastAsia="zh-CN"/>
    </w:rPr>
  </w:style>
  <w:style w:type="paragraph" w:styleId="Footer">
    <w:name w:val="footer"/>
    <w:basedOn w:val="Normal"/>
    <w:link w:val="FooterChar"/>
    <w:uiPriority w:val="99"/>
    <w:unhideWhenUsed/>
    <w:rsid w:val="00F66DF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66DF8"/>
    <w:rPr>
      <w:rFonts w:ascii="Arial" w:hAnsi="Arial"/>
      <w:szCs w:val="22"/>
      <w:lang w:eastAsia="zh-CN"/>
    </w:rPr>
  </w:style>
  <w:style w:type="character" w:styleId="Hyperlink">
    <w:name w:val="Hyperlink"/>
    <w:basedOn w:val="DefaultParagraphFont"/>
    <w:uiPriority w:val="99"/>
    <w:unhideWhenUsed/>
    <w:rsid w:val="007F50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llabus.nesa.nsw.edu.au/mathematics/mathematics-k10/" TargetMode="External"/><Relationship Id="rId18" Type="http://schemas.openxmlformats.org/officeDocument/2006/relationships/hyperlink" Target="http://www.sbs.com.au/shows/costa/tab-listings/detail/i/1/article/6947/Chicken-Coop-Plans-and-Detai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llabus.nesa.nsw.edu.au/science/science-k10/" TargetMode="External"/><Relationship Id="rId17" Type="http://schemas.openxmlformats.org/officeDocument/2006/relationships/hyperlink" Target="http://www.mypetchicken.com/backyard-chickens/chicken-care/chapter-5-chicken-coop-requirements.aspx" TargetMode="External"/><Relationship Id="rId2" Type="http://schemas.openxmlformats.org/officeDocument/2006/relationships/numbering" Target="numbering.xml"/><Relationship Id="rId16" Type="http://schemas.openxmlformats.org/officeDocument/2006/relationships/hyperlink" Target="http://farmstyle.com.au/news/how-build-chicken-coo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ackyardchickens.com/forum/uploads/91056_img_0566.jpg"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yllabus.nesa.nsw.edu.au/english/english-k1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70022-1D32-4745-9FAA-3F6EDFB00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IOS-template</Template>
  <TotalTime>2</TotalTime>
  <Pages>12</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Alstonville Public School Chicken Coop Community Project</vt:lpstr>
    </vt:vector>
  </TitlesOfParts>
  <Manager/>
  <Company>NSW Department of Education</Company>
  <LinksUpToDate>false</LinksUpToDate>
  <CharactersWithSpaces>13539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Alstonville Public School Chicken Coop Community Project</dc:title>
  <dc:subject/>
  <dc:creator>Jensen, Amy</dc:creator>
  <cp:keywords/>
  <dc:description/>
  <cp:lastModifiedBy>Jensen, Amy</cp:lastModifiedBy>
  <cp:revision>3</cp:revision>
  <cp:lastPrinted>2017-02-16T01:20:00Z</cp:lastPrinted>
  <dcterms:created xsi:type="dcterms:W3CDTF">2017-08-08T04:02:00Z</dcterms:created>
  <dcterms:modified xsi:type="dcterms:W3CDTF">2017-08-14T00:45:00Z</dcterms:modified>
  <cp:category/>
</cp:coreProperties>
</file>