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2BB0" w14:textId="77777777" w:rsidR="000B414C" w:rsidRPr="0084745C" w:rsidRDefault="00667FEF" w:rsidP="00130FB7">
      <w:pPr>
        <w:pStyle w:val="IOSdocumenttitle2017"/>
      </w:pPr>
      <w:r w:rsidRPr="0084745C">
        <w:rPr>
          <w:noProof/>
          <w:lang w:eastAsia="en-AU"/>
        </w:rPr>
        <w:drawing>
          <wp:inline distT="0" distB="0" distL="0" distR="0" wp14:anchorId="2FA4DCFF" wp14:editId="62BEFA1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F26E7">
        <w:t>Stage</w:t>
      </w:r>
      <w:r w:rsidR="00161057">
        <w:t xml:space="preserve"> 4 technology mandatory materials</w:t>
      </w:r>
    </w:p>
    <w:p w14:paraId="3260A358" w14:textId="2C335453" w:rsidR="00A13DCC" w:rsidRDefault="007F7487" w:rsidP="000069D7">
      <w:pPr>
        <w:pStyle w:val="IOSbodytext2017"/>
        <w:spacing w:before="0" w:after="240"/>
      </w:pPr>
      <w:r>
        <w:t xml:space="preserve">The Materials Technologies context focuses on the application </w:t>
      </w:r>
      <w:r w:rsidR="00D75521">
        <w:t>of specialist skills and techniques to a broad range of traditional, contemporary and advancing materials. Students develop knowledge and understanding of the characteristics and properties of a range of materials through research, experimentation and practical investigation</w:t>
      </w:r>
      <w:r w:rsidR="000F150E">
        <w:t>, as</w:t>
      </w:r>
      <w:r w:rsidR="00AE798A">
        <w:t xml:space="preserve"> well as </w:t>
      </w:r>
      <w:r w:rsidR="00D75521">
        <w:t xml:space="preserve">when they make products to satisfy identified needs and opportunities. This unit of work focuses on textiles as a materials technology as well as agriculture as a contributing </w:t>
      </w:r>
      <w:r w:rsidR="00D9757D">
        <w:t>context area.</w:t>
      </w:r>
    </w:p>
    <w:p w14:paraId="3CD58D2C" w14:textId="7463BBA0" w:rsidR="00EF45E2" w:rsidRDefault="000D2BCE" w:rsidP="000069D7">
      <w:pPr>
        <w:pStyle w:val="IOSheading22017"/>
        <w:spacing w:before="0"/>
      </w:pPr>
      <w:r>
        <w:t>F</w:t>
      </w:r>
      <w:r w:rsidR="0034222D">
        <w:t xml:space="preserve">arm fibres </w:t>
      </w:r>
      <w:r>
        <w:t xml:space="preserve">to </w:t>
      </w:r>
      <w:r w:rsidR="0034222D">
        <w:t>felt</w:t>
      </w:r>
    </w:p>
    <w:p w14:paraId="2F7686A2" w14:textId="248CA7CB" w:rsidR="000D2BCE" w:rsidRDefault="000D2BCE" w:rsidP="00F91402">
      <w:pPr>
        <w:pStyle w:val="IOSbodytext2017"/>
        <w:spacing w:before="0"/>
      </w:pPr>
      <w:r>
        <w:t>Using materials technologies (textiles)</w:t>
      </w:r>
      <w:r w:rsidR="00755401">
        <w:t>,</w:t>
      </w:r>
      <w:r>
        <w:t xml:space="preserve"> students are required to individually design, produce and evaluate a hand felted case. This case must be constructed using </w:t>
      </w:r>
      <w:r w:rsidR="008D54B4">
        <w:t>wet f</w:t>
      </w:r>
      <w:r>
        <w:t>elting, needle felting and hand embroidery. This project is to be accompanied by a digitally produced design and production folio that will record their design process. Throughout this unit of work, students will develop knowledge and understanding of agriculturally produced wool fibres, the preparation of and value adding to wool fibres for end use application and the manufacturing techniques</w:t>
      </w:r>
      <w:r w:rsidR="00A02645">
        <w:t xml:space="preserve"> that turn wool fibres into non-</w:t>
      </w:r>
      <w:r>
        <w:t xml:space="preserve">woven felt fabric. This project will also provide students with an appreciation for environmentally sustainable and ethical textile practices that benefit society and suitable associated career paths. </w:t>
      </w:r>
    </w:p>
    <w:p w14:paraId="75C95D41" w14:textId="77777777" w:rsidR="00F91402" w:rsidRDefault="00F91402" w:rsidP="00F91402">
      <w:pPr>
        <w:pStyle w:val="IOSbodytext2017"/>
        <w:spacing w:before="0"/>
      </w:pPr>
      <w:r w:rsidRPr="00EA1259">
        <w:rPr>
          <w:b/>
        </w:rPr>
        <w:t xml:space="preserve">Extension: </w:t>
      </w:r>
      <w:r w:rsidRPr="00EA1259">
        <w:t>felted hat, embedding other materials technologies into the project (electronics), swing tag development for marketing purposes, Wool4School design competition.</w:t>
      </w:r>
    </w:p>
    <w:p w14:paraId="37B5FDA3" w14:textId="430DD59C" w:rsidR="00F91402" w:rsidRPr="00F91402" w:rsidRDefault="00F91402" w:rsidP="000069D7">
      <w:pPr>
        <w:pStyle w:val="IOSbodytext2017"/>
        <w:spacing w:before="0" w:after="240"/>
      </w:pPr>
      <w:r w:rsidRPr="00F91402">
        <w:rPr>
          <w:b/>
        </w:rPr>
        <w:t>Learning difficulties:</w:t>
      </w:r>
      <w:r>
        <w:t xml:space="preserve"> a flat felted wall hanging produced through collaborative group work</w:t>
      </w:r>
      <w:r w:rsidR="008D54B4">
        <w:t>.</w:t>
      </w:r>
    </w:p>
    <w:p w14:paraId="2ABB3E09" w14:textId="77777777" w:rsidR="00F14CC4" w:rsidRDefault="006642F1" w:rsidP="000069D7">
      <w:pPr>
        <w:pStyle w:val="IOSheading22017"/>
        <w:spacing w:before="0" w:after="0"/>
      </w:pPr>
      <w:r>
        <w:t>Outcomes</w:t>
      </w:r>
    </w:p>
    <w:p w14:paraId="1797FD2B" w14:textId="77777777" w:rsidR="006642F1" w:rsidRPr="00EA1259" w:rsidRDefault="000D2BCE" w:rsidP="00137CD6">
      <w:pPr>
        <w:pStyle w:val="IOSlist1bullet2017"/>
        <w:spacing w:before="0"/>
        <w:rPr>
          <w:lang w:eastAsia="en-US"/>
        </w:rPr>
      </w:pPr>
      <w:r w:rsidRPr="00EA1259">
        <w:rPr>
          <w:lang w:eastAsia="en-US"/>
        </w:rPr>
        <w:t>Design and production skills TE4-1DP, TE4-2DP, TE4-3DP</w:t>
      </w:r>
    </w:p>
    <w:p w14:paraId="607A4D7D" w14:textId="5C1D635E" w:rsidR="000D2BCE" w:rsidRDefault="320AB1B7" w:rsidP="320AB1B7">
      <w:pPr>
        <w:pStyle w:val="IOSlist1bullet2017"/>
        <w:spacing w:before="0"/>
        <w:rPr>
          <w:lang w:eastAsia="en-US"/>
        </w:rPr>
      </w:pPr>
      <w:r w:rsidRPr="00EA1259">
        <w:rPr>
          <w:lang w:eastAsia="en-US"/>
        </w:rPr>
        <w:t>Knowledge and understanding TE4-9MA,</w:t>
      </w:r>
      <w:r w:rsidRPr="320AB1B7">
        <w:rPr>
          <w:lang w:eastAsia="en-US"/>
        </w:rPr>
        <w:t xml:space="preserve"> TE4-5AG, TE4-10TS</w:t>
      </w:r>
    </w:p>
    <w:p w14:paraId="1C7EB93B" w14:textId="0D472345" w:rsidR="000D2BCE" w:rsidRDefault="000D2BCE" w:rsidP="320AB1B7">
      <w:pPr>
        <w:pStyle w:val="IOSlist1bullet2017"/>
        <w:numPr>
          <w:ilvl w:val="0"/>
          <w:numId w:val="0"/>
        </w:numPr>
        <w:spacing w:before="0"/>
        <w:ind w:left="360"/>
        <w:rPr>
          <w:lang w:eastAsia="en-US"/>
        </w:rPr>
      </w:pPr>
    </w:p>
    <w:p w14:paraId="0C7DBEDF" w14:textId="77777777" w:rsidR="000F150E" w:rsidRDefault="0076719A" w:rsidP="00A67A6E">
      <w:pPr>
        <w:pStyle w:val="IOSlist1bullet2017"/>
        <w:numPr>
          <w:ilvl w:val="0"/>
          <w:numId w:val="0"/>
        </w:numPr>
        <w:tabs>
          <w:tab w:val="left" w:pos="4020"/>
        </w:tabs>
        <w:spacing w:before="0"/>
        <w:rPr>
          <w:szCs w:val="22"/>
        </w:rPr>
      </w:pPr>
      <w:r w:rsidRPr="0076719A">
        <w:rPr>
          <w:rStyle w:val="IOSstrongemphasis2017"/>
        </w:rPr>
        <w:t xml:space="preserve">Related life skills outcomes: </w:t>
      </w:r>
      <w:r w:rsidRPr="0076719A">
        <w:rPr>
          <w:szCs w:val="22"/>
        </w:rPr>
        <w:t>TE</w:t>
      </w:r>
      <w:r>
        <w:rPr>
          <w:szCs w:val="22"/>
        </w:rPr>
        <w:t>LS-1DP, TELS-2DP, TELS-3DP, TELS-4DP, TELS-10MA, TELS-</w:t>
      </w:r>
      <w:r w:rsidR="00AE798A">
        <w:rPr>
          <w:szCs w:val="22"/>
        </w:rPr>
        <w:t>6</w:t>
      </w:r>
      <w:r>
        <w:rPr>
          <w:szCs w:val="22"/>
        </w:rPr>
        <w:t>AG, TELS-11TS</w:t>
      </w:r>
    </w:p>
    <w:p w14:paraId="1494E2EA" w14:textId="114E862A" w:rsidR="006642F1" w:rsidRDefault="009C3C8E" w:rsidP="000F150E">
      <w:pPr>
        <w:pStyle w:val="IOSheading22017"/>
      </w:pPr>
      <w:r>
        <w:lastRenderedPageBreak/>
        <w:t>Resources</w:t>
      </w:r>
    </w:p>
    <w:p w14:paraId="70358375" w14:textId="77777777" w:rsidR="009757BD" w:rsidRDefault="009757BD" w:rsidP="000F150E">
      <w:pPr>
        <w:pStyle w:val="IOSlist1bullet2017"/>
        <w:numPr>
          <w:ilvl w:val="0"/>
          <w:numId w:val="0"/>
        </w:numPr>
        <w:rPr>
          <w:lang w:eastAsia="en-US"/>
        </w:rPr>
      </w:pPr>
      <w:r>
        <w:rPr>
          <w:lang w:eastAsia="en-US"/>
        </w:rPr>
        <w:t>Access to:</w:t>
      </w:r>
    </w:p>
    <w:p w14:paraId="7853F482" w14:textId="77777777" w:rsidR="00834504" w:rsidRDefault="009757BD" w:rsidP="000F150E">
      <w:pPr>
        <w:pStyle w:val="IOSlist1bullet2017"/>
        <w:rPr>
          <w:lang w:eastAsia="en-US"/>
        </w:rPr>
      </w:pPr>
      <w:r>
        <w:rPr>
          <w:lang w:eastAsia="en-US"/>
        </w:rPr>
        <w:t>computer, printer, digital camera</w:t>
      </w:r>
    </w:p>
    <w:p w14:paraId="44C91B77" w14:textId="77777777" w:rsidR="009757BD" w:rsidRDefault="009757BD" w:rsidP="000F150E">
      <w:pPr>
        <w:pStyle w:val="IOSlist1bullet2017"/>
        <w:rPr>
          <w:lang w:eastAsia="en-US"/>
        </w:rPr>
      </w:pPr>
      <w:r>
        <w:rPr>
          <w:lang w:eastAsia="en-US"/>
        </w:rPr>
        <w:t>practical equipment:</w:t>
      </w:r>
    </w:p>
    <w:p w14:paraId="5001FAFD" w14:textId="77777777" w:rsidR="009757BD" w:rsidRDefault="009757BD" w:rsidP="000F150E">
      <w:pPr>
        <w:pStyle w:val="IOSlist2bullet2017"/>
        <w:rPr>
          <w:lang w:eastAsia="en-US"/>
        </w:rPr>
      </w:pPr>
      <w:r>
        <w:rPr>
          <w:lang w:eastAsia="en-US"/>
        </w:rPr>
        <w:t>wet felting: bubble wrap, wool tops/roving, plastic resist, tulle/lace, spray bottle, wooden poles, plastic ties, soap flakes, fabric conditioner</w:t>
      </w:r>
    </w:p>
    <w:p w14:paraId="57F5060D" w14:textId="77777777" w:rsidR="009757BD" w:rsidRDefault="009757BD" w:rsidP="000F150E">
      <w:pPr>
        <w:pStyle w:val="IOSlist2bullet2017"/>
        <w:rPr>
          <w:lang w:eastAsia="en-US"/>
        </w:rPr>
      </w:pPr>
      <w:r>
        <w:rPr>
          <w:lang w:eastAsia="en-US"/>
        </w:rPr>
        <w:t>needle felting: button, felting block, needle felting needles</w:t>
      </w:r>
    </w:p>
    <w:p w14:paraId="18A00113" w14:textId="77777777" w:rsidR="009757BD" w:rsidRDefault="009757BD" w:rsidP="000F150E">
      <w:pPr>
        <w:pStyle w:val="IOSlist2bullet2017"/>
        <w:rPr>
          <w:lang w:eastAsia="en-US"/>
        </w:rPr>
      </w:pPr>
      <w:r>
        <w:rPr>
          <w:lang w:eastAsia="en-US"/>
        </w:rPr>
        <w:t>embroidery: embroidery threads, hand sewing needles, fabric scissors</w:t>
      </w:r>
    </w:p>
    <w:p w14:paraId="70D700B3" w14:textId="3A315952" w:rsidR="00601042" w:rsidRDefault="320AB1B7" w:rsidP="000F150E">
      <w:pPr>
        <w:pStyle w:val="IOSlist2bullet2017"/>
        <w:rPr>
          <w:lang w:eastAsia="en-US"/>
        </w:rPr>
      </w:pPr>
      <w:r w:rsidRPr="320AB1B7">
        <w:rPr>
          <w:lang w:eastAsia="en-US"/>
        </w:rPr>
        <w:t xml:space="preserve">project modification: </w:t>
      </w:r>
      <w:hyperlink r:id="rId9" w:history="1">
        <w:r w:rsidRPr="000F3C22">
          <w:rPr>
            <w:rStyle w:val="Hyperlink"/>
            <w:lang w:eastAsia="en-US"/>
          </w:rPr>
          <w:t>e-textiles kit</w:t>
        </w:r>
      </w:hyperlink>
      <w:r w:rsidRPr="320AB1B7">
        <w:rPr>
          <w:lang w:eastAsia="en-US"/>
        </w:rPr>
        <w:t xml:space="preserve"> (conductive thread, hand sewing needle, cell battery and holder, lily pad/twi</w:t>
      </w:r>
      <w:r w:rsidR="009B66AB">
        <w:rPr>
          <w:lang w:eastAsia="en-US"/>
        </w:rPr>
        <w:t xml:space="preserve">nkle, LED flat </w:t>
      </w:r>
    </w:p>
    <w:p w14:paraId="5481B4A8" w14:textId="77777777" w:rsidR="00141AFC" w:rsidRDefault="00141AFC" w:rsidP="000F150E">
      <w:pPr>
        <w:pStyle w:val="IOSlist1bullet2017"/>
        <w:rPr>
          <w:lang w:eastAsia="en-US"/>
        </w:rPr>
      </w:pPr>
      <w:r>
        <w:rPr>
          <w:lang w:eastAsia="en-US"/>
        </w:rPr>
        <w:t>Textbooks:</w:t>
      </w:r>
    </w:p>
    <w:p w14:paraId="383BB611" w14:textId="77777777" w:rsidR="00141AFC" w:rsidRDefault="00141AFC" w:rsidP="000F150E">
      <w:pPr>
        <w:pStyle w:val="IOSlist2bullet2017"/>
      </w:pPr>
      <w:r>
        <w:t>Nelson Textiles Technology, Castle. C, Peters. L (2009), Nelson Cengage Learning Australia: Melbourne</w:t>
      </w:r>
    </w:p>
    <w:p w14:paraId="54911E76" w14:textId="77777777" w:rsidR="00141AFC" w:rsidRDefault="00141AFC" w:rsidP="000F150E">
      <w:pPr>
        <w:pStyle w:val="IOSlist2bullet2017"/>
      </w:pPr>
      <w:r>
        <w:t>Nelson Textiles Technology Teacher Resource Pack, Castle. C, Peters. L (2010), Nelson Cengage Learning Australia: Melbourne</w:t>
      </w:r>
    </w:p>
    <w:p w14:paraId="7508E240" w14:textId="626DCD46" w:rsidR="00DE729E" w:rsidRDefault="00DE729E" w:rsidP="000F150E">
      <w:pPr>
        <w:pStyle w:val="IOSlist2bullet2017"/>
      </w:pPr>
      <w:r>
        <w:t>Nelson Textiles and Design Preliminary and HSC second edition</w:t>
      </w:r>
    </w:p>
    <w:p w14:paraId="002539F1" w14:textId="77777777" w:rsidR="0073407D" w:rsidRDefault="00601042" w:rsidP="000F150E">
      <w:pPr>
        <w:pStyle w:val="IOSlist1bullet2017"/>
        <w:rPr>
          <w:lang w:eastAsia="en-US"/>
        </w:rPr>
      </w:pPr>
      <w:r>
        <w:rPr>
          <w:lang w:eastAsia="en-US"/>
        </w:rPr>
        <w:t>Websites:</w:t>
      </w:r>
    </w:p>
    <w:p w14:paraId="7875674E" w14:textId="2C6F4D8C" w:rsidR="002A41D9" w:rsidRDefault="00FE53BA" w:rsidP="000F150E">
      <w:pPr>
        <w:pStyle w:val="IOSlist2bullet2017"/>
        <w:rPr>
          <w:lang w:eastAsia="en-US"/>
        </w:rPr>
      </w:pPr>
      <w:hyperlink r:id="rId10" w:history="1">
        <w:r w:rsidR="002A41D9" w:rsidRPr="000F3C22">
          <w:rPr>
            <w:rStyle w:val="Hyperlink"/>
            <w:lang w:eastAsia="en-US"/>
          </w:rPr>
          <w:t>Learn about wool</w:t>
        </w:r>
      </w:hyperlink>
      <w:r w:rsidR="002A41D9">
        <w:rPr>
          <w:lang w:eastAsia="en-US"/>
        </w:rPr>
        <w:t xml:space="preserve"> </w:t>
      </w:r>
    </w:p>
    <w:p w14:paraId="50A7707A" w14:textId="07AA5FDA" w:rsidR="00601042" w:rsidRDefault="00FE53BA" w:rsidP="000F150E">
      <w:pPr>
        <w:pStyle w:val="IOSlist2bullet2017"/>
        <w:rPr>
          <w:lang w:eastAsia="en-US"/>
        </w:rPr>
      </w:pPr>
      <w:hyperlink r:id="rId11" w:history="1">
        <w:r w:rsidR="00015261" w:rsidRPr="000F3C22">
          <w:rPr>
            <w:rStyle w:val="Hyperlink"/>
            <w:lang w:eastAsia="en-US"/>
          </w:rPr>
          <w:t>Australian Wool Innovation Limited</w:t>
        </w:r>
      </w:hyperlink>
      <w:r w:rsidR="00015261">
        <w:rPr>
          <w:lang w:eastAsia="en-US"/>
        </w:rPr>
        <w:t xml:space="preserve"> </w:t>
      </w:r>
    </w:p>
    <w:p w14:paraId="551373A5" w14:textId="1A691A60" w:rsidR="00015261" w:rsidRDefault="00FE53BA" w:rsidP="000F150E">
      <w:pPr>
        <w:pStyle w:val="IOSlist2bullet2017"/>
        <w:rPr>
          <w:lang w:eastAsia="en-US"/>
        </w:rPr>
      </w:pPr>
      <w:hyperlink r:id="rId12" w:history="1">
        <w:r w:rsidR="00015261" w:rsidRPr="000F3C22">
          <w:rPr>
            <w:rStyle w:val="Hyperlink"/>
            <w:lang w:eastAsia="en-US"/>
          </w:rPr>
          <w:t>Tabandy Farm</w:t>
        </w:r>
      </w:hyperlink>
      <w:r w:rsidR="00015261">
        <w:rPr>
          <w:lang w:eastAsia="en-US"/>
        </w:rPr>
        <w:t xml:space="preserve"> </w:t>
      </w:r>
    </w:p>
    <w:p w14:paraId="10E045D0" w14:textId="560EAF96" w:rsidR="00015261" w:rsidRDefault="00FE53BA" w:rsidP="000F150E">
      <w:pPr>
        <w:pStyle w:val="IOSlist2bullet2017"/>
        <w:rPr>
          <w:lang w:eastAsia="en-US"/>
        </w:rPr>
      </w:pPr>
      <w:hyperlink r:id="rId13" w:history="1">
        <w:r w:rsidR="001D5631" w:rsidRPr="000F3C22">
          <w:rPr>
            <w:rStyle w:val="Hyperlink"/>
            <w:lang w:eastAsia="en-US"/>
          </w:rPr>
          <w:t>Woolmark</w:t>
        </w:r>
      </w:hyperlink>
      <w:r w:rsidR="001D5631">
        <w:rPr>
          <w:lang w:eastAsia="en-US"/>
        </w:rPr>
        <w:t xml:space="preserve"> </w:t>
      </w:r>
    </w:p>
    <w:p w14:paraId="1FA61646" w14:textId="160E842A" w:rsidR="006B16FF" w:rsidRDefault="00FE53BA" w:rsidP="000F150E">
      <w:pPr>
        <w:pStyle w:val="IOSlist2bullet2017"/>
        <w:rPr>
          <w:lang w:eastAsia="en-US"/>
        </w:rPr>
      </w:pPr>
      <w:hyperlink r:id="rId14" w:history="1">
        <w:r w:rsidR="006B16FF" w:rsidRPr="000F3C22">
          <w:rPr>
            <w:rStyle w:val="Hyperlink"/>
            <w:lang w:eastAsia="en-US"/>
          </w:rPr>
          <w:t>Nundle Woollen Mill</w:t>
        </w:r>
      </w:hyperlink>
      <w:r w:rsidR="006B16FF">
        <w:rPr>
          <w:lang w:eastAsia="en-US"/>
        </w:rPr>
        <w:t xml:space="preserve"> </w:t>
      </w:r>
    </w:p>
    <w:p w14:paraId="7B33A997" w14:textId="0CB677CC" w:rsidR="002C3DA9" w:rsidRDefault="002C3DA9" w:rsidP="000F150E">
      <w:pPr>
        <w:pStyle w:val="IOSlist2bullet2017"/>
        <w:rPr>
          <w:lang w:eastAsia="en-US"/>
        </w:rPr>
      </w:pPr>
      <w:r>
        <w:rPr>
          <w:lang w:eastAsia="en-US"/>
        </w:rPr>
        <w:t xml:space="preserve">“Needle felting for beginners” </w:t>
      </w:r>
      <w:hyperlink r:id="rId15" w:history="1">
        <w:r w:rsidRPr="000F3C22">
          <w:rPr>
            <w:rStyle w:val="Hyperlink"/>
            <w:lang w:eastAsia="en-US"/>
          </w:rPr>
          <w:t>Craftsy</w:t>
        </w:r>
      </w:hyperlink>
      <w:r>
        <w:rPr>
          <w:lang w:eastAsia="en-US"/>
        </w:rPr>
        <w:t xml:space="preserve"> </w:t>
      </w:r>
    </w:p>
    <w:p w14:paraId="7925FA17" w14:textId="0013C493" w:rsidR="002C3DA9" w:rsidRDefault="001D5383" w:rsidP="000F150E">
      <w:pPr>
        <w:pStyle w:val="IOSlist2bullet2017"/>
        <w:rPr>
          <w:lang w:eastAsia="en-US"/>
        </w:rPr>
      </w:pPr>
      <w:r>
        <w:rPr>
          <w:lang w:eastAsia="en-US"/>
        </w:rPr>
        <w:t xml:space="preserve">“From raw fleece to carded batts of wool” </w:t>
      </w:r>
      <w:hyperlink r:id="rId16" w:history="1">
        <w:r w:rsidRPr="000F3C22">
          <w:rPr>
            <w:rStyle w:val="Hyperlink"/>
            <w:lang w:eastAsia="en-US"/>
          </w:rPr>
          <w:t>The Felting and Fiber Studio</w:t>
        </w:r>
      </w:hyperlink>
      <w:r>
        <w:rPr>
          <w:lang w:eastAsia="en-US"/>
        </w:rPr>
        <w:t xml:space="preserve"> </w:t>
      </w:r>
    </w:p>
    <w:p w14:paraId="314287A2" w14:textId="158E1613" w:rsidR="00015261" w:rsidRDefault="001D5383" w:rsidP="000F150E">
      <w:pPr>
        <w:pStyle w:val="IOSlist2bullet2017"/>
        <w:rPr>
          <w:lang w:eastAsia="en-US"/>
        </w:rPr>
      </w:pPr>
      <w:r>
        <w:rPr>
          <w:lang w:eastAsia="en-US"/>
        </w:rPr>
        <w:t xml:space="preserve">Colouring wool - </w:t>
      </w:r>
      <w:hyperlink r:id="rId17" w:history="1">
        <w:r w:rsidR="00015261" w:rsidRPr="000F3C22">
          <w:rPr>
            <w:rStyle w:val="Hyperlink"/>
            <w:lang w:eastAsia="en-US"/>
          </w:rPr>
          <w:t>Wo</w:t>
        </w:r>
        <w:r w:rsidRPr="000F3C22">
          <w:rPr>
            <w:rStyle w:val="Hyperlink"/>
            <w:lang w:eastAsia="en-US"/>
          </w:rPr>
          <w:t>ol Wench</w:t>
        </w:r>
      </w:hyperlink>
      <w:r>
        <w:rPr>
          <w:lang w:eastAsia="en-US"/>
        </w:rPr>
        <w:t xml:space="preserve"> </w:t>
      </w:r>
    </w:p>
    <w:p w14:paraId="056F39E6" w14:textId="4CCABAC3" w:rsidR="006B16FF" w:rsidRDefault="00FE53BA" w:rsidP="000F150E">
      <w:pPr>
        <w:pStyle w:val="IOSlist2bullet2017"/>
        <w:rPr>
          <w:lang w:eastAsia="en-US"/>
        </w:rPr>
      </w:pPr>
      <w:hyperlink r:id="rId18" w:history="1">
        <w:r w:rsidR="006B16FF" w:rsidRPr="000F3C22">
          <w:rPr>
            <w:rStyle w:val="Hyperlink"/>
            <w:lang w:eastAsia="en-US"/>
          </w:rPr>
          <w:t>Ethical Clothing Australia</w:t>
        </w:r>
      </w:hyperlink>
      <w:r w:rsidR="006B16FF">
        <w:rPr>
          <w:lang w:eastAsia="en-US"/>
        </w:rPr>
        <w:t xml:space="preserve"> </w:t>
      </w:r>
    </w:p>
    <w:p w14:paraId="296C76CF" w14:textId="3F68B0E9" w:rsidR="006B16FF" w:rsidRDefault="00FE53BA" w:rsidP="000F150E">
      <w:pPr>
        <w:pStyle w:val="IOSlist2bullet2017"/>
        <w:rPr>
          <w:lang w:eastAsia="en-US"/>
        </w:rPr>
      </w:pPr>
      <w:hyperlink r:id="rId19" w:history="1">
        <w:r w:rsidR="006B16FF" w:rsidRPr="000F3C22">
          <w:rPr>
            <w:rStyle w:val="Hyperlink"/>
            <w:lang w:eastAsia="en-US"/>
          </w:rPr>
          <w:t>Shop ethical</w:t>
        </w:r>
      </w:hyperlink>
      <w:r w:rsidR="006B16FF">
        <w:rPr>
          <w:lang w:eastAsia="en-US"/>
        </w:rPr>
        <w:t xml:space="preserve"> </w:t>
      </w:r>
    </w:p>
    <w:p w14:paraId="40089B48" w14:textId="721CD2D9" w:rsidR="006B16FF" w:rsidRDefault="00FE53BA" w:rsidP="000F150E">
      <w:pPr>
        <w:pStyle w:val="IOSlist2bullet2017"/>
        <w:rPr>
          <w:lang w:eastAsia="en-US"/>
        </w:rPr>
      </w:pPr>
      <w:hyperlink r:id="rId20" w:history="1">
        <w:r w:rsidR="006B16FF" w:rsidRPr="000F3C22">
          <w:rPr>
            <w:rStyle w:val="Hyperlink"/>
            <w:lang w:eastAsia="en-US"/>
          </w:rPr>
          <w:t>Himalayan Journey</w:t>
        </w:r>
      </w:hyperlink>
      <w:r w:rsidR="006B16FF">
        <w:rPr>
          <w:lang w:eastAsia="en-US"/>
        </w:rPr>
        <w:t xml:space="preserve"> </w:t>
      </w:r>
    </w:p>
    <w:p w14:paraId="7A12969B" w14:textId="0C0D5F41" w:rsidR="00F0260A" w:rsidRDefault="00FE53BA" w:rsidP="000F150E">
      <w:pPr>
        <w:pStyle w:val="IOSlist2bullet2017"/>
        <w:rPr>
          <w:lang w:eastAsia="en-US"/>
        </w:rPr>
      </w:pPr>
      <w:hyperlink r:id="rId21" w:history="1">
        <w:r w:rsidR="00F0260A" w:rsidRPr="000F3C22">
          <w:rPr>
            <w:rStyle w:val="Hyperlink"/>
            <w:lang w:eastAsia="en-US"/>
          </w:rPr>
          <w:t>Akubra</w:t>
        </w:r>
      </w:hyperlink>
      <w:r w:rsidR="00F0260A">
        <w:rPr>
          <w:lang w:eastAsia="en-US"/>
        </w:rPr>
        <w:t xml:space="preserve"> </w:t>
      </w:r>
    </w:p>
    <w:p w14:paraId="236CBB0C" w14:textId="4D8707AE" w:rsidR="00F21DB3" w:rsidRDefault="00F21DB3" w:rsidP="000F150E">
      <w:pPr>
        <w:pStyle w:val="IOSlist2bullet2017"/>
        <w:rPr>
          <w:lang w:eastAsia="en-US"/>
        </w:rPr>
      </w:pPr>
      <w:r>
        <w:rPr>
          <w:lang w:eastAsia="en-US"/>
        </w:rPr>
        <w:t xml:space="preserve">ABC News article </w:t>
      </w:r>
      <w:hyperlink r:id="rId22" w:history="1">
        <w:r w:rsidRPr="000F3C22">
          <w:rPr>
            <w:rStyle w:val="Hyperlink"/>
            <w:lang w:eastAsia="en-US"/>
          </w:rPr>
          <w:t>Slow Clothing</w:t>
        </w:r>
      </w:hyperlink>
    </w:p>
    <w:p w14:paraId="79070205" w14:textId="281B0515" w:rsidR="00F21DB3" w:rsidRDefault="00FE53BA" w:rsidP="000F150E">
      <w:pPr>
        <w:pStyle w:val="IOSlist2bullet2017"/>
        <w:rPr>
          <w:lang w:eastAsia="en-US"/>
        </w:rPr>
      </w:pPr>
      <w:hyperlink r:id="rId23" w:history="1">
        <w:r w:rsidR="00F21DB3" w:rsidRPr="000F3C22">
          <w:rPr>
            <w:rStyle w:val="Hyperlink"/>
            <w:lang w:eastAsia="en-US"/>
          </w:rPr>
          <w:t>My Future</w:t>
        </w:r>
      </w:hyperlink>
      <w:r w:rsidR="00F21DB3">
        <w:rPr>
          <w:lang w:eastAsia="en-US"/>
        </w:rPr>
        <w:t xml:space="preserve"> </w:t>
      </w:r>
    </w:p>
    <w:p w14:paraId="22B94099" w14:textId="7FA8E602" w:rsidR="00015261" w:rsidRPr="00141AFC" w:rsidRDefault="001D5383" w:rsidP="000F150E">
      <w:pPr>
        <w:pStyle w:val="IOSlist2bullet2017"/>
        <w:rPr>
          <w:lang w:eastAsia="en-US"/>
        </w:rPr>
      </w:pPr>
      <w:r>
        <w:rPr>
          <w:color w:val="111111"/>
          <w:shd w:val="clear" w:color="auto" w:fill="FFFFFF"/>
        </w:rPr>
        <w:t xml:space="preserve">Collective Works by the </w:t>
      </w:r>
      <w:hyperlink r:id="rId24" w:history="1">
        <w:r w:rsidRPr="000F3C22">
          <w:rPr>
            <w:rStyle w:val="Hyperlink"/>
            <w:shd w:val="clear" w:color="auto" w:fill="FFFFFF"/>
          </w:rPr>
          <w:t>Gumbaynggirr Felt Artists</w:t>
        </w:r>
      </w:hyperlink>
      <w:r>
        <w:rPr>
          <w:color w:val="111111"/>
          <w:shd w:val="clear" w:color="auto" w:fill="FFFFFF"/>
        </w:rPr>
        <w:t xml:space="preserve"> (Indigenous textile artist) </w:t>
      </w:r>
    </w:p>
    <w:p w14:paraId="5C30EF72" w14:textId="77777777" w:rsidR="00141AFC" w:rsidRDefault="00141AFC" w:rsidP="000F150E">
      <w:pPr>
        <w:pStyle w:val="IOSlist1bullet2017"/>
        <w:rPr>
          <w:lang w:eastAsia="en-US"/>
        </w:rPr>
      </w:pPr>
      <w:r>
        <w:rPr>
          <w:lang w:eastAsia="en-US"/>
        </w:rPr>
        <w:t>Videos:</w:t>
      </w:r>
    </w:p>
    <w:p w14:paraId="480B71A1" w14:textId="4D481987" w:rsidR="00141AFC" w:rsidRPr="0073407D" w:rsidRDefault="00141AFC" w:rsidP="000F150E">
      <w:pPr>
        <w:pStyle w:val="IOSlist2bullet2017"/>
        <w:rPr>
          <w:rStyle w:val="Hyperlink"/>
          <w:rFonts w:cs="Arial"/>
          <w:color w:val="auto"/>
          <w:u w:val="none"/>
          <w:lang w:eastAsia="en-US"/>
        </w:rPr>
      </w:pPr>
      <w:r>
        <w:t xml:space="preserve">Materials for design: </w:t>
      </w:r>
      <w:hyperlink r:id="rId25" w:history="1">
        <w:r w:rsidR="000F3C22" w:rsidRPr="000F3C22">
          <w:rPr>
            <w:rStyle w:val="Hyperlink"/>
          </w:rPr>
          <w:t>felt</w:t>
        </w:r>
      </w:hyperlink>
      <w:r>
        <w:t xml:space="preserve"> </w:t>
      </w:r>
    </w:p>
    <w:p w14:paraId="236C48F4" w14:textId="77777777" w:rsidR="00141AFC" w:rsidRDefault="00141AFC" w:rsidP="000F150E">
      <w:pPr>
        <w:pStyle w:val="IOSlist2bullet2017"/>
        <w:rPr>
          <w:lang w:eastAsia="en-US"/>
        </w:rPr>
      </w:pPr>
      <w:r>
        <w:rPr>
          <w:lang w:eastAsia="en-US"/>
        </w:rPr>
        <w:t>YouTube:</w:t>
      </w:r>
    </w:p>
    <w:p w14:paraId="5439B8A1" w14:textId="1FF4F29A" w:rsidR="002A41D9" w:rsidRDefault="00FE53BA" w:rsidP="000F150E">
      <w:pPr>
        <w:pStyle w:val="IOSlist2bullet2017"/>
        <w:numPr>
          <w:ilvl w:val="2"/>
          <w:numId w:val="2"/>
        </w:numPr>
        <w:rPr>
          <w:lang w:eastAsia="en-US"/>
        </w:rPr>
      </w:pPr>
      <w:hyperlink r:id="rId26" w:history="1">
        <w:r w:rsidR="002A41D9" w:rsidRPr="003621AE">
          <w:rPr>
            <w:rStyle w:val="Hyperlink"/>
            <w:lang w:eastAsia="en-US"/>
          </w:rPr>
          <w:t>Exploring Australian approaches to producing cotton, timber and wool</w:t>
        </w:r>
      </w:hyperlink>
      <w:r w:rsidR="002A41D9">
        <w:rPr>
          <w:lang w:eastAsia="en-US"/>
        </w:rPr>
        <w:t xml:space="preserve"> </w:t>
      </w:r>
    </w:p>
    <w:p w14:paraId="27FAF197" w14:textId="2B3C6CCE" w:rsidR="002A41D9" w:rsidRDefault="00FE53BA" w:rsidP="000F150E">
      <w:pPr>
        <w:pStyle w:val="IOSlist2bullet2017"/>
        <w:numPr>
          <w:ilvl w:val="2"/>
          <w:numId w:val="2"/>
        </w:numPr>
        <w:rPr>
          <w:lang w:eastAsia="en-US"/>
        </w:rPr>
      </w:pPr>
      <w:hyperlink r:id="rId27" w:history="1">
        <w:r w:rsidR="002A41D9" w:rsidRPr="003621AE">
          <w:rPr>
            <w:rStyle w:val="Hyperlink"/>
            <w:lang w:eastAsia="en-US"/>
          </w:rPr>
          <w:t>Broken Hill Organic Sheep Farming Farmer Stories</w:t>
        </w:r>
      </w:hyperlink>
      <w:r w:rsidR="002A41D9">
        <w:rPr>
          <w:lang w:eastAsia="en-US"/>
        </w:rPr>
        <w:t xml:space="preserve"> </w:t>
      </w:r>
    </w:p>
    <w:p w14:paraId="48156190" w14:textId="5A5E012F" w:rsidR="002A41D9" w:rsidRDefault="00FE53BA" w:rsidP="000F150E">
      <w:pPr>
        <w:pStyle w:val="IOSlist2bullet2017"/>
        <w:numPr>
          <w:ilvl w:val="2"/>
          <w:numId w:val="2"/>
        </w:numPr>
        <w:rPr>
          <w:lang w:eastAsia="en-US"/>
        </w:rPr>
      </w:pPr>
      <w:hyperlink r:id="rId28" w:history="1">
        <w:r w:rsidR="002A41D9" w:rsidRPr="003621AE">
          <w:rPr>
            <w:rStyle w:val="Hyperlink"/>
            <w:lang w:eastAsia="en-US"/>
          </w:rPr>
          <w:t>How to shear – Shearing merino sheep (fine wool)</w:t>
        </w:r>
      </w:hyperlink>
      <w:r w:rsidR="002A41D9">
        <w:rPr>
          <w:lang w:eastAsia="en-US"/>
        </w:rPr>
        <w:t xml:space="preserve"> </w:t>
      </w:r>
      <w:r w:rsidR="00536AFC">
        <w:rPr>
          <w:lang w:eastAsia="en-US"/>
        </w:rPr>
        <w:t>(duration 6:44)</w:t>
      </w:r>
    </w:p>
    <w:p w14:paraId="040FF910" w14:textId="1C4D6429" w:rsidR="002A41D9" w:rsidRDefault="00FE53BA" w:rsidP="000F150E">
      <w:pPr>
        <w:pStyle w:val="IOSlist2bullet2017"/>
        <w:numPr>
          <w:ilvl w:val="2"/>
          <w:numId w:val="2"/>
        </w:numPr>
        <w:rPr>
          <w:lang w:eastAsia="en-US"/>
        </w:rPr>
      </w:pPr>
      <w:hyperlink r:id="rId29" w:history="1">
        <w:r w:rsidR="002A41D9" w:rsidRPr="00536AFC">
          <w:rPr>
            <w:rStyle w:val="Hyperlink"/>
            <w:lang w:eastAsia="en-US"/>
          </w:rPr>
          <w:t>Meet the Tabandy sheep</w:t>
        </w:r>
      </w:hyperlink>
      <w:r w:rsidR="002A41D9">
        <w:rPr>
          <w:lang w:eastAsia="en-US"/>
        </w:rPr>
        <w:t xml:space="preserve"> </w:t>
      </w:r>
    </w:p>
    <w:p w14:paraId="37C3DA73" w14:textId="5A4E7C7D" w:rsidR="002A41D9" w:rsidRPr="001D6ABD" w:rsidRDefault="00FE53BA" w:rsidP="000F150E">
      <w:pPr>
        <w:pStyle w:val="IOSlist2bullet2017"/>
        <w:numPr>
          <w:ilvl w:val="2"/>
          <w:numId w:val="2"/>
        </w:numPr>
        <w:rPr>
          <w:rStyle w:val="Hyperlink"/>
          <w:color w:val="auto"/>
          <w:u w:val="none"/>
          <w:lang w:eastAsia="en-US"/>
        </w:rPr>
      </w:pPr>
      <w:hyperlink r:id="rId30" w:history="1">
        <w:r w:rsidR="002A41D9" w:rsidRPr="00536AFC">
          <w:rPr>
            <w:rStyle w:val="Hyperlink"/>
            <w:lang w:eastAsia="en-US"/>
          </w:rPr>
          <w:t>Learn how to harvest wool from a camel</w:t>
        </w:r>
      </w:hyperlink>
      <w:r w:rsidR="002A41D9">
        <w:rPr>
          <w:lang w:eastAsia="en-US"/>
        </w:rPr>
        <w:t xml:space="preserve"> </w:t>
      </w:r>
    </w:p>
    <w:p w14:paraId="25E5685F" w14:textId="3324863F" w:rsidR="002A41D9" w:rsidRDefault="00FE53BA" w:rsidP="000F150E">
      <w:pPr>
        <w:pStyle w:val="IOSlist2bullet2017"/>
        <w:numPr>
          <w:ilvl w:val="2"/>
          <w:numId w:val="2"/>
        </w:numPr>
        <w:rPr>
          <w:lang w:eastAsia="en-US"/>
        </w:rPr>
      </w:pPr>
      <w:hyperlink r:id="rId31" w:history="1">
        <w:r w:rsidR="002A41D9" w:rsidRPr="00536AFC">
          <w:rPr>
            <w:rStyle w:val="Hyperlink"/>
            <w:lang w:eastAsia="en-US"/>
          </w:rPr>
          <w:t>How to harvest wool from an angora rabbit</w:t>
        </w:r>
      </w:hyperlink>
      <w:r w:rsidR="002A41D9">
        <w:rPr>
          <w:lang w:eastAsia="en-US"/>
        </w:rPr>
        <w:t xml:space="preserve"> </w:t>
      </w:r>
      <w:r w:rsidR="00536AFC">
        <w:rPr>
          <w:lang w:eastAsia="en-US"/>
        </w:rPr>
        <w:t>(duration 5:53)</w:t>
      </w:r>
    </w:p>
    <w:p w14:paraId="56AAA9A4" w14:textId="4A869E27" w:rsidR="00C27D9B" w:rsidRDefault="00FE53BA" w:rsidP="000F150E">
      <w:pPr>
        <w:pStyle w:val="IOSlist2bullet2017"/>
        <w:numPr>
          <w:ilvl w:val="2"/>
          <w:numId w:val="2"/>
        </w:numPr>
        <w:rPr>
          <w:lang w:eastAsia="en-US"/>
        </w:rPr>
      </w:pPr>
      <w:hyperlink r:id="rId32" w:history="1">
        <w:r w:rsidR="00C27D9B" w:rsidRPr="00536AFC">
          <w:rPr>
            <w:rStyle w:val="Hyperlink"/>
            <w:lang w:eastAsia="en-US"/>
          </w:rPr>
          <w:t>Wool Production Process (off the farm)</w:t>
        </w:r>
      </w:hyperlink>
      <w:r w:rsidR="00C27D9B">
        <w:rPr>
          <w:lang w:eastAsia="en-US"/>
        </w:rPr>
        <w:t xml:space="preserve"> </w:t>
      </w:r>
    </w:p>
    <w:p w14:paraId="69114A2F" w14:textId="774357E5" w:rsidR="00141AFC" w:rsidRDefault="00FE53BA" w:rsidP="000F150E">
      <w:pPr>
        <w:pStyle w:val="IOSlist2bullet2017"/>
        <w:numPr>
          <w:ilvl w:val="2"/>
          <w:numId w:val="2"/>
        </w:numPr>
        <w:rPr>
          <w:lang w:eastAsia="en-US"/>
        </w:rPr>
      </w:pPr>
      <w:hyperlink r:id="rId33" w:history="1">
        <w:r w:rsidR="00141AFC" w:rsidRPr="00536AFC">
          <w:rPr>
            <w:rStyle w:val="Hyperlink"/>
            <w:lang w:eastAsia="en-US"/>
          </w:rPr>
          <w:t>Needle felting for beginners</w:t>
        </w:r>
      </w:hyperlink>
      <w:r w:rsidR="00C42617">
        <w:rPr>
          <w:lang w:eastAsia="en-US"/>
        </w:rPr>
        <w:t xml:space="preserve"> </w:t>
      </w:r>
      <w:r w:rsidR="00536AFC">
        <w:rPr>
          <w:lang w:eastAsia="en-US"/>
        </w:rPr>
        <w:t>(duration 31:46)</w:t>
      </w:r>
      <w:bookmarkStart w:id="0" w:name="_GoBack"/>
      <w:bookmarkEnd w:id="0"/>
    </w:p>
    <w:p w14:paraId="3E3085EB" w14:textId="49D9546A" w:rsidR="00141AFC" w:rsidRDefault="00FE53BA" w:rsidP="000F150E">
      <w:pPr>
        <w:pStyle w:val="IOSlist2bullet2017"/>
        <w:numPr>
          <w:ilvl w:val="2"/>
          <w:numId w:val="2"/>
        </w:numPr>
        <w:rPr>
          <w:lang w:eastAsia="en-US"/>
        </w:rPr>
      </w:pPr>
      <w:hyperlink r:id="rId34" w:history="1">
        <w:r w:rsidR="00141AFC" w:rsidRPr="00536AFC">
          <w:rPr>
            <w:rStyle w:val="Hyperlink"/>
            <w:lang w:eastAsia="en-US"/>
          </w:rPr>
          <w:t>Wet felting pouch tutorial</w:t>
        </w:r>
      </w:hyperlink>
      <w:r w:rsidR="00C42617">
        <w:rPr>
          <w:lang w:eastAsia="en-US"/>
        </w:rPr>
        <w:t xml:space="preserve"> </w:t>
      </w:r>
      <w:r w:rsidR="00536AFC">
        <w:rPr>
          <w:lang w:eastAsia="en-US"/>
        </w:rPr>
        <w:t>(duration 19:19)</w:t>
      </w:r>
    </w:p>
    <w:p w14:paraId="4757D416" w14:textId="31EA3189" w:rsidR="00344A44" w:rsidRDefault="00FE53BA" w:rsidP="000F150E">
      <w:pPr>
        <w:pStyle w:val="IOSlist2bullet2017"/>
        <w:numPr>
          <w:ilvl w:val="2"/>
          <w:numId w:val="2"/>
        </w:numPr>
        <w:rPr>
          <w:lang w:eastAsia="en-US"/>
        </w:rPr>
      </w:pPr>
      <w:hyperlink r:id="rId35" w:history="1">
        <w:r w:rsidR="00141AFC" w:rsidRPr="00536AFC">
          <w:rPr>
            <w:rStyle w:val="Hyperlink"/>
            <w:lang w:eastAsia="en-US"/>
          </w:rPr>
          <w:t>Wet felting hat tutorial</w:t>
        </w:r>
      </w:hyperlink>
      <w:r w:rsidR="00C42617">
        <w:rPr>
          <w:lang w:eastAsia="en-US"/>
        </w:rPr>
        <w:t xml:space="preserve"> </w:t>
      </w:r>
      <w:r w:rsidR="00536AFC">
        <w:rPr>
          <w:lang w:eastAsia="en-US"/>
        </w:rPr>
        <w:t>(series of four tutorials)</w:t>
      </w:r>
      <w:r w:rsidR="00344A44">
        <w:rPr>
          <w:lang w:eastAsia="en-US"/>
        </w:rPr>
        <w:tab/>
      </w:r>
      <w:r w:rsidR="00344A44">
        <w:rPr>
          <w:lang w:eastAsia="en-US"/>
        </w:rPr>
        <w:tab/>
      </w:r>
      <w:r w:rsidR="00344A44">
        <w:rPr>
          <w:lang w:eastAsia="en-US"/>
        </w:rPr>
        <w:tab/>
      </w:r>
      <w:r w:rsidR="00344A44">
        <w:rPr>
          <w:lang w:eastAsia="en-US"/>
        </w:rPr>
        <w:tab/>
      </w:r>
      <w:r w:rsidR="00344A44">
        <w:rPr>
          <w:lang w:eastAsia="en-US"/>
        </w:rPr>
        <w:tab/>
      </w:r>
      <w:r w:rsidR="00344A44">
        <w:rPr>
          <w:lang w:eastAsia="en-US"/>
        </w:rPr>
        <w:tab/>
      </w:r>
      <w:r w:rsidR="00344A44">
        <w:rPr>
          <w:lang w:eastAsia="en-US"/>
        </w:rPr>
        <w:tab/>
      </w:r>
      <w:r w:rsidR="00344A44">
        <w:rPr>
          <w:lang w:eastAsia="en-US"/>
        </w:rPr>
        <w:tab/>
      </w:r>
      <w:r w:rsidR="00344A44">
        <w:rPr>
          <w:lang w:eastAsia="en-US"/>
        </w:rPr>
        <w:tab/>
        <w:t xml:space="preserve"> </w:t>
      </w:r>
    </w:p>
    <w:p w14:paraId="79446B8D" w14:textId="7E5877BB" w:rsidR="00141AFC" w:rsidRDefault="00344A44" w:rsidP="00344A44">
      <w:pPr>
        <w:spacing w:before="0" w:line="240" w:lineRule="auto"/>
        <w:rPr>
          <w:lang w:eastAsia="en-US"/>
        </w:rPr>
      </w:pPr>
      <w:r>
        <w:rPr>
          <w:lang w:eastAsia="en-US"/>
        </w:rPr>
        <w:br w:type="page"/>
      </w:r>
    </w:p>
    <w:p w14:paraId="4D0D934E" w14:textId="77777777" w:rsidR="00D1681F" w:rsidRPr="00F00765" w:rsidRDefault="00D1681F" w:rsidP="00D1681F">
      <w:pPr>
        <w:pStyle w:val="IOSbodytext"/>
      </w:pPr>
      <w:r>
        <w:lastRenderedPageBreak/>
        <w:t>Register program in the last column.</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56"/>
        <w:gridCol w:w="1292"/>
        <w:gridCol w:w="3117"/>
        <w:gridCol w:w="5812"/>
        <w:gridCol w:w="2687"/>
        <w:gridCol w:w="1500"/>
      </w:tblGrid>
      <w:tr w:rsidR="004F1E06" w14:paraId="5BD94528" w14:textId="77777777" w:rsidTr="001D6ABD">
        <w:trPr>
          <w:tblHeader/>
        </w:trPr>
        <w:tc>
          <w:tcPr>
            <w:tcW w:w="1256" w:type="dxa"/>
          </w:tcPr>
          <w:p w14:paraId="32F11E35" w14:textId="77777777" w:rsidR="004F1E06" w:rsidRDefault="0007455B" w:rsidP="00A05AFC">
            <w:pPr>
              <w:pStyle w:val="IOStableheading2017"/>
            </w:pPr>
            <w:r>
              <w:rPr>
                <w:lang w:eastAsia="en-US"/>
              </w:rPr>
              <w:br w:type="page"/>
            </w:r>
            <w:r w:rsidR="004F1E06">
              <w:t>Sequence</w:t>
            </w:r>
          </w:p>
        </w:tc>
        <w:tc>
          <w:tcPr>
            <w:tcW w:w="1292" w:type="dxa"/>
          </w:tcPr>
          <w:p w14:paraId="1456E306" w14:textId="77777777" w:rsidR="004F1E06" w:rsidRDefault="004F1E06" w:rsidP="00A05AFC">
            <w:pPr>
              <w:pStyle w:val="IOStableheading2017"/>
            </w:pPr>
            <w:r>
              <w:t>Outcome</w:t>
            </w:r>
            <w:r w:rsidR="001F5FBD">
              <w:t>s</w:t>
            </w:r>
          </w:p>
        </w:tc>
        <w:tc>
          <w:tcPr>
            <w:tcW w:w="3117" w:type="dxa"/>
          </w:tcPr>
          <w:p w14:paraId="291E35A2" w14:textId="77777777" w:rsidR="004F1E06" w:rsidRDefault="004F1E06" w:rsidP="004F1E06">
            <w:pPr>
              <w:pStyle w:val="IOStableheading2017"/>
            </w:pPr>
            <w:r>
              <w:t>Content</w:t>
            </w:r>
          </w:p>
        </w:tc>
        <w:tc>
          <w:tcPr>
            <w:tcW w:w="5812" w:type="dxa"/>
          </w:tcPr>
          <w:p w14:paraId="6B1ED26B" w14:textId="77777777" w:rsidR="004F1E06" w:rsidRDefault="004F1E06" w:rsidP="00B201C3">
            <w:pPr>
              <w:pStyle w:val="IOStableheading2017"/>
            </w:pPr>
            <w:r>
              <w:t>Suggested strategies and assessment</w:t>
            </w:r>
          </w:p>
        </w:tc>
        <w:tc>
          <w:tcPr>
            <w:tcW w:w="2687" w:type="dxa"/>
          </w:tcPr>
          <w:p w14:paraId="26DD9C94" w14:textId="77777777" w:rsidR="004F1E06" w:rsidRDefault="004F1E06" w:rsidP="00A05AFC">
            <w:pPr>
              <w:pStyle w:val="IOStableheading2017"/>
            </w:pPr>
            <w:r>
              <w:t>Resources</w:t>
            </w:r>
          </w:p>
        </w:tc>
        <w:tc>
          <w:tcPr>
            <w:tcW w:w="1500" w:type="dxa"/>
          </w:tcPr>
          <w:p w14:paraId="56061D1A" w14:textId="77777777" w:rsidR="004F1E06" w:rsidRDefault="004F1E06" w:rsidP="004F1E06">
            <w:pPr>
              <w:pStyle w:val="IOStableheading2017"/>
            </w:pPr>
            <w:r>
              <w:t>Registration</w:t>
            </w:r>
          </w:p>
        </w:tc>
      </w:tr>
      <w:tr w:rsidR="00ED4D96" w14:paraId="1CBB5DF5" w14:textId="77777777" w:rsidTr="001D6ABD">
        <w:tc>
          <w:tcPr>
            <w:tcW w:w="1256" w:type="dxa"/>
          </w:tcPr>
          <w:p w14:paraId="5BD7DBC0" w14:textId="363ADD99" w:rsidR="00ED4D96" w:rsidRPr="000F3C22" w:rsidRDefault="002268AE" w:rsidP="00ED4D96">
            <w:pPr>
              <w:pStyle w:val="IOStabletext2017"/>
              <w:rPr>
                <w:b/>
              </w:rPr>
            </w:pPr>
            <w:r w:rsidRPr="000F3C22">
              <w:rPr>
                <w:b/>
              </w:rPr>
              <w:t>Week</w:t>
            </w:r>
            <w:r w:rsidR="004F6BDF" w:rsidRPr="000F3C22">
              <w:rPr>
                <w:b/>
              </w:rPr>
              <w:t xml:space="preserve"> </w:t>
            </w:r>
            <w:r w:rsidR="0094783F" w:rsidRPr="000F3C22">
              <w:rPr>
                <w:b/>
              </w:rPr>
              <w:t>1</w:t>
            </w:r>
          </w:p>
        </w:tc>
        <w:tc>
          <w:tcPr>
            <w:tcW w:w="1292" w:type="dxa"/>
          </w:tcPr>
          <w:p w14:paraId="0A37501D" w14:textId="35BF823A" w:rsidR="00535174" w:rsidRDefault="00ED4D96" w:rsidP="0045069F">
            <w:pPr>
              <w:pStyle w:val="IOStabletext2017"/>
            </w:pPr>
            <w:r>
              <w:t>TE4-1DP</w:t>
            </w:r>
          </w:p>
        </w:tc>
        <w:tc>
          <w:tcPr>
            <w:tcW w:w="3117" w:type="dxa"/>
          </w:tcPr>
          <w:p w14:paraId="3628E2BD" w14:textId="044DB9D8" w:rsidR="00ED4D96" w:rsidRDefault="00ED4D96" w:rsidP="000F3C22">
            <w:pPr>
              <w:pStyle w:val="IOStabletext2017"/>
            </w:pPr>
            <w:r>
              <w:t>Develop a criteria to evaluate design ideas, processes and solutions, the functionality, aesthetics and a range of constraints, eg accessibility, cultural, economic, resources, safety, social, sustainability, technical</w:t>
            </w:r>
            <w:r w:rsidR="001842E4">
              <w:t xml:space="preserve"> </w:t>
            </w:r>
            <w:r w:rsidR="0007455B" w:rsidRPr="00FB2805">
              <w:t>(ACTDEP038, ACTDIP027, ACTDIP031)</w:t>
            </w:r>
            <w:r w:rsidR="0007455B">
              <w:t xml:space="preserve"> </w:t>
            </w:r>
            <w:r w:rsidR="001842E4" w:rsidRPr="001842E4">
              <w:rPr>
                <w:rStyle w:val="IOSstrongemphasis2017"/>
              </w:rPr>
              <w:t>DT ST</w:t>
            </w:r>
            <w:r w:rsidR="001842E4">
              <w:t xml:space="preserve"> </w:t>
            </w:r>
          </w:p>
        </w:tc>
        <w:tc>
          <w:tcPr>
            <w:tcW w:w="5812" w:type="dxa"/>
          </w:tcPr>
          <w:p w14:paraId="6C424224" w14:textId="77777777" w:rsidR="00ED4D96" w:rsidRDefault="00ED4D96" w:rsidP="00ED4D96">
            <w:pPr>
              <w:pStyle w:val="IOStabletext2017"/>
            </w:pPr>
            <w:r>
              <w:t xml:space="preserve">Overview of </w:t>
            </w:r>
            <w:r w:rsidR="001259AE">
              <w:t>farm fibres to felt</w:t>
            </w:r>
            <w:r>
              <w:t xml:space="preserve"> unit and design project.</w:t>
            </w:r>
          </w:p>
          <w:p w14:paraId="73FD7341" w14:textId="77777777" w:rsidR="00ED4D96" w:rsidRDefault="00ED4D96" w:rsidP="00ED4D96">
            <w:pPr>
              <w:pStyle w:val="IOStabletext2017"/>
            </w:pPr>
            <w:r>
              <w:t>Classroom organisation, behavioural and safety expectations.</w:t>
            </w:r>
          </w:p>
          <w:p w14:paraId="50CDF55A" w14:textId="77777777" w:rsidR="00ED4D96" w:rsidRDefault="00ED4D96" w:rsidP="00ED4D96">
            <w:pPr>
              <w:pStyle w:val="IOStabletext2017"/>
            </w:pPr>
            <w:r>
              <w:t>Introduce students to the textile classroom drawing on prior learning experiences.</w:t>
            </w:r>
          </w:p>
          <w:p w14:paraId="2ECF608D" w14:textId="77777777" w:rsidR="00ED4D96" w:rsidRDefault="0094783F" w:rsidP="00ED4D96">
            <w:pPr>
              <w:pStyle w:val="IOStabletext2017"/>
            </w:pPr>
            <w:r>
              <w:t>Complete s</w:t>
            </w:r>
            <w:r w:rsidR="00ED4D96">
              <w:t>afety testing</w:t>
            </w:r>
            <w:r>
              <w:t>.</w:t>
            </w:r>
          </w:p>
          <w:p w14:paraId="4ACB1C7B" w14:textId="77777777" w:rsidR="00BF6115" w:rsidRPr="00BF6115" w:rsidRDefault="00BF6115" w:rsidP="00ED4D96">
            <w:pPr>
              <w:pStyle w:val="IOStabletext2017"/>
              <w:rPr>
                <w:b/>
              </w:rPr>
            </w:pPr>
            <w:r w:rsidRPr="00BF6115">
              <w:rPr>
                <w:b/>
              </w:rPr>
              <w:t>Identifying and defining</w:t>
            </w:r>
          </w:p>
          <w:p w14:paraId="342762A4" w14:textId="77777777" w:rsidR="0094783F" w:rsidRPr="00C550A7" w:rsidRDefault="0094783F" w:rsidP="00ED4D96">
            <w:pPr>
              <w:pStyle w:val="IOStabletext2017"/>
              <w:rPr>
                <w:rStyle w:val="IOSstrongemphasis2017"/>
              </w:rPr>
            </w:pPr>
            <w:r w:rsidRPr="00C550A7">
              <w:rPr>
                <w:rStyle w:val="IOSstrongemphasis2017"/>
              </w:rPr>
              <w:t>Design and production Process</w:t>
            </w:r>
          </w:p>
          <w:p w14:paraId="4BD7A27C" w14:textId="77777777" w:rsidR="0094783F" w:rsidRDefault="0094783F" w:rsidP="0094783F">
            <w:pPr>
              <w:pStyle w:val="IOStabletext"/>
            </w:pPr>
            <w:r>
              <w:t>Teacher:</w:t>
            </w:r>
          </w:p>
          <w:p w14:paraId="24B9E7BA" w14:textId="3B0521D6" w:rsidR="0094783F" w:rsidRDefault="0094783F" w:rsidP="00536AFC">
            <w:pPr>
              <w:pStyle w:val="IOStablelist1bullet2017"/>
            </w:pPr>
            <w:r>
              <w:t>i</w:t>
            </w:r>
            <w:r w:rsidRPr="006F72B6">
              <w:t xml:space="preserve">ntroduce students to the design </w:t>
            </w:r>
            <w:r>
              <w:t xml:space="preserve">and production </w:t>
            </w:r>
            <w:r w:rsidRPr="006F72B6">
              <w:t>process</w:t>
            </w:r>
            <w:r>
              <w:t xml:space="preserve"> as outlined in the Technology Mandatory Syllabus Years 7-8, 2017</w:t>
            </w:r>
            <w:r w:rsidR="00AE798A">
              <w:t>, page 22</w:t>
            </w:r>
            <w:r w:rsidRPr="006F72B6">
              <w:t xml:space="preserve"> </w:t>
            </w:r>
          </w:p>
          <w:p w14:paraId="51D1122D" w14:textId="77777777" w:rsidR="0094783F" w:rsidRDefault="0094783F" w:rsidP="00536AFC">
            <w:pPr>
              <w:pStyle w:val="IOStablelist1bullet2017"/>
            </w:pPr>
            <w:r>
              <w:t>e</w:t>
            </w:r>
            <w:r w:rsidRPr="006F72B6">
              <w:t>xplain the importance of ongoing evaluation throughout all design projects.</w:t>
            </w:r>
          </w:p>
          <w:p w14:paraId="47284FD7" w14:textId="2264772D" w:rsidR="0094783F" w:rsidRDefault="0094783F" w:rsidP="00536AFC">
            <w:pPr>
              <w:pStyle w:val="IOStablelist1bullet2017"/>
            </w:pPr>
            <w:r>
              <w:t>r</w:t>
            </w:r>
            <w:r w:rsidRPr="006F72B6">
              <w:t>ead design situation. Explain the project constraints.</w:t>
            </w:r>
            <w:r w:rsidR="008D54B4">
              <w:t xml:space="preserve"> </w:t>
            </w:r>
            <w:r w:rsidRPr="006F72B6">
              <w:t>Students</w:t>
            </w:r>
            <w:r>
              <w:t>:</w:t>
            </w:r>
          </w:p>
          <w:p w14:paraId="695EA20C" w14:textId="033CAB54" w:rsidR="00ED4D96" w:rsidRDefault="0094783F" w:rsidP="00536AFC">
            <w:pPr>
              <w:pStyle w:val="IOStablelist1bullet2017"/>
            </w:pPr>
            <w:r w:rsidRPr="006F72B6">
              <w:t>Highlight key terms in t</w:t>
            </w:r>
            <w:r>
              <w:t>he</w:t>
            </w:r>
            <w:r w:rsidR="000110AC">
              <w:t xml:space="preserve"> design situation</w:t>
            </w:r>
            <w:r>
              <w:t xml:space="preserve"> and record on the board.</w:t>
            </w:r>
          </w:p>
          <w:p w14:paraId="1EFCBFBC" w14:textId="52CF24DF" w:rsidR="000110AC" w:rsidRPr="006F72B6" w:rsidRDefault="000110AC" w:rsidP="00536AFC">
            <w:pPr>
              <w:pStyle w:val="IOStablelist1bullet2017"/>
            </w:pPr>
            <w:r>
              <w:t>Students form their design brief and discuss with teacher/peers.</w:t>
            </w:r>
          </w:p>
          <w:p w14:paraId="09FBC198" w14:textId="77777777" w:rsidR="0094783F" w:rsidRPr="00C550A7" w:rsidRDefault="0094783F" w:rsidP="0094783F">
            <w:pPr>
              <w:pStyle w:val="IOStabletext"/>
              <w:keepNext/>
              <w:keepLines/>
              <w:rPr>
                <w:rStyle w:val="IOSstrongemphasis2017"/>
              </w:rPr>
            </w:pPr>
            <w:r w:rsidRPr="00C550A7">
              <w:rPr>
                <w:rStyle w:val="IOSstrongemphasis2017"/>
              </w:rPr>
              <w:t>Evaluation criteria</w:t>
            </w:r>
          </w:p>
          <w:p w14:paraId="7E7735C0" w14:textId="77777777" w:rsidR="0094783F" w:rsidRDefault="0094783F" w:rsidP="0094783F">
            <w:pPr>
              <w:pStyle w:val="IOStabletext"/>
              <w:keepNext/>
              <w:keepLines/>
            </w:pPr>
            <w:r>
              <w:t>As a class:</w:t>
            </w:r>
          </w:p>
          <w:p w14:paraId="71152867" w14:textId="0A17FDD1" w:rsidR="0094783F" w:rsidRDefault="0094783F" w:rsidP="00536AFC">
            <w:pPr>
              <w:pStyle w:val="IOStablelist1bullet2017"/>
            </w:pPr>
            <w:r>
              <w:t xml:space="preserve">establish an </w:t>
            </w:r>
            <w:r w:rsidRPr="00D0736E">
              <w:t xml:space="preserve">evaluation criteria </w:t>
            </w:r>
            <w:r w:rsidRPr="00B556B8">
              <w:t xml:space="preserve">through </w:t>
            </w:r>
            <w:r w:rsidR="00B556B8" w:rsidRPr="00B556B8">
              <w:rPr>
                <w:rStyle w:val="IOStabletextboldChar"/>
                <w:b w:val="0"/>
              </w:rPr>
              <w:t>brainstorming</w:t>
            </w:r>
            <w:r w:rsidR="00B556B8" w:rsidRPr="00B556B8">
              <w:t xml:space="preserve"> and then refining to 5 key points.</w:t>
            </w:r>
          </w:p>
          <w:p w14:paraId="6811F13B" w14:textId="77777777" w:rsidR="0094783F" w:rsidRDefault="0094783F" w:rsidP="0094783F">
            <w:pPr>
              <w:pStyle w:val="IOStablelist"/>
              <w:numPr>
                <w:ilvl w:val="0"/>
                <w:numId w:val="0"/>
              </w:numPr>
            </w:pPr>
            <w:r>
              <w:t>Students:</w:t>
            </w:r>
          </w:p>
          <w:p w14:paraId="02EB378F" w14:textId="5D9ECBF8" w:rsidR="00B556B8" w:rsidRDefault="0094783F" w:rsidP="00B556B8">
            <w:pPr>
              <w:pStyle w:val="IOStablelist"/>
              <w:numPr>
                <w:ilvl w:val="0"/>
                <w:numId w:val="0"/>
              </w:numPr>
              <w:ind w:left="717" w:hanging="360"/>
            </w:pPr>
            <w:r>
              <w:t xml:space="preserve">record </w:t>
            </w:r>
            <w:r w:rsidRPr="00D0736E">
              <w:t xml:space="preserve">evaluation criteria </w:t>
            </w:r>
            <w:r>
              <w:t>on assessment task sheet</w:t>
            </w:r>
          </w:p>
          <w:p w14:paraId="6A05A809" w14:textId="77777777" w:rsidR="00B556B8" w:rsidRDefault="00B556B8" w:rsidP="00B556B8">
            <w:pPr>
              <w:pStyle w:val="IOStablelist"/>
              <w:numPr>
                <w:ilvl w:val="0"/>
                <w:numId w:val="0"/>
              </w:numPr>
              <w:ind w:left="717" w:hanging="360"/>
            </w:pPr>
          </w:p>
        </w:tc>
        <w:tc>
          <w:tcPr>
            <w:tcW w:w="2687" w:type="dxa"/>
          </w:tcPr>
          <w:p w14:paraId="14A6E545" w14:textId="51D1DAD4" w:rsidR="00A02645" w:rsidRDefault="00BF62FF" w:rsidP="00392E7A">
            <w:pPr>
              <w:pStyle w:val="IOStabletext2017"/>
              <w:spacing w:after="2160"/>
            </w:pPr>
            <w:r>
              <w:t>S</w:t>
            </w:r>
            <w:r w:rsidR="00A02645">
              <w:t xml:space="preserve">afety test </w:t>
            </w:r>
            <w:r>
              <w:t>(See Equipment Safety in Schools)</w:t>
            </w:r>
          </w:p>
          <w:p w14:paraId="7138177D" w14:textId="31A7B704" w:rsidR="00A02645" w:rsidRDefault="00A02645" w:rsidP="00A02645">
            <w:pPr>
              <w:pStyle w:val="IOStabletext2017"/>
            </w:pPr>
            <w:r>
              <w:t>Design and production process diagram</w:t>
            </w:r>
          </w:p>
          <w:p w14:paraId="66F40468" w14:textId="77777777" w:rsidR="00A02645" w:rsidRDefault="00A02645" w:rsidP="00A02645">
            <w:pPr>
              <w:pStyle w:val="IOStabletext2017"/>
            </w:pPr>
            <w:r>
              <w:t>Assessment task</w:t>
            </w:r>
          </w:p>
          <w:p w14:paraId="71224641" w14:textId="77777777" w:rsidR="00A02645" w:rsidRDefault="001D6ABD" w:rsidP="00392E7A">
            <w:pPr>
              <w:pStyle w:val="IOStabletext2017"/>
              <w:spacing w:after="1920"/>
            </w:pPr>
            <w:r>
              <w:t>Images of existing ideas/products (Google images)</w:t>
            </w:r>
          </w:p>
          <w:p w14:paraId="049F31CB" w14:textId="73ED93DB" w:rsidR="00A02645" w:rsidRDefault="00A02645" w:rsidP="00ED4D96">
            <w:pPr>
              <w:pStyle w:val="IOStabletext2017"/>
            </w:pPr>
            <w:r>
              <w:t>Whiteboard and marker</w:t>
            </w:r>
          </w:p>
        </w:tc>
        <w:tc>
          <w:tcPr>
            <w:tcW w:w="1500" w:type="dxa"/>
          </w:tcPr>
          <w:p w14:paraId="53128261" w14:textId="77777777" w:rsidR="00ED4D96" w:rsidRDefault="00ED4D96" w:rsidP="00ED4D96">
            <w:pPr>
              <w:pStyle w:val="IOStabletext2017"/>
            </w:pPr>
          </w:p>
        </w:tc>
      </w:tr>
      <w:tr w:rsidR="00ED4D96" w14:paraId="2C550BF4" w14:textId="77777777" w:rsidTr="001D6ABD">
        <w:tc>
          <w:tcPr>
            <w:tcW w:w="1256" w:type="dxa"/>
          </w:tcPr>
          <w:p w14:paraId="73939B7F" w14:textId="3961E0E3" w:rsidR="00ED4D96" w:rsidRPr="00536AFC" w:rsidRDefault="00B337F9" w:rsidP="00ED4D96">
            <w:pPr>
              <w:pStyle w:val="IOStabletext2017"/>
              <w:rPr>
                <w:rStyle w:val="IOSstrongemphasis2017"/>
              </w:rPr>
            </w:pPr>
            <w:r w:rsidRPr="00536AFC">
              <w:rPr>
                <w:rStyle w:val="IOSstrongemphasis2017"/>
              </w:rPr>
              <w:t>Week</w:t>
            </w:r>
            <w:r w:rsidR="004F6BDF" w:rsidRPr="00536AFC">
              <w:rPr>
                <w:rStyle w:val="IOSstrongemphasis2017"/>
              </w:rPr>
              <w:t xml:space="preserve"> 1</w:t>
            </w:r>
          </w:p>
        </w:tc>
        <w:tc>
          <w:tcPr>
            <w:tcW w:w="1292" w:type="dxa"/>
          </w:tcPr>
          <w:p w14:paraId="62486C05" w14:textId="67600419" w:rsidR="00535174" w:rsidRDefault="00ED4D96" w:rsidP="00344A44">
            <w:pPr>
              <w:pStyle w:val="IOStabletext2017"/>
            </w:pPr>
            <w:r>
              <w:t>TE4-5AG</w:t>
            </w:r>
          </w:p>
        </w:tc>
        <w:tc>
          <w:tcPr>
            <w:tcW w:w="3117" w:type="dxa"/>
          </w:tcPr>
          <w:p w14:paraId="1EC186D8" w14:textId="076D58D4" w:rsidR="00ED4D96" w:rsidRDefault="00ED4D96" w:rsidP="000F3C22">
            <w:pPr>
              <w:pStyle w:val="IOStabletext2017"/>
            </w:pPr>
            <w:r>
              <w:t xml:space="preserve">Investigate how fibre production is managed in environments as a system and how sustainability </w:t>
            </w:r>
            <w:r>
              <w:lastRenderedPageBreak/>
              <w:t>can be improved</w:t>
            </w:r>
            <w:r w:rsidR="0007455B">
              <w:t xml:space="preserve"> </w:t>
            </w:r>
            <w:r w:rsidR="0007455B" w:rsidRPr="00FB2805">
              <w:t>(ACTDEK032)</w:t>
            </w:r>
            <w:r w:rsidR="001842E4">
              <w:t xml:space="preserve"> </w:t>
            </w:r>
            <w:r w:rsidR="0060010B" w:rsidRPr="0060010B">
              <w:rPr>
                <w:rStyle w:val="IOSstrongemphasis2017"/>
              </w:rPr>
              <w:t>ST</w:t>
            </w:r>
            <w:r w:rsidR="0060010B">
              <w:t xml:space="preserve"> </w:t>
            </w:r>
          </w:p>
        </w:tc>
        <w:tc>
          <w:tcPr>
            <w:tcW w:w="5812" w:type="dxa"/>
          </w:tcPr>
          <w:p w14:paraId="5E84FB06" w14:textId="77777777" w:rsidR="005C039B" w:rsidRPr="00C550A7" w:rsidRDefault="005C039B" w:rsidP="00ED4D96">
            <w:pPr>
              <w:pStyle w:val="IOStabletext2017"/>
              <w:rPr>
                <w:rStyle w:val="IOSstrongemphasis2017"/>
              </w:rPr>
            </w:pPr>
            <w:r w:rsidRPr="00C550A7">
              <w:rPr>
                <w:rStyle w:val="IOSstrongemphasis2017"/>
              </w:rPr>
              <w:lastRenderedPageBreak/>
              <w:t>Fibres</w:t>
            </w:r>
          </w:p>
          <w:p w14:paraId="31D0F089" w14:textId="77777777" w:rsidR="005C039B" w:rsidRDefault="005C039B" w:rsidP="00ED4D96">
            <w:pPr>
              <w:pStyle w:val="IOStabletext2017"/>
            </w:pPr>
            <w:r>
              <w:t>Teacher:</w:t>
            </w:r>
          </w:p>
          <w:p w14:paraId="070590C4" w14:textId="77777777" w:rsidR="00ED4D96" w:rsidRDefault="005C039B" w:rsidP="00536AFC">
            <w:pPr>
              <w:pStyle w:val="IOStablelist1bullet2017"/>
            </w:pPr>
            <w:r>
              <w:t xml:space="preserve">Outlines the types of fibres, </w:t>
            </w:r>
            <w:r w:rsidR="00ED4D96">
              <w:t>Natural vs synthetic</w:t>
            </w:r>
          </w:p>
          <w:p w14:paraId="28E99FFB" w14:textId="73CE2911" w:rsidR="00ED4D96" w:rsidRDefault="005C039B" w:rsidP="00536AFC">
            <w:pPr>
              <w:pStyle w:val="IOStablelist1bullet2017"/>
            </w:pPr>
            <w:r>
              <w:lastRenderedPageBreak/>
              <w:t>Outlines types of p</w:t>
            </w:r>
            <w:r w:rsidR="00ED4D96">
              <w:t>rotein fibres</w:t>
            </w:r>
            <w:r>
              <w:t xml:space="preserve"> and animals which produce fibres</w:t>
            </w:r>
          </w:p>
          <w:p w14:paraId="470A720D" w14:textId="262AEE61" w:rsidR="00A84B96" w:rsidRDefault="00A84B96" w:rsidP="00536AFC">
            <w:pPr>
              <w:pStyle w:val="IOStablelist1bullet2017"/>
            </w:pPr>
            <w:r>
              <w:t xml:space="preserve">Teacher hands out samples of synthetic fibre and various natural fibres </w:t>
            </w:r>
            <w:r w:rsidR="00536AFC">
              <w:t>e.g.</w:t>
            </w:r>
            <w:r>
              <w:t xml:space="preserve"> sheep, goat, alpaca, camel for students to observe</w:t>
            </w:r>
          </w:p>
          <w:p w14:paraId="2CF41AEE" w14:textId="77777777" w:rsidR="005C039B" w:rsidRDefault="005C039B" w:rsidP="005C039B">
            <w:pPr>
              <w:pStyle w:val="IOStablelist"/>
              <w:numPr>
                <w:ilvl w:val="0"/>
                <w:numId w:val="0"/>
              </w:numPr>
            </w:pPr>
            <w:r>
              <w:t>Students:</w:t>
            </w:r>
          </w:p>
          <w:p w14:paraId="058FB47A" w14:textId="5C199C7B" w:rsidR="005C039B" w:rsidRDefault="005C039B" w:rsidP="00536AFC">
            <w:pPr>
              <w:pStyle w:val="IOStablelist1bullet2017"/>
            </w:pPr>
            <w:r>
              <w:t>Complete matching activity on protein fibres, name of fibre to the source e.g. wool and sheep, silk to silkworm etc.</w:t>
            </w:r>
          </w:p>
          <w:p w14:paraId="5D94FEC9" w14:textId="507AF589" w:rsidR="00A84B96" w:rsidRDefault="00A84B96" w:rsidP="00536AFC">
            <w:pPr>
              <w:pStyle w:val="IOStablelist1bullet2017"/>
            </w:pPr>
            <w:r>
              <w:t>Students discuss differences in fibre samples and what end-use felting they would suit</w:t>
            </w:r>
          </w:p>
          <w:p w14:paraId="422EE499" w14:textId="77777777" w:rsidR="005C039B" w:rsidRDefault="005C039B" w:rsidP="005C039B">
            <w:pPr>
              <w:pStyle w:val="IOStablelist"/>
              <w:numPr>
                <w:ilvl w:val="0"/>
                <w:numId w:val="0"/>
              </w:numPr>
            </w:pPr>
            <w:r>
              <w:t>Teacher:</w:t>
            </w:r>
          </w:p>
          <w:p w14:paraId="40A3B99D" w14:textId="77777777" w:rsidR="00D33B81" w:rsidRDefault="005C039B" w:rsidP="00D33B81">
            <w:pPr>
              <w:pStyle w:val="IOStablelist"/>
              <w:numPr>
                <w:ilvl w:val="0"/>
                <w:numId w:val="0"/>
              </w:numPr>
            </w:pPr>
            <w:r>
              <w:t>Explains how a sheep station operates</w:t>
            </w:r>
            <w:r w:rsidR="00D33B81">
              <w:t>.</w:t>
            </w:r>
          </w:p>
          <w:p w14:paraId="06C62D08" w14:textId="77777777" w:rsidR="00D33B81" w:rsidRDefault="00D33B81" w:rsidP="00D33B81">
            <w:pPr>
              <w:pStyle w:val="IOStablelist"/>
              <w:numPr>
                <w:ilvl w:val="0"/>
                <w:numId w:val="0"/>
              </w:numPr>
            </w:pPr>
          </w:p>
          <w:p w14:paraId="0E9F0383" w14:textId="6414A336" w:rsidR="005C039B" w:rsidRDefault="005C039B" w:rsidP="00D33B81">
            <w:pPr>
              <w:pStyle w:val="IOStablelist"/>
              <w:numPr>
                <w:ilvl w:val="0"/>
                <w:numId w:val="0"/>
              </w:numPr>
            </w:pPr>
            <w:r>
              <w:t>Students:</w:t>
            </w:r>
          </w:p>
          <w:p w14:paraId="5EE7D7A1" w14:textId="77777777" w:rsidR="005C039B" w:rsidRDefault="005C039B" w:rsidP="00536AFC">
            <w:pPr>
              <w:pStyle w:val="IOStablelist1bullet2017"/>
            </w:pPr>
            <w:r>
              <w:t>Complete series of questions on sheep farming</w:t>
            </w:r>
            <w:r w:rsidR="00D10069">
              <w:t xml:space="preserve"> to demonstrate their understanding.</w:t>
            </w:r>
          </w:p>
          <w:p w14:paraId="5D6E664D" w14:textId="77777777" w:rsidR="005C039B" w:rsidRPr="00536AFC" w:rsidRDefault="005C039B" w:rsidP="00536AFC">
            <w:pPr>
              <w:pStyle w:val="IOStabletext"/>
              <w:rPr>
                <w:rStyle w:val="IOSstrongemphasis2017"/>
              </w:rPr>
            </w:pPr>
            <w:r w:rsidRPr="00536AFC">
              <w:rPr>
                <w:rStyle w:val="IOSstrongemphasis2017"/>
              </w:rPr>
              <w:t>Wool production and processing</w:t>
            </w:r>
          </w:p>
          <w:p w14:paraId="4E0D1765" w14:textId="77777777" w:rsidR="005C039B" w:rsidRDefault="005C039B" w:rsidP="00ED4D96">
            <w:pPr>
              <w:pStyle w:val="IOStabletext2017"/>
            </w:pPr>
            <w:r>
              <w:t>Teacher:</w:t>
            </w:r>
          </w:p>
          <w:p w14:paraId="4A817A70" w14:textId="77777777" w:rsidR="00ED4D96" w:rsidRDefault="005C039B" w:rsidP="00536AFC">
            <w:pPr>
              <w:pStyle w:val="IOStablelist1bullet2017"/>
            </w:pPr>
            <w:r>
              <w:t>Explains the operations involved in the p</w:t>
            </w:r>
            <w:r w:rsidR="00ED4D96">
              <w:t xml:space="preserve">roduction </w:t>
            </w:r>
            <w:r>
              <w:t xml:space="preserve">and processing of wool, both </w:t>
            </w:r>
            <w:r w:rsidR="00ED4D96">
              <w:t xml:space="preserve">on </w:t>
            </w:r>
            <w:r>
              <w:t xml:space="preserve">and off the </w:t>
            </w:r>
            <w:r w:rsidR="00ED4D96">
              <w:t>farm</w:t>
            </w:r>
          </w:p>
          <w:p w14:paraId="5F56872A" w14:textId="77777777" w:rsidR="005C039B" w:rsidRDefault="005C039B" w:rsidP="005C039B">
            <w:pPr>
              <w:pStyle w:val="IOStablelist"/>
              <w:numPr>
                <w:ilvl w:val="0"/>
                <w:numId w:val="0"/>
              </w:numPr>
            </w:pPr>
            <w:r>
              <w:t>Students:</w:t>
            </w:r>
          </w:p>
          <w:p w14:paraId="76B5F686" w14:textId="77777777" w:rsidR="005C039B" w:rsidRDefault="005C039B" w:rsidP="00536AFC">
            <w:pPr>
              <w:pStyle w:val="IOStablelist1bullet2017"/>
            </w:pPr>
            <w:r>
              <w:t>Complete flow chart diagram on the production and processing of wool to demonstrate their understanding.</w:t>
            </w:r>
          </w:p>
          <w:p w14:paraId="4101652C" w14:textId="77777777" w:rsidR="000218CA" w:rsidRDefault="000218CA" w:rsidP="000218CA">
            <w:pPr>
              <w:pStyle w:val="IOStablelist"/>
              <w:numPr>
                <w:ilvl w:val="0"/>
                <w:numId w:val="0"/>
              </w:numPr>
              <w:rPr>
                <w:u w:val="single"/>
              </w:rPr>
            </w:pPr>
          </w:p>
          <w:p w14:paraId="6088B9D5" w14:textId="77777777" w:rsidR="000218CA" w:rsidRPr="00536AFC" w:rsidRDefault="000218CA" w:rsidP="00536AFC">
            <w:pPr>
              <w:pStyle w:val="IOStabletext"/>
              <w:rPr>
                <w:rStyle w:val="IOSstrongemphasis2017"/>
              </w:rPr>
            </w:pPr>
            <w:r w:rsidRPr="00536AFC">
              <w:rPr>
                <w:rStyle w:val="IOSstrongemphasis2017"/>
              </w:rPr>
              <w:t>Sustainability</w:t>
            </w:r>
          </w:p>
          <w:p w14:paraId="55402988" w14:textId="77777777" w:rsidR="000218CA" w:rsidRDefault="000218CA" w:rsidP="000218CA">
            <w:pPr>
              <w:pStyle w:val="IOStablelist"/>
              <w:numPr>
                <w:ilvl w:val="0"/>
                <w:numId w:val="0"/>
              </w:numPr>
            </w:pPr>
            <w:r>
              <w:t>Teacher:</w:t>
            </w:r>
          </w:p>
          <w:p w14:paraId="0D3185C2" w14:textId="77777777" w:rsidR="000218CA" w:rsidRDefault="000218CA" w:rsidP="00536AFC">
            <w:pPr>
              <w:pStyle w:val="IOStablelist1bullet2017"/>
            </w:pPr>
            <w:r>
              <w:t>Define the concept of sustainability</w:t>
            </w:r>
          </w:p>
          <w:p w14:paraId="43D297A8" w14:textId="77777777" w:rsidR="000218CA" w:rsidRDefault="000218CA" w:rsidP="000218CA">
            <w:pPr>
              <w:pStyle w:val="IOStablelist"/>
              <w:numPr>
                <w:ilvl w:val="0"/>
                <w:numId w:val="0"/>
              </w:numPr>
            </w:pPr>
            <w:r>
              <w:t>Students:</w:t>
            </w:r>
          </w:p>
          <w:p w14:paraId="44CF82CB" w14:textId="77777777" w:rsidR="000218CA" w:rsidRDefault="000218CA" w:rsidP="00536AFC">
            <w:pPr>
              <w:pStyle w:val="IOStablelist1bullet2017"/>
            </w:pPr>
            <w:r>
              <w:t>View video on Broken Hill Organic farming and record the key points the farmer makes in making his farm more sustainable.</w:t>
            </w:r>
          </w:p>
          <w:p w14:paraId="4B99056E" w14:textId="09091551" w:rsidR="00A67A6E" w:rsidRDefault="00A67A6E" w:rsidP="00867F54">
            <w:pPr>
              <w:pStyle w:val="IOStablelist"/>
              <w:numPr>
                <w:ilvl w:val="0"/>
                <w:numId w:val="0"/>
              </w:numPr>
              <w:ind w:left="717"/>
            </w:pPr>
          </w:p>
        </w:tc>
        <w:tc>
          <w:tcPr>
            <w:tcW w:w="2687" w:type="dxa"/>
          </w:tcPr>
          <w:p w14:paraId="13BA7643" w14:textId="5C433891" w:rsidR="002A41D9" w:rsidRDefault="002A41D9" w:rsidP="00ED4D96">
            <w:pPr>
              <w:pStyle w:val="IOStabletext2017"/>
            </w:pPr>
            <w:r>
              <w:lastRenderedPageBreak/>
              <w:t>Nelson Textiles Technology (2009) Castle &amp; Peters</w:t>
            </w:r>
            <w:r w:rsidR="00AE798A">
              <w:t>, page 212</w:t>
            </w:r>
          </w:p>
          <w:p w14:paraId="644B6001" w14:textId="2968E09B" w:rsidR="00DE729E" w:rsidRDefault="00DE729E" w:rsidP="00ED4D96">
            <w:pPr>
              <w:pStyle w:val="IOStabletext2017"/>
            </w:pPr>
            <w:r>
              <w:lastRenderedPageBreak/>
              <w:t>Nelson Textiles and Design Preliminary and HSC second edition p76</w:t>
            </w:r>
          </w:p>
          <w:p w14:paraId="161CE296" w14:textId="77777777" w:rsidR="002A41D9" w:rsidRDefault="002A41D9" w:rsidP="002A41D9">
            <w:pPr>
              <w:pStyle w:val="IOStablelist"/>
              <w:numPr>
                <w:ilvl w:val="0"/>
                <w:numId w:val="0"/>
              </w:numPr>
              <w:tabs>
                <w:tab w:val="clear" w:pos="567"/>
                <w:tab w:val="left" w:pos="744"/>
              </w:tabs>
              <w:ind w:left="35"/>
            </w:pPr>
            <w:r>
              <w:t>Websites:</w:t>
            </w:r>
          </w:p>
          <w:p w14:paraId="64F56348" w14:textId="77777777" w:rsidR="002A41D9" w:rsidRDefault="002A41D9" w:rsidP="002A41D9">
            <w:pPr>
              <w:pStyle w:val="IOStablelist"/>
              <w:tabs>
                <w:tab w:val="clear" w:pos="567"/>
                <w:tab w:val="left" w:pos="744"/>
              </w:tabs>
              <w:ind w:left="318" w:hanging="283"/>
            </w:pPr>
            <w:r>
              <w:t>Learn about wool</w:t>
            </w:r>
          </w:p>
          <w:p w14:paraId="24C12AE3" w14:textId="77777777" w:rsidR="002A41D9" w:rsidRDefault="002A41D9" w:rsidP="002A41D9">
            <w:pPr>
              <w:pStyle w:val="IOStablelist"/>
              <w:tabs>
                <w:tab w:val="clear" w:pos="567"/>
                <w:tab w:val="left" w:pos="744"/>
              </w:tabs>
              <w:ind w:left="318" w:hanging="283"/>
            </w:pPr>
            <w:r>
              <w:t>Australian Wool Innovation Limited</w:t>
            </w:r>
          </w:p>
          <w:p w14:paraId="65149B67" w14:textId="77777777" w:rsidR="002A41D9" w:rsidRDefault="002A41D9" w:rsidP="002A41D9">
            <w:pPr>
              <w:pStyle w:val="IOStablelist"/>
              <w:tabs>
                <w:tab w:val="clear" w:pos="567"/>
                <w:tab w:val="left" w:pos="744"/>
              </w:tabs>
              <w:ind w:left="318" w:hanging="283"/>
            </w:pPr>
            <w:r>
              <w:t>Woolmark</w:t>
            </w:r>
          </w:p>
          <w:p w14:paraId="05278FE9" w14:textId="77777777" w:rsidR="002A41D9" w:rsidRDefault="002A41D9" w:rsidP="002A41D9">
            <w:pPr>
              <w:pStyle w:val="IOStablelist"/>
              <w:tabs>
                <w:tab w:val="clear" w:pos="567"/>
                <w:tab w:val="left" w:pos="744"/>
              </w:tabs>
              <w:ind w:left="318" w:hanging="283"/>
            </w:pPr>
            <w:r>
              <w:t>Tabandy farm</w:t>
            </w:r>
          </w:p>
          <w:p w14:paraId="2152D477" w14:textId="77777777" w:rsidR="00544113" w:rsidRDefault="002A41D9" w:rsidP="002A41D9">
            <w:pPr>
              <w:pStyle w:val="IOStablelist"/>
              <w:tabs>
                <w:tab w:val="clear" w:pos="567"/>
                <w:tab w:val="left" w:pos="744"/>
              </w:tabs>
              <w:ind w:left="318" w:hanging="283"/>
            </w:pPr>
            <w:r>
              <w:t>The Felting Fiber Studio</w:t>
            </w:r>
          </w:p>
          <w:p w14:paraId="06CE916C" w14:textId="77777777" w:rsidR="002A41D9" w:rsidRDefault="002A41D9" w:rsidP="002A41D9">
            <w:pPr>
              <w:pStyle w:val="IOStablelist"/>
              <w:tabs>
                <w:tab w:val="clear" w:pos="567"/>
                <w:tab w:val="left" w:pos="744"/>
              </w:tabs>
              <w:ind w:left="318" w:hanging="283"/>
            </w:pPr>
            <w:r>
              <w:t>Wool Wench</w:t>
            </w:r>
          </w:p>
          <w:p w14:paraId="113F8EF8" w14:textId="77777777" w:rsidR="006B16FF" w:rsidRDefault="006B16FF" w:rsidP="002A41D9">
            <w:pPr>
              <w:pStyle w:val="IOStablelist"/>
              <w:tabs>
                <w:tab w:val="clear" w:pos="567"/>
                <w:tab w:val="left" w:pos="744"/>
              </w:tabs>
              <w:ind w:left="318" w:hanging="283"/>
            </w:pPr>
            <w:r>
              <w:t>Nundle Woollen Mill</w:t>
            </w:r>
          </w:p>
          <w:p w14:paraId="537C9A31" w14:textId="77777777" w:rsidR="001D6ABD" w:rsidRDefault="001D6ABD" w:rsidP="00ED4D96">
            <w:pPr>
              <w:pStyle w:val="IOStabletext2017"/>
            </w:pPr>
            <w:r>
              <w:t>YouTube videos:</w:t>
            </w:r>
          </w:p>
          <w:p w14:paraId="26449EF9" w14:textId="77777777" w:rsidR="002A41D9" w:rsidRDefault="002A41D9" w:rsidP="001D6ABD">
            <w:pPr>
              <w:pStyle w:val="IOStablelist"/>
              <w:tabs>
                <w:tab w:val="clear" w:pos="567"/>
                <w:tab w:val="left" w:pos="744"/>
              </w:tabs>
              <w:ind w:left="318" w:hanging="283"/>
            </w:pPr>
            <w:r>
              <w:t>Exploring Australian approaches to producing cotton, timber and wool</w:t>
            </w:r>
          </w:p>
          <w:p w14:paraId="565DA5E6" w14:textId="77777777" w:rsidR="002A41D9" w:rsidRDefault="002A41D9" w:rsidP="002A41D9">
            <w:pPr>
              <w:pStyle w:val="IOStablelist"/>
              <w:tabs>
                <w:tab w:val="clear" w:pos="567"/>
                <w:tab w:val="left" w:pos="744"/>
              </w:tabs>
              <w:ind w:left="318" w:hanging="283"/>
            </w:pPr>
            <w:r>
              <w:t>B</w:t>
            </w:r>
            <w:r w:rsidR="000218CA">
              <w:t>roken Hill Organic Sheep</w:t>
            </w:r>
            <w:r>
              <w:t xml:space="preserve"> Farming Farmer Stories</w:t>
            </w:r>
          </w:p>
          <w:p w14:paraId="2B5EAFFA" w14:textId="77777777" w:rsidR="001D6ABD" w:rsidRDefault="001D6ABD" w:rsidP="001D6ABD">
            <w:pPr>
              <w:pStyle w:val="IOStablelist"/>
              <w:tabs>
                <w:tab w:val="clear" w:pos="567"/>
                <w:tab w:val="left" w:pos="744"/>
              </w:tabs>
              <w:ind w:left="318" w:hanging="283"/>
            </w:pPr>
            <w:r>
              <w:t>Meet the Tabandy sheep</w:t>
            </w:r>
          </w:p>
          <w:p w14:paraId="28842215" w14:textId="77777777" w:rsidR="002A41D9" w:rsidRDefault="002A41D9" w:rsidP="001D6ABD">
            <w:pPr>
              <w:pStyle w:val="IOStablelist"/>
              <w:tabs>
                <w:tab w:val="clear" w:pos="567"/>
                <w:tab w:val="left" w:pos="744"/>
              </w:tabs>
              <w:ind w:left="318" w:hanging="283"/>
            </w:pPr>
            <w:r>
              <w:t>How to shear – shearing merino sheep (fine wool)</w:t>
            </w:r>
          </w:p>
          <w:p w14:paraId="5AABE4D6" w14:textId="77777777" w:rsidR="001D6ABD" w:rsidRDefault="001D6ABD" w:rsidP="001D6ABD">
            <w:pPr>
              <w:pStyle w:val="IOStablelist"/>
              <w:tabs>
                <w:tab w:val="clear" w:pos="567"/>
                <w:tab w:val="left" w:pos="744"/>
              </w:tabs>
              <w:ind w:left="318" w:hanging="283"/>
            </w:pPr>
            <w:r w:rsidRPr="001D6ABD">
              <w:t xml:space="preserve">Learn how to harvest wool from a camel </w:t>
            </w:r>
          </w:p>
          <w:p w14:paraId="29C236DB" w14:textId="77777777" w:rsidR="001D6ABD" w:rsidRDefault="001D6ABD" w:rsidP="001D6ABD">
            <w:pPr>
              <w:pStyle w:val="IOStablelist"/>
              <w:tabs>
                <w:tab w:val="clear" w:pos="567"/>
                <w:tab w:val="left" w:pos="744"/>
              </w:tabs>
              <w:ind w:left="318" w:hanging="283"/>
            </w:pPr>
            <w:r>
              <w:t>How to harvest wool from an angora rabbit</w:t>
            </w:r>
          </w:p>
          <w:p w14:paraId="1299C43A" w14:textId="2ED7A406" w:rsidR="00723E94" w:rsidRDefault="00C27D9B" w:rsidP="0045069F">
            <w:pPr>
              <w:pStyle w:val="IOStablelist"/>
              <w:tabs>
                <w:tab w:val="clear" w:pos="567"/>
                <w:tab w:val="left" w:pos="744"/>
              </w:tabs>
              <w:ind w:left="318" w:hanging="283"/>
            </w:pPr>
            <w:r>
              <w:t>Wool Production Process (off the farm)</w:t>
            </w:r>
          </w:p>
        </w:tc>
        <w:tc>
          <w:tcPr>
            <w:tcW w:w="1500" w:type="dxa"/>
          </w:tcPr>
          <w:p w14:paraId="4DDBEF00" w14:textId="77777777" w:rsidR="00ED4D96" w:rsidRDefault="00ED4D96" w:rsidP="00ED4D96">
            <w:pPr>
              <w:pStyle w:val="IOStabletext2017"/>
            </w:pPr>
          </w:p>
        </w:tc>
      </w:tr>
      <w:tr w:rsidR="00ED4D96" w14:paraId="5E994BDE" w14:textId="77777777" w:rsidTr="004F6BDF">
        <w:tc>
          <w:tcPr>
            <w:tcW w:w="1256" w:type="dxa"/>
            <w:shd w:val="clear" w:color="auto" w:fill="auto"/>
          </w:tcPr>
          <w:p w14:paraId="2F69C09A" w14:textId="1B145B38" w:rsidR="00ED4D96" w:rsidRPr="00536AFC" w:rsidRDefault="00B337F9" w:rsidP="00ED4D96">
            <w:pPr>
              <w:pStyle w:val="IOStabletext2017"/>
              <w:rPr>
                <w:rStyle w:val="IOSstrongemphasis2017"/>
              </w:rPr>
            </w:pPr>
            <w:r w:rsidRPr="00536AFC">
              <w:rPr>
                <w:rStyle w:val="IOSstrongemphasis2017"/>
              </w:rPr>
              <w:lastRenderedPageBreak/>
              <w:t>Week</w:t>
            </w:r>
            <w:r w:rsidR="004F6BDF" w:rsidRPr="00536AFC">
              <w:rPr>
                <w:rStyle w:val="IOSstrongemphasis2017"/>
              </w:rPr>
              <w:t xml:space="preserve"> 2</w:t>
            </w:r>
          </w:p>
        </w:tc>
        <w:tc>
          <w:tcPr>
            <w:tcW w:w="1292" w:type="dxa"/>
          </w:tcPr>
          <w:p w14:paraId="3461D779" w14:textId="56DAAC3C" w:rsidR="00535174" w:rsidRDefault="00ED4D96" w:rsidP="00344A44">
            <w:pPr>
              <w:pStyle w:val="IOStabletext2017"/>
            </w:pPr>
            <w:r>
              <w:t>TE4-5AG</w:t>
            </w:r>
          </w:p>
        </w:tc>
        <w:tc>
          <w:tcPr>
            <w:tcW w:w="3117" w:type="dxa"/>
          </w:tcPr>
          <w:p w14:paraId="4191D54F" w14:textId="7842733C" w:rsidR="00ED4D96" w:rsidRDefault="00ED4D96" w:rsidP="00ED4D96">
            <w:pPr>
              <w:pStyle w:val="IOStabletext2017"/>
            </w:pPr>
            <w:r>
              <w:t>Investigate ideal conditions for growth and development of an agricultural animal</w:t>
            </w:r>
            <w:r w:rsidR="0060010B">
              <w:t xml:space="preserve"> </w:t>
            </w:r>
            <w:r w:rsidR="0007455B" w:rsidRPr="00FB2805">
              <w:t>(ACTDEK032)</w:t>
            </w:r>
            <w:r w:rsidR="0007455B">
              <w:t xml:space="preserve"> </w:t>
            </w:r>
            <w:r w:rsidR="0060010B" w:rsidRPr="0060010B">
              <w:rPr>
                <w:rStyle w:val="IOSstrongemphasis2017"/>
              </w:rPr>
              <w:t>ST</w:t>
            </w:r>
            <w:r w:rsidR="0060010B">
              <w:t xml:space="preserve"> </w:t>
            </w:r>
          </w:p>
        </w:tc>
        <w:tc>
          <w:tcPr>
            <w:tcW w:w="5812" w:type="dxa"/>
          </w:tcPr>
          <w:p w14:paraId="4CEB292B" w14:textId="77777777" w:rsidR="00D10069" w:rsidRPr="00536AFC" w:rsidRDefault="00D10069" w:rsidP="00536AFC">
            <w:pPr>
              <w:pStyle w:val="IOStabletext2017"/>
              <w:rPr>
                <w:rStyle w:val="IOSstrongemphasis2017"/>
              </w:rPr>
            </w:pPr>
            <w:r w:rsidRPr="00536AFC">
              <w:rPr>
                <w:rStyle w:val="IOSstrongemphasis2017"/>
              </w:rPr>
              <w:t>Paddock design activity</w:t>
            </w:r>
          </w:p>
          <w:p w14:paraId="4D00C600" w14:textId="77777777" w:rsidR="00D10069" w:rsidRDefault="00D10069" w:rsidP="00ED4D96">
            <w:pPr>
              <w:pStyle w:val="IOStabletext2017"/>
            </w:pPr>
            <w:r>
              <w:t>As a class:</w:t>
            </w:r>
          </w:p>
          <w:p w14:paraId="2E98C712" w14:textId="46DD2D4A" w:rsidR="00D10069" w:rsidRDefault="00D10069" w:rsidP="00536AFC">
            <w:pPr>
              <w:pStyle w:val="IOStablelist1bullet2017"/>
            </w:pPr>
            <w:r>
              <w:t>Brainstorm the requirements for keeping sheep</w:t>
            </w:r>
            <w:r w:rsidR="000218CA">
              <w:t xml:space="preserve"> e.g. water, food, shelter, fences, ratio</w:t>
            </w:r>
            <w:r w:rsidR="004E5F49">
              <w:t xml:space="preserve"> </w:t>
            </w:r>
            <w:r w:rsidR="000218CA">
              <w:t>of sheep to land size etc.</w:t>
            </w:r>
          </w:p>
          <w:p w14:paraId="0F00F360" w14:textId="77777777" w:rsidR="00D10069" w:rsidRDefault="00D10069" w:rsidP="00D10069">
            <w:pPr>
              <w:pStyle w:val="IOStablelist"/>
              <w:numPr>
                <w:ilvl w:val="0"/>
                <w:numId w:val="0"/>
              </w:numPr>
            </w:pPr>
            <w:r>
              <w:t>Teacher:</w:t>
            </w:r>
          </w:p>
          <w:p w14:paraId="034EA32E" w14:textId="77777777" w:rsidR="00D10069" w:rsidRDefault="00D10069" w:rsidP="00536AFC">
            <w:pPr>
              <w:pStyle w:val="IOStablelist1bullet2017"/>
            </w:pPr>
            <w:r>
              <w:t>Describes the key requirements for keeping sheep i.e. paddock size, water source, food source, gates, fence requirements, shearing facilities, wool shed etc.</w:t>
            </w:r>
          </w:p>
          <w:p w14:paraId="79BFDC5A" w14:textId="77777777" w:rsidR="00D10069" w:rsidRDefault="00D10069" w:rsidP="00D10069">
            <w:pPr>
              <w:pStyle w:val="IOStablelist"/>
              <w:numPr>
                <w:ilvl w:val="0"/>
                <w:numId w:val="0"/>
              </w:numPr>
            </w:pPr>
            <w:r>
              <w:t>Students:</w:t>
            </w:r>
          </w:p>
          <w:p w14:paraId="116C84C0" w14:textId="77777777" w:rsidR="00ED4D96" w:rsidRDefault="00D10069" w:rsidP="00536AFC">
            <w:pPr>
              <w:pStyle w:val="IOStablelist1bullet2017"/>
            </w:pPr>
            <w:r>
              <w:t>d</w:t>
            </w:r>
            <w:r w:rsidR="00ED4D96">
              <w:t xml:space="preserve">esign </w:t>
            </w:r>
            <w:r>
              <w:t>a paddock layout to scale to keep 50 sheep</w:t>
            </w:r>
            <w:r w:rsidR="009B6DA1">
              <w:t xml:space="preserve"> to demonstrate their understanding</w:t>
            </w:r>
          </w:p>
          <w:p w14:paraId="1CAF167A" w14:textId="77777777" w:rsidR="000218CA" w:rsidRDefault="000218CA" w:rsidP="00536AFC">
            <w:pPr>
              <w:pStyle w:val="IOStablelist1bullet2017"/>
            </w:pPr>
            <w:r>
              <w:t>write a paragraph outlining their paddock design’s sustainable design features</w:t>
            </w:r>
          </w:p>
        </w:tc>
        <w:tc>
          <w:tcPr>
            <w:tcW w:w="2687" w:type="dxa"/>
          </w:tcPr>
          <w:p w14:paraId="3A325E38" w14:textId="77777777" w:rsidR="00ED4D96" w:rsidRDefault="000218CA" w:rsidP="00ED4D96">
            <w:pPr>
              <w:pStyle w:val="IOStabletext2017"/>
            </w:pPr>
            <w:r>
              <w:t>Websites:</w:t>
            </w:r>
          </w:p>
          <w:p w14:paraId="234C9D15" w14:textId="77777777" w:rsidR="000218CA" w:rsidRDefault="000218CA" w:rsidP="004E5F49">
            <w:pPr>
              <w:pStyle w:val="IOStablelist1bullet2017"/>
            </w:pPr>
            <w:r>
              <w:t>Learn about Wool</w:t>
            </w:r>
          </w:p>
        </w:tc>
        <w:tc>
          <w:tcPr>
            <w:tcW w:w="1500" w:type="dxa"/>
          </w:tcPr>
          <w:p w14:paraId="3CF2D8B6" w14:textId="77777777" w:rsidR="00ED4D96" w:rsidRDefault="00ED4D96" w:rsidP="00ED4D96">
            <w:pPr>
              <w:pStyle w:val="IOStabletext2017"/>
            </w:pPr>
          </w:p>
        </w:tc>
      </w:tr>
      <w:tr w:rsidR="00ED4D96" w14:paraId="74D40B66" w14:textId="77777777" w:rsidTr="001D6ABD">
        <w:tc>
          <w:tcPr>
            <w:tcW w:w="1256" w:type="dxa"/>
          </w:tcPr>
          <w:p w14:paraId="205C184F" w14:textId="180AC61D" w:rsidR="00ED4D96" w:rsidRPr="00536AFC" w:rsidRDefault="00B337F9" w:rsidP="00ED4D96">
            <w:pPr>
              <w:pStyle w:val="IOStabletext2017"/>
              <w:rPr>
                <w:rStyle w:val="IOSstrongemphasis2017"/>
              </w:rPr>
            </w:pPr>
            <w:r w:rsidRPr="00536AFC">
              <w:rPr>
                <w:rStyle w:val="IOSstrongemphasis2017"/>
              </w:rPr>
              <w:t>Week</w:t>
            </w:r>
            <w:r w:rsidR="004F6BDF" w:rsidRPr="00536AFC">
              <w:rPr>
                <w:rStyle w:val="IOSstrongemphasis2017"/>
              </w:rPr>
              <w:t xml:space="preserve"> 3</w:t>
            </w:r>
          </w:p>
        </w:tc>
        <w:tc>
          <w:tcPr>
            <w:tcW w:w="1292" w:type="dxa"/>
          </w:tcPr>
          <w:p w14:paraId="19F4B7DE" w14:textId="77777777" w:rsidR="00ED4D96" w:rsidRDefault="00ED4D96" w:rsidP="00ED4D96">
            <w:pPr>
              <w:pStyle w:val="IOStabletext2017"/>
            </w:pPr>
            <w:r>
              <w:t>TE4-9MA</w:t>
            </w:r>
          </w:p>
          <w:p w14:paraId="0FB78278" w14:textId="15B04EFF" w:rsidR="00535174" w:rsidRDefault="00ED4D96" w:rsidP="00344A44">
            <w:pPr>
              <w:pStyle w:val="IOStabletext2017"/>
            </w:pPr>
            <w:r>
              <w:t>TE4-10TS</w:t>
            </w:r>
          </w:p>
        </w:tc>
        <w:tc>
          <w:tcPr>
            <w:tcW w:w="3117" w:type="dxa"/>
          </w:tcPr>
          <w:p w14:paraId="39CECD4B" w14:textId="139968FC" w:rsidR="00ED4D96" w:rsidRDefault="00ED4D96" w:rsidP="000F3C22">
            <w:pPr>
              <w:pStyle w:val="IOStabletext2017"/>
            </w:pPr>
            <w:r>
              <w:t xml:space="preserve">Investigate products and services for the individual and/or the community, considering ethical and social factors </w:t>
            </w:r>
            <w:r w:rsidR="0007455B" w:rsidRPr="00FB2805">
              <w:t>(ACTDEK029)</w:t>
            </w:r>
            <w:r w:rsidR="0007455B">
              <w:t xml:space="preserve"> </w:t>
            </w:r>
            <w:r w:rsidRPr="005D42BD">
              <w:rPr>
                <w:rStyle w:val="IOSstrongemphasis2017"/>
              </w:rPr>
              <w:t>ST</w:t>
            </w:r>
            <w:r w:rsidR="005D42BD">
              <w:rPr>
                <w:rStyle w:val="IOSstrongemphasis2017"/>
              </w:rPr>
              <w:t xml:space="preserve"> </w:t>
            </w:r>
          </w:p>
        </w:tc>
        <w:tc>
          <w:tcPr>
            <w:tcW w:w="5812" w:type="dxa"/>
          </w:tcPr>
          <w:p w14:paraId="6AA10EC5" w14:textId="77777777" w:rsidR="00897345" w:rsidRPr="00536AFC" w:rsidRDefault="00897345" w:rsidP="00536AFC">
            <w:pPr>
              <w:pStyle w:val="IOStabletext2017"/>
              <w:rPr>
                <w:rStyle w:val="IOSstrongemphasis2017"/>
              </w:rPr>
            </w:pPr>
            <w:r w:rsidRPr="00536AFC">
              <w:rPr>
                <w:rStyle w:val="IOSstrongemphasis2017"/>
              </w:rPr>
              <w:t>Value-adding</w:t>
            </w:r>
          </w:p>
          <w:p w14:paraId="4C2FDBB5" w14:textId="77777777" w:rsidR="00897345" w:rsidRDefault="00897345" w:rsidP="00897345">
            <w:pPr>
              <w:pStyle w:val="IOStabletext2017"/>
            </w:pPr>
            <w:r>
              <w:t>As a class:</w:t>
            </w:r>
          </w:p>
          <w:p w14:paraId="0392519D" w14:textId="77777777" w:rsidR="00897345" w:rsidRDefault="00897345" w:rsidP="00536AFC">
            <w:pPr>
              <w:pStyle w:val="IOStablelist1bullet2017"/>
            </w:pPr>
            <w:r>
              <w:t>Brainstorm on the board the products/items created from wool fibre</w:t>
            </w:r>
          </w:p>
          <w:p w14:paraId="3F093C3D" w14:textId="77777777" w:rsidR="00897345" w:rsidRDefault="00897345" w:rsidP="00897345">
            <w:pPr>
              <w:pStyle w:val="IOStablelist"/>
              <w:numPr>
                <w:ilvl w:val="0"/>
                <w:numId w:val="0"/>
              </w:numPr>
            </w:pPr>
            <w:r>
              <w:t>Students:</w:t>
            </w:r>
          </w:p>
          <w:p w14:paraId="3B1350E8" w14:textId="77777777" w:rsidR="006B16FF" w:rsidRDefault="006B16FF" w:rsidP="00536AFC">
            <w:pPr>
              <w:pStyle w:val="IOStablelist1bullet2017"/>
            </w:pPr>
            <w:r>
              <w:t>Create a digital collage of images of products made from Australian wool</w:t>
            </w:r>
          </w:p>
          <w:p w14:paraId="6DB96FB2" w14:textId="77777777" w:rsidR="00897345" w:rsidRDefault="00897345" w:rsidP="00536AFC">
            <w:pPr>
              <w:pStyle w:val="IOStablelist1bullet2017"/>
            </w:pPr>
            <w:r>
              <w:t>Research areas in the nearby area and online that:</w:t>
            </w:r>
          </w:p>
          <w:p w14:paraId="1E5097E1" w14:textId="77777777" w:rsidR="00897345" w:rsidRDefault="00897345" w:rsidP="00536AFC">
            <w:pPr>
              <w:pStyle w:val="IOStablelist12017"/>
            </w:pPr>
            <w:r>
              <w:t>Farm sheep i.e. where is the closet sheep station?</w:t>
            </w:r>
          </w:p>
          <w:p w14:paraId="603EB60B" w14:textId="77777777" w:rsidR="00897345" w:rsidRDefault="00897345" w:rsidP="00536AFC">
            <w:pPr>
              <w:pStyle w:val="IOStablelist12017"/>
            </w:pPr>
            <w:r>
              <w:t>Process wool fibre, spin yarn and knit/weave/felt fabric</w:t>
            </w:r>
          </w:p>
          <w:p w14:paraId="61B1447C" w14:textId="77777777" w:rsidR="00897345" w:rsidRDefault="00897345" w:rsidP="00536AFC">
            <w:pPr>
              <w:pStyle w:val="IOStablelist12017"/>
            </w:pPr>
            <w:r>
              <w:t>Run felting classes</w:t>
            </w:r>
          </w:p>
          <w:p w14:paraId="34CE0A41" w14:textId="4FB65ED2" w:rsidR="00ED4D96" w:rsidRDefault="00897345" w:rsidP="004F6BDF">
            <w:pPr>
              <w:pStyle w:val="IOStablelist"/>
              <w:numPr>
                <w:ilvl w:val="0"/>
                <w:numId w:val="0"/>
              </w:numPr>
            </w:pPr>
            <w:r>
              <w:t>Buy custom felt products</w:t>
            </w:r>
            <w:r w:rsidR="00F0260A">
              <w:t xml:space="preserve"> e.g. marketplace opportunity: Etsy</w:t>
            </w:r>
            <w:r w:rsidR="00A674F5">
              <w:t>, Pinterest</w:t>
            </w:r>
          </w:p>
        </w:tc>
        <w:tc>
          <w:tcPr>
            <w:tcW w:w="2687" w:type="dxa"/>
          </w:tcPr>
          <w:p w14:paraId="12E568CB" w14:textId="77777777" w:rsidR="00ED4D96" w:rsidRDefault="006B16FF" w:rsidP="00ED4D96">
            <w:pPr>
              <w:pStyle w:val="IOStabletext2017"/>
            </w:pPr>
            <w:r>
              <w:t>Whiteboard and marker</w:t>
            </w:r>
          </w:p>
          <w:p w14:paraId="037A2E41" w14:textId="77777777" w:rsidR="006B16FF" w:rsidRDefault="006B16FF" w:rsidP="00ED4D96">
            <w:pPr>
              <w:pStyle w:val="IOStabletext2017"/>
            </w:pPr>
            <w:r>
              <w:t>Computers and Internet access</w:t>
            </w:r>
          </w:p>
          <w:p w14:paraId="671520E8" w14:textId="77777777" w:rsidR="00F0260A" w:rsidRDefault="00F0260A" w:rsidP="00ED4D96">
            <w:pPr>
              <w:pStyle w:val="IOStabletext2017"/>
            </w:pPr>
            <w:r>
              <w:t>Websites:</w:t>
            </w:r>
          </w:p>
          <w:p w14:paraId="520D8D79" w14:textId="77777777" w:rsidR="00F0260A" w:rsidRDefault="00F0260A" w:rsidP="004E5F49">
            <w:pPr>
              <w:pStyle w:val="IOStablelist1bullet2017"/>
            </w:pPr>
            <w:r>
              <w:t>Etsy</w:t>
            </w:r>
          </w:p>
          <w:p w14:paraId="1F72F646" w14:textId="68264B8F" w:rsidR="006B16FF" w:rsidRDefault="00A674F5" w:rsidP="004E5F49">
            <w:pPr>
              <w:pStyle w:val="IOStablelist1bullet2017"/>
            </w:pPr>
            <w:r>
              <w:t>Pinterest</w:t>
            </w:r>
          </w:p>
        </w:tc>
        <w:tc>
          <w:tcPr>
            <w:tcW w:w="1500" w:type="dxa"/>
          </w:tcPr>
          <w:p w14:paraId="08CE6F91" w14:textId="77777777" w:rsidR="00ED4D96" w:rsidRDefault="00ED4D96" w:rsidP="00ED4D96">
            <w:pPr>
              <w:pStyle w:val="IOStabletext2017"/>
            </w:pPr>
          </w:p>
        </w:tc>
      </w:tr>
      <w:tr w:rsidR="006B16FF" w14:paraId="34AD19E4" w14:textId="77777777" w:rsidTr="001D6ABD">
        <w:tc>
          <w:tcPr>
            <w:tcW w:w="1256" w:type="dxa"/>
          </w:tcPr>
          <w:p w14:paraId="2C163A59" w14:textId="02C0C76E" w:rsidR="006B16FF" w:rsidRPr="00536AFC" w:rsidRDefault="00B337F9" w:rsidP="006B16FF">
            <w:pPr>
              <w:pStyle w:val="IOStabletext2017"/>
              <w:rPr>
                <w:rStyle w:val="IOSstrongemphasis2017"/>
              </w:rPr>
            </w:pPr>
            <w:r w:rsidRPr="00536AFC">
              <w:rPr>
                <w:rStyle w:val="IOSstrongemphasis2017"/>
              </w:rPr>
              <w:t>Weeks</w:t>
            </w:r>
            <w:r w:rsidR="0032697F" w:rsidRPr="00536AFC">
              <w:rPr>
                <w:rStyle w:val="IOSstrongemphasis2017"/>
              </w:rPr>
              <w:t xml:space="preserve"> 1-2</w:t>
            </w:r>
          </w:p>
        </w:tc>
        <w:tc>
          <w:tcPr>
            <w:tcW w:w="1292" w:type="dxa"/>
          </w:tcPr>
          <w:p w14:paraId="5C0472E9" w14:textId="77777777" w:rsidR="006B16FF" w:rsidRDefault="006B16FF" w:rsidP="006B16FF">
            <w:pPr>
              <w:pStyle w:val="IOStabletext2017"/>
            </w:pPr>
            <w:r>
              <w:t>TE4-9MA</w:t>
            </w:r>
          </w:p>
          <w:p w14:paraId="61CDCEAD" w14:textId="700D3512" w:rsidR="006B16FF" w:rsidRDefault="006B16FF" w:rsidP="00344A44">
            <w:pPr>
              <w:pStyle w:val="IOStabletext2017"/>
            </w:pPr>
            <w:r>
              <w:t>TE4-10TS</w:t>
            </w:r>
          </w:p>
        </w:tc>
        <w:tc>
          <w:tcPr>
            <w:tcW w:w="3117" w:type="dxa"/>
          </w:tcPr>
          <w:p w14:paraId="2762CC72" w14:textId="2793754D" w:rsidR="006B16FF" w:rsidRDefault="006B16FF" w:rsidP="000F3C22">
            <w:pPr>
              <w:pStyle w:val="IOStabletext2017"/>
            </w:pPr>
            <w:r>
              <w:t xml:space="preserve">Investigate products and services for the individual and/or the community, considering ethical and social factors </w:t>
            </w:r>
            <w:r w:rsidRPr="00FB2805">
              <w:lastRenderedPageBreak/>
              <w:t>(ACTDEK029)</w:t>
            </w:r>
            <w:r>
              <w:t xml:space="preserve"> </w:t>
            </w:r>
            <w:r w:rsidRPr="005D42BD">
              <w:rPr>
                <w:rStyle w:val="IOSstrongemphasis2017"/>
              </w:rPr>
              <w:t>ST</w:t>
            </w:r>
            <w:r>
              <w:rPr>
                <w:rStyle w:val="IOSstrongemphasis2017"/>
              </w:rPr>
              <w:t xml:space="preserve"> </w:t>
            </w:r>
          </w:p>
        </w:tc>
        <w:tc>
          <w:tcPr>
            <w:tcW w:w="5812" w:type="dxa"/>
          </w:tcPr>
          <w:p w14:paraId="278AC9D1" w14:textId="77777777" w:rsidR="006B16FF" w:rsidRPr="00536AFC" w:rsidRDefault="006B16FF" w:rsidP="00536AFC">
            <w:pPr>
              <w:pStyle w:val="IOStabletext2017"/>
              <w:rPr>
                <w:rStyle w:val="IOSstrongemphasis2017"/>
              </w:rPr>
            </w:pPr>
            <w:r w:rsidRPr="00536AFC">
              <w:rPr>
                <w:rStyle w:val="IOSstrongemphasis2017"/>
              </w:rPr>
              <w:lastRenderedPageBreak/>
              <w:t>Ethical factors</w:t>
            </w:r>
          </w:p>
          <w:p w14:paraId="5B114EB4" w14:textId="77777777" w:rsidR="006B16FF" w:rsidRDefault="006B16FF" w:rsidP="006B16FF">
            <w:pPr>
              <w:pStyle w:val="IOStablelist"/>
              <w:numPr>
                <w:ilvl w:val="0"/>
                <w:numId w:val="0"/>
              </w:numPr>
              <w:tabs>
                <w:tab w:val="clear" w:pos="1134"/>
                <w:tab w:val="left" w:pos="802"/>
              </w:tabs>
            </w:pPr>
            <w:r>
              <w:t>Teacher:</w:t>
            </w:r>
          </w:p>
          <w:p w14:paraId="0A0ED7BA" w14:textId="77777777" w:rsidR="006B16FF" w:rsidRDefault="006B16FF" w:rsidP="00536AFC">
            <w:pPr>
              <w:pStyle w:val="IOStablelist1bullet2017"/>
            </w:pPr>
            <w:r>
              <w:t>defines ‘ethical’ branding</w:t>
            </w:r>
            <w:r w:rsidR="00F0260A">
              <w:t xml:space="preserve">. Discuss ethical fibre and </w:t>
            </w:r>
            <w:r w:rsidR="00F0260A">
              <w:lastRenderedPageBreak/>
              <w:t>clothing production as a class.</w:t>
            </w:r>
          </w:p>
          <w:p w14:paraId="120AA767" w14:textId="77777777" w:rsidR="006B16FF" w:rsidRDefault="006B16FF" w:rsidP="006B16FF">
            <w:pPr>
              <w:pStyle w:val="IOStablelist"/>
              <w:numPr>
                <w:ilvl w:val="0"/>
                <w:numId w:val="0"/>
              </w:numPr>
            </w:pPr>
            <w:r>
              <w:t xml:space="preserve">Students: </w:t>
            </w:r>
          </w:p>
          <w:p w14:paraId="797F3963" w14:textId="77777777" w:rsidR="006B16FF" w:rsidRPr="00897345" w:rsidRDefault="006B16FF" w:rsidP="00536AFC">
            <w:pPr>
              <w:pStyle w:val="IOStablelist1bullet2017"/>
            </w:pPr>
            <w:r>
              <w:t>Research the company ‘Himalayan Journey’ and describe the ethical and social impacts of the company</w:t>
            </w:r>
          </w:p>
          <w:p w14:paraId="765365E2" w14:textId="77777777" w:rsidR="00F0260A" w:rsidRPr="00536AFC" w:rsidRDefault="006B16FF" w:rsidP="00536AFC">
            <w:pPr>
              <w:pStyle w:val="IOStabletext2017"/>
              <w:rPr>
                <w:rStyle w:val="IOSstrongemphasis2017"/>
              </w:rPr>
            </w:pPr>
            <w:r w:rsidRPr="00536AFC">
              <w:rPr>
                <w:rStyle w:val="IOSstrongemphasis2017"/>
              </w:rPr>
              <w:t>Social</w:t>
            </w:r>
            <w:r w:rsidR="00F0260A" w:rsidRPr="00536AFC">
              <w:rPr>
                <w:rStyle w:val="IOSstrongemphasis2017"/>
              </w:rPr>
              <w:t xml:space="preserve"> factors</w:t>
            </w:r>
          </w:p>
          <w:p w14:paraId="7EF0BCD6" w14:textId="77777777" w:rsidR="001E237B" w:rsidRPr="001E237B" w:rsidRDefault="001E237B" w:rsidP="00F0260A">
            <w:pPr>
              <w:pStyle w:val="IOStabletext2017"/>
            </w:pPr>
            <w:r w:rsidRPr="001E237B">
              <w:t>As a class:</w:t>
            </w:r>
          </w:p>
          <w:p w14:paraId="30DCC98A" w14:textId="77777777" w:rsidR="001E237B" w:rsidRPr="00F0260A" w:rsidRDefault="001E237B" w:rsidP="00536AFC">
            <w:pPr>
              <w:pStyle w:val="IOStablelist1bullet2017"/>
            </w:pPr>
            <w:r>
              <w:t>Brainstorm social factors which need to be considered when developing textile products e.g. location, age, cost, gender, cultural background etc.</w:t>
            </w:r>
          </w:p>
          <w:p w14:paraId="625B4398" w14:textId="77777777" w:rsidR="00F0260A" w:rsidRDefault="00F0260A" w:rsidP="00F0260A">
            <w:pPr>
              <w:pStyle w:val="IOStabletext2017"/>
            </w:pPr>
            <w:r>
              <w:t>Case study: Akubra</w:t>
            </w:r>
          </w:p>
          <w:p w14:paraId="7F5194ED" w14:textId="77777777" w:rsidR="00F0260A" w:rsidRDefault="00F0260A" w:rsidP="00F0260A">
            <w:pPr>
              <w:pStyle w:val="IOStabletext2017"/>
            </w:pPr>
            <w:r>
              <w:t>Students:</w:t>
            </w:r>
          </w:p>
          <w:p w14:paraId="5B228E2C" w14:textId="77777777" w:rsidR="00F0260A" w:rsidRDefault="00F0260A" w:rsidP="00536AFC">
            <w:pPr>
              <w:pStyle w:val="IOStablelist1bullet2017"/>
            </w:pPr>
            <w:r>
              <w:t xml:space="preserve">Visit the Akubra website and record the historical developments and </w:t>
            </w:r>
            <w:r w:rsidR="001E237B">
              <w:t xml:space="preserve">social </w:t>
            </w:r>
            <w:r>
              <w:t>impacts on Australian society</w:t>
            </w:r>
          </w:p>
          <w:p w14:paraId="7252B6E5" w14:textId="77777777" w:rsidR="00F21DB3" w:rsidRDefault="00F21DB3" w:rsidP="00536AFC">
            <w:pPr>
              <w:pStyle w:val="IOStablelist1bullet2017"/>
            </w:pPr>
            <w:r>
              <w:t>Investigate the past, present and future developments of the company</w:t>
            </w:r>
          </w:p>
          <w:p w14:paraId="6BB9E253" w14:textId="77777777" w:rsidR="00F0260A" w:rsidRPr="00F0260A" w:rsidRDefault="00F0260A" w:rsidP="00F0260A">
            <w:pPr>
              <w:pStyle w:val="IOStablelist"/>
              <w:numPr>
                <w:ilvl w:val="0"/>
                <w:numId w:val="0"/>
              </w:numPr>
            </w:pPr>
          </w:p>
        </w:tc>
        <w:tc>
          <w:tcPr>
            <w:tcW w:w="2687" w:type="dxa"/>
          </w:tcPr>
          <w:p w14:paraId="4016F357" w14:textId="77777777" w:rsidR="006B16FF" w:rsidRDefault="006B16FF" w:rsidP="006B16FF">
            <w:pPr>
              <w:pStyle w:val="IOStabletext2017"/>
            </w:pPr>
            <w:r>
              <w:lastRenderedPageBreak/>
              <w:t>Websites:</w:t>
            </w:r>
          </w:p>
          <w:p w14:paraId="5AE29457" w14:textId="77777777" w:rsidR="006B16FF" w:rsidRDefault="006B16FF" w:rsidP="004E5F49">
            <w:pPr>
              <w:pStyle w:val="IOStablelist1bullet2017"/>
            </w:pPr>
            <w:r>
              <w:t>Ethical Clothing Australia</w:t>
            </w:r>
          </w:p>
          <w:p w14:paraId="759DF4A4" w14:textId="77777777" w:rsidR="006B16FF" w:rsidRDefault="006B16FF" w:rsidP="004E5F49">
            <w:pPr>
              <w:pStyle w:val="IOStablelist1bullet2017"/>
            </w:pPr>
            <w:r>
              <w:lastRenderedPageBreak/>
              <w:t>Shop ethical</w:t>
            </w:r>
          </w:p>
          <w:p w14:paraId="43982F67" w14:textId="77777777" w:rsidR="006B16FF" w:rsidRDefault="006B16FF" w:rsidP="004E5F49">
            <w:pPr>
              <w:pStyle w:val="IOStablelist1bullet2017"/>
            </w:pPr>
            <w:r>
              <w:t>Himalayan Journey</w:t>
            </w:r>
          </w:p>
          <w:p w14:paraId="52A81039" w14:textId="77777777" w:rsidR="00F0260A" w:rsidRDefault="00F0260A" w:rsidP="004E5F49">
            <w:pPr>
              <w:pStyle w:val="IOStablelist1bullet2017"/>
            </w:pPr>
            <w:r>
              <w:t>Akubra</w:t>
            </w:r>
          </w:p>
        </w:tc>
        <w:tc>
          <w:tcPr>
            <w:tcW w:w="1500" w:type="dxa"/>
          </w:tcPr>
          <w:p w14:paraId="23DE523C" w14:textId="77777777" w:rsidR="006B16FF" w:rsidRDefault="006B16FF" w:rsidP="006B16FF">
            <w:pPr>
              <w:pStyle w:val="IOStabletext2017"/>
            </w:pPr>
          </w:p>
        </w:tc>
      </w:tr>
      <w:tr w:rsidR="006B16FF" w14:paraId="0E453687" w14:textId="77777777" w:rsidTr="001D6ABD">
        <w:tc>
          <w:tcPr>
            <w:tcW w:w="1256" w:type="dxa"/>
          </w:tcPr>
          <w:p w14:paraId="1C9B257C" w14:textId="58F61C95"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3</w:t>
            </w:r>
          </w:p>
        </w:tc>
        <w:tc>
          <w:tcPr>
            <w:tcW w:w="1292" w:type="dxa"/>
          </w:tcPr>
          <w:p w14:paraId="52E56223" w14:textId="79C20C56" w:rsidR="006B16FF" w:rsidRDefault="006B16FF" w:rsidP="00344A44">
            <w:pPr>
              <w:pStyle w:val="IOStabletext2017"/>
            </w:pPr>
            <w:r>
              <w:t>TE4-9MA</w:t>
            </w:r>
          </w:p>
        </w:tc>
        <w:tc>
          <w:tcPr>
            <w:tcW w:w="3117" w:type="dxa"/>
          </w:tcPr>
          <w:p w14:paraId="04E6A242" w14:textId="77777777" w:rsidR="006B16FF" w:rsidRDefault="006B16FF" w:rsidP="006B16FF">
            <w:pPr>
              <w:pStyle w:val="IOStabletext2017"/>
            </w:pPr>
            <w:r>
              <w:t xml:space="preserve">Investigate the characteristics and properties of a range of materials and products </w:t>
            </w:r>
            <w:r w:rsidRPr="00FB2805">
              <w:t>(ACTDEK034)</w:t>
            </w:r>
          </w:p>
        </w:tc>
        <w:tc>
          <w:tcPr>
            <w:tcW w:w="5812" w:type="dxa"/>
          </w:tcPr>
          <w:p w14:paraId="3674F1B3" w14:textId="77777777" w:rsidR="006B16FF" w:rsidRPr="00ED4D96" w:rsidRDefault="006B16FF" w:rsidP="006B16FF">
            <w:pPr>
              <w:pStyle w:val="IOStabletext2017"/>
              <w:rPr>
                <w:rStyle w:val="IOSstrongemphasis2017"/>
              </w:rPr>
            </w:pPr>
            <w:r w:rsidRPr="00ED4D96">
              <w:rPr>
                <w:rStyle w:val="IOSstrongemphasis2017"/>
              </w:rPr>
              <w:t>Research and planning</w:t>
            </w:r>
          </w:p>
          <w:p w14:paraId="62155EF3" w14:textId="77777777" w:rsidR="006B16FF" w:rsidRPr="00C550A7" w:rsidRDefault="006B16FF" w:rsidP="00C550A7">
            <w:pPr>
              <w:pStyle w:val="IOStabletext2017"/>
              <w:rPr>
                <w:rStyle w:val="IOSstrongemphasis2017"/>
              </w:rPr>
            </w:pPr>
            <w:r w:rsidRPr="00C550A7">
              <w:rPr>
                <w:rStyle w:val="IOSstrongemphasis2017"/>
              </w:rPr>
              <w:t>Properties</w:t>
            </w:r>
            <w:r w:rsidR="0097089B" w:rsidRPr="00C550A7">
              <w:rPr>
                <w:rStyle w:val="IOSstrongemphasis2017"/>
              </w:rPr>
              <w:t>/characteristics</w:t>
            </w:r>
            <w:r w:rsidRPr="00C550A7">
              <w:rPr>
                <w:rStyle w:val="IOSstrongemphasis2017"/>
              </w:rPr>
              <w:t xml:space="preserve"> of Wool</w:t>
            </w:r>
          </w:p>
          <w:p w14:paraId="75559BCF" w14:textId="77777777" w:rsidR="00273064" w:rsidRDefault="0097089B" w:rsidP="006B16FF">
            <w:pPr>
              <w:pStyle w:val="IOStabletext2017"/>
            </w:pPr>
            <w:r>
              <w:t>Teacher:</w:t>
            </w:r>
          </w:p>
          <w:p w14:paraId="1AE3F63F" w14:textId="77777777" w:rsidR="0097089B" w:rsidRDefault="0097089B" w:rsidP="00536AFC">
            <w:pPr>
              <w:pStyle w:val="IOStablelist1bullet2017"/>
            </w:pPr>
            <w:r>
              <w:t>Defines the terms ‘properties’ and characteristics’ in relation to talking about textile fibres</w:t>
            </w:r>
          </w:p>
          <w:p w14:paraId="055C7DE6" w14:textId="77777777" w:rsidR="0097089B" w:rsidRDefault="0097089B" w:rsidP="0097089B">
            <w:pPr>
              <w:pStyle w:val="IOStablelist"/>
              <w:numPr>
                <w:ilvl w:val="0"/>
                <w:numId w:val="0"/>
              </w:numPr>
            </w:pPr>
            <w:r>
              <w:t>Students:</w:t>
            </w:r>
          </w:p>
          <w:p w14:paraId="06E1F082" w14:textId="77777777" w:rsidR="0097089B" w:rsidRDefault="0097089B" w:rsidP="00536AFC">
            <w:pPr>
              <w:pStyle w:val="IOStablelist1bullet2017"/>
            </w:pPr>
            <w:r>
              <w:t>Use the Internet to research the properties of wool.</w:t>
            </w:r>
          </w:p>
          <w:p w14:paraId="727BD270" w14:textId="7A8B01B0" w:rsidR="006B16FF" w:rsidRPr="00273064" w:rsidRDefault="00C550A7" w:rsidP="00C550A7">
            <w:pPr>
              <w:pStyle w:val="IOStabletext2017"/>
              <w:rPr>
                <w:u w:val="single"/>
              </w:rPr>
            </w:pPr>
            <w:r>
              <w:rPr>
                <w:rStyle w:val="IOSstrongemphasis2017"/>
              </w:rPr>
              <w:t>F</w:t>
            </w:r>
            <w:r w:rsidR="006B16FF" w:rsidRPr="00C550A7">
              <w:rPr>
                <w:rStyle w:val="IOSstrongemphasis2017"/>
              </w:rPr>
              <w:t>lowchart</w:t>
            </w:r>
          </w:p>
          <w:p w14:paraId="4BBBDB16" w14:textId="77777777" w:rsidR="00273064" w:rsidRDefault="0097089B" w:rsidP="006B16FF">
            <w:pPr>
              <w:pStyle w:val="IOStabletext2017"/>
            </w:pPr>
            <w:r>
              <w:t>Teacher:</w:t>
            </w:r>
          </w:p>
          <w:p w14:paraId="5D86DEAF" w14:textId="77777777" w:rsidR="0097089B" w:rsidRDefault="0097089B" w:rsidP="00536AFC">
            <w:pPr>
              <w:pStyle w:val="IOStablelist1bullet2017"/>
            </w:pPr>
            <w:r>
              <w:t>Sketches diagram on the board on how fibres are made into yarns and fabrics, highlighting the three main fabric structures (woven, non-woven and knitted)</w:t>
            </w:r>
          </w:p>
          <w:p w14:paraId="0DA69554" w14:textId="77777777" w:rsidR="006B16FF" w:rsidRPr="00C550A7" w:rsidRDefault="006B16FF" w:rsidP="00C550A7">
            <w:pPr>
              <w:pStyle w:val="IOStabletext2017"/>
              <w:rPr>
                <w:rStyle w:val="IOSstrongemphasis2017"/>
              </w:rPr>
            </w:pPr>
            <w:r w:rsidRPr="00C550A7">
              <w:rPr>
                <w:rStyle w:val="IOSstrongemphasis2017"/>
              </w:rPr>
              <w:t>Links to end-use items</w:t>
            </w:r>
          </w:p>
          <w:p w14:paraId="30E00FAF" w14:textId="77777777" w:rsidR="00273064" w:rsidRDefault="0097089B" w:rsidP="00536AFC">
            <w:pPr>
              <w:pStyle w:val="IOStablelist1bullet2017"/>
            </w:pPr>
            <w:r>
              <w:t xml:space="preserve">Create an A4 poster about wool including, textile </w:t>
            </w:r>
            <w:r>
              <w:lastRenderedPageBreak/>
              <w:t>properties, FYF flowchart and images of end-use items.</w:t>
            </w:r>
          </w:p>
        </w:tc>
        <w:tc>
          <w:tcPr>
            <w:tcW w:w="2687" w:type="dxa"/>
          </w:tcPr>
          <w:p w14:paraId="2F62AF0F" w14:textId="77777777" w:rsidR="006B16FF" w:rsidRDefault="00273064" w:rsidP="006B16FF">
            <w:pPr>
              <w:pStyle w:val="IOStabletext2017"/>
            </w:pPr>
            <w:r>
              <w:lastRenderedPageBreak/>
              <w:t>Websites:</w:t>
            </w:r>
          </w:p>
          <w:p w14:paraId="75B31CFC" w14:textId="77777777" w:rsidR="00273064" w:rsidRDefault="0097089B" w:rsidP="004E5F49">
            <w:pPr>
              <w:pStyle w:val="IOStablelist1bullet2017"/>
            </w:pPr>
            <w:r>
              <w:t>Woolmark</w:t>
            </w:r>
          </w:p>
          <w:p w14:paraId="798329C4" w14:textId="77777777" w:rsidR="0097089B" w:rsidRDefault="0097089B" w:rsidP="004E5F49">
            <w:pPr>
              <w:pStyle w:val="IOStablelist1bullet2017"/>
            </w:pPr>
            <w:r>
              <w:t>Learn about wool</w:t>
            </w:r>
          </w:p>
          <w:p w14:paraId="367ADE86" w14:textId="77777777" w:rsidR="0097089B" w:rsidRDefault="0097089B" w:rsidP="0097089B">
            <w:pPr>
              <w:pStyle w:val="IOStablelist"/>
              <w:numPr>
                <w:ilvl w:val="0"/>
                <w:numId w:val="0"/>
              </w:numPr>
            </w:pPr>
            <w:r>
              <w:t>Computers and Internet access</w:t>
            </w:r>
          </w:p>
          <w:p w14:paraId="5BF54D3A" w14:textId="77777777" w:rsidR="0097089B" w:rsidRDefault="0097089B" w:rsidP="0097089B">
            <w:pPr>
              <w:pStyle w:val="IOStablelist"/>
              <w:numPr>
                <w:ilvl w:val="0"/>
                <w:numId w:val="0"/>
              </w:numPr>
            </w:pPr>
            <w:r>
              <w:t>Whiteboard and marker</w:t>
            </w:r>
          </w:p>
          <w:p w14:paraId="3BA81B4E" w14:textId="77777777" w:rsidR="007170B1" w:rsidRDefault="007170B1" w:rsidP="0097089B">
            <w:pPr>
              <w:pStyle w:val="IOStablelist"/>
              <w:numPr>
                <w:ilvl w:val="0"/>
                <w:numId w:val="0"/>
              </w:numPr>
            </w:pPr>
            <w:r>
              <w:t>Samples of wool fibre, woollen yarn and woollen fabrics.</w:t>
            </w:r>
          </w:p>
          <w:p w14:paraId="085C7F79" w14:textId="5F0A844D" w:rsidR="007170B1" w:rsidRDefault="007170B1" w:rsidP="0097089B">
            <w:pPr>
              <w:pStyle w:val="IOStablelist"/>
              <w:numPr>
                <w:ilvl w:val="0"/>
                <w:numId w:val="0"/>
              </w:numPr>
            </w:pPr>
            <w:r>
              <w:t>Pre-made acrylic felt.</w:t>
            </w:r>
          </w:p>
        </w:tc>
        <w:tc>
          <w:tcPr>
            <w:tcW w:w="1500" w:type="dxa"/>
          </w:tcPr>
          <w:p w14:paraId="07547A01" w14:textId="77777777" w:rsidR="006B16FF" w:rsidRDefault="006B16FF" w:rsidP="006B16FF">
            <w:pPr>
              <w:pStyle w:val="IOStabletext2017"/>
            </w:pPr>
          </w:p>
        </w:tc>
      </w:tr>
      <w:tr w:rsidR="006B16FF" w14:paraId="04DF7F1F" w14:textId="77777777" w:rsidTr="001D6ABD">
        <w:tc>
          <w:tcPr>
            <w:tcW w:w="1256" w:type="dxa"/>
          </w:tcPr>
          <w:p w14:paraId="2F760468" w14:textId="395D0D1A"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4</w:t>
            </w:r>
          </w:p>
        </w:tc>
        <w:tc>
          <w:tcPr>
            <w:tcW w:w="1292" w:type="dxa"/>
          </w:tcPr>
          <w:p w14:paraId="6D89092D" w14:textId="77777777" w:rsidR="006B16FF" w:rsidRDefault="006B16FF" w:rsidP="006B16FF">
            <w:pPr>
              <w:pStyle w:val="IOStabletext2017"/>
            </w:pPr>
            <w:r>
              <w:t>TE4-3DP</w:t>
            </w:r>
          </w:p>
          <w:p w14:paraId="4EA7FB3A" w14:textId="77777777" w:rsidR="006B16FF" w:rsidRDefault="006B16FF" w:rsidP="006B16FF">
            <w:pPr>
              <w:pStyle w:val="IOStabletext2017"/>
            </w:pPr>
            <w:r>
              <w:t>TE4-9MA</w:t>
            </w:r>
          </w:p>
        </w:tc>
        <w:tc>
          <w:tcPr>
            <w:tcW w:w="3117" w:type="dxa"/>
          </w:tcPr>
          <w:p w14:paraId="587CB28A" w14:textId="77777777" w:rsidR="006B16FF" w:rsidRDefault="006B16FF" w:rsidP="006B16FF">
            <w:pPr>
              <w:pStyle w:val="IOStabletext2017"/>
            </w:pPr>
            <w:r>
              <w:t>Select and justify the safe use of the tools and equipment used to create a design solution</w:t>
            </w:r>
          </w:p>
        </w:tc>
        <w:tc>
          <w:tcPr>
            <w:tcW w:w="5812" w:type="dxa"/>
          </w:tcPr>
          <w:p w14:paraId="7EA9819F" w14:textId="77777777" w:rsidR="007170B1" w:rsidRPr="00C550A7" w:rsidRDefault="007170B1" w:rsidP="00C550A7">
            <w:pPr>
              <w:pStyle w:val="IOStabletext2017"/>
              <w:rPr>
                <w:rStyle w:val="IOSstrongemphasis2017"/>
              </w:rPr>
            </w:pPr>
            <w:r w:rsidRPr="00C550A7">
              <w:rPr>
                <w:rStyle w:val="IOSstrongemphasis2017"/>
              </w:rPr>
              <w:t>Needle felting</w:t>
            </w:r>
          </w:p>
          <w:p w14:paraId="3CF154FD" w14:textId="77777777" w:rsidR="007170B1" w:rsidRDefault="007170B1" w:rsidP="007170B1">
            <w:pPr>
              <w:pStyle w:val="IOSbodytext2017"/>
              <w:spacing w:before="0"/>
              <w:rPr>
                <w:rFonts w:ascii="Helvetica" w:hAnsi="Helvetica"/>
                <w:sz w:val="20"/>
                <w:szCs w:val="20"/>
              </w:rPr>
            </w:pPr>
            <w:r>
              <w:rPr>
                <w:rFonts w:ascii="Helvetica" w:hAnsi="Helvetica"/>
                <w:sz w:val="20"/>
                <w:szCs w:val="20"/>
              </w:rPr>
              <w:t xml:space="preserve">Teacher: </w:t>
            </w:r>
          </w:p>
          <w:p w14:paraId="1BF1E072" w14:textId="77777777" w:rsidR="007170B1" w:rsidRPr="007170B1" w:rsidRDefault="006B16FF" w:rsidP="00536AFC">
            <w:pPr>
              <w:pStyle w:val="IOStablelist1bullet2017"/>
              <w:rPr>
                <w:b/>
              </w:rPr>
            </w:pPr>
            <w:r w:rsidRPr="00ED4D96">
              <w:t>Dem</w:t>
            </w:r>
            <w:r w:rsidR="007170B1">
              <w:t>onstrate how to needle felt.</w:t>
            </w:r>
          </w:p>
          <w:p w14:paraId="093FFF1F" w14:textId="77777777" w:rsidR="006B16FF" w:rsidRPr="00ED4D96" w:rsidRDefault="007170B1" w:rsidP="00536AFC">
            <w:pPr>
              <w:pStyle w:val="IOStablelist1bullet2017"/>
              <w:rPr>
                <w:rStyle w:val="IOSstrongemphasis2017"/>
              </w:rPr>
            </w:pPr>
            <w:r>
              <w:t>E</w:t>
            </w:r>
            <w:r w:rsidR="006B16FF" w:rsidRPr="00ED4D96">
              <w:t xml:space="preserve">xplain safety </w:t>
            </w:r>
            <w:r>
              <w:t xml:space="preserve">considerations </w:t>
            </w:r>
            <w:r w:rsidR="006B16FF" w:rsidRPr="00ED4D96">
              <w:t>throughout</w:t>
            </w:r>
          </w:p>
        </w:tc>
        <w:tc>
          <w:tcPr>
            <w:tcW w:w="2687" w:type="dxa"/>
          </w:tcPr>
          <w:p w14:paraId="6ECBF5FC" w14:textId="77777777" w:rsidR="006B16FF" w:rsidRDefault="007170B1" w:rsidP="006B16FF">
            <w:pPr>
              <w:pStyle w:val="IOStabletext2017"/>
            </w:pPr>
            <w:r>
              <w:t>YouTube:</w:t>
            </w:r>
          </w:p>
          <w:p w14:paraId="449F5F9B" w14:textId="77777777" w:rsidR="007170B1" w:rsidRDefault="007170B1" w:rsidP="004E5F49">
            <w:pPr>
              <w:pStyle w:val="IOStablelist1bullet2017"/>
            </w:pPr>
            <w:r>
              <w:t>Needle felting for beginners</w:t>
            </w:r>
          </w:p>
          <w:p w14:paraId="1119D346" w14:textId="77777777" w:rsidR="007170B1" w:rsidRDefault="007170B1" w:rsidP="007170B1">
            <w:pPr>
              <w:pStyle w:val="IOStablelist"/>
              <w:numPr>
                <w:ilvl w:val="0"/>
                <w:numId w:val="0"/>
              </w:numPr>
            </w:pPr>
            <w:r>
              <w:t>Websites:</w:t>
            </w:r>
          </w:p>
          <w:p w14:paraId="4149B3E5" w14:textId="77777777" w:rsidR="007170B1" w:rsidRDefault="007170B1" w:rsidP="004E5F49">
            <w:pPr>
              <w:pStyle w:val="IOStablelist1bullet2017"/>
            </w:pPr>
            <w:r>
              <w:t>“Needle felting for beginners” Craftsy</w:t>
            </w:r>
          </w:p>
          <w:p w14:paraId="502D28D7" w14:textId="77777777" w:rsidR="00F21DB3" w:rsidRDefault="00F21DB3" w:rsidP="00F21DB3">
            <w:pPr>
              <w:pStyle w:val="IOStablelist"/>
              <w:numPr>
                <w:ilvl w:val="0"/>
                <w:numId w:val="0"/>
              </w:numPr>
            </w:pPr>
            <w:r>
              <w:t>Needle felting equipment</w:t>
            </w:r>
          </w:p>
        </w:tc>
        <w:tc>
          <w:tcPr>
            <w:tcW w:w="1500" w:type="dxa"/>
          </w:tcPr>
          <w:p w14:paraId="5043CB0F" w14:textId="77777777" w:rsidR="006B16FF" w:rsidRDefault="006B16FF" w:rsidP="006B16FF">
            <w:pPr>
              <w:pStyle w:val="IOStabletext2017"/>
            </w:pPr>
          </w:p>
        </w:tc>
      </w:tr>
      <w:tr w:rsidR="006B16FF" w14:paraId="1BB561B4" w14:textId="77777777" w:rsidTr="001D6ABD">
        <w:tc>
          <w:tcPr>
            <w:tcW w:w="1256" w:type="dxa"/>
          </w:tcPr>
          <w:p w14:paraId="59BEC407" w14:textId="32973825"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4</w:t>
            </w:r>
          </w:p>
        </w:tc>
        <w:tc>
          <w:tcPr>
            <w:tcW w:w="1292" w:type="dxa"/>
          </w:tcPr>
          <w:p w14:paraId="0119EF3A" w14:textId="77777777" w:rsidR="006B16FF" w:rsidRDefault="006B16FF" w:rsidP="006B16FF">
            <w:pPr>
              <w:pStyle w:val="IOStabletext2017"/>
            </w:pPr>
            <w:r>
              <w:t>TE4-3DP</w:t>
            </w:r>
          </w:p>
          <w:p w14:paraId="1274E3BC" w14:textId="77777777" w:rsidR="006B16FF" w:rsidRDefault="006B16FF" w:rsidP="006B16FF">
            <w:pPr>
              <w:pStyle w:val="IOStabletext2017"/>
            </w:pPr>
            <w:r>
              <w:t>TE4-9MA</w:t>
            </w:r>
          </w:p>
        </w:tc>
        <w:tc>
          <w:tcPr>
            <w:tcW w:w="3117" w:type="dxa"/>
          </w:tcPr>
          <w:p w14:paraId="06BBE7D2" w14:textId="0D48347F" w:rsidR="006B16FF" w:rsidRDefault="006B16FF" w:rsidP="006B16FF">
            <w:pPr>
              <w:pStyle w:val="IOStabletext2017"/>
            </w:pPr>
            <w:r>
              <w:t xml:space="preserve">Experiment with a range of appropriate techniques to produce a design solution </w:t>
            </w:r>
            <w:r w:rsidRPr="005C4B32">
              <w:rPr>
                <w:rStyle w:val="IOSstrongemphasis2017"/>
              </w:rPr>
              <w:t>DT</w:t>
            </w:r>
            <w:r>
              <w:t xml:space="preserve"> </w:t>
            </w:r>
          </w:p>
        </w:tc>
        <w:tc>
          <w:tcPr>
            <w:tcW w:w="5812" w:type="dxa"/>
          </w:tcPr>
          <w:p w14:paraId="0B0D6935" w14:textId="77777777" w:rsidR="00F21DB3" w:rsidRPr="00C550A7" w:rsidRDefault="00F21DB3" w:rsidP="00C550A7">
            <w:pPr>
              <w:pStyle w:val="IOStabletext2017"/>
              <w:rPr>
                <w:rStyle w:val="IOSstrongemphasis2017"/>
              </w:rPr>
            </w:pPr>
            <w:r w:rsidRPr="00C550A7">
              <w:rPr>
                <w:rStyle w:val="IOSstrongemphasis2017"/>
              </w:rPr>
              <w:t>Needle felting</w:t>
            </w:r>
          </w:p>
          <w:p w14:paraId="7D38C930" w14:textId="77777777" w:rsidR="00F21DB3" w:rsidRDefault="00F21DB3" w:rsidP="00F21DB3">
            <w:pPr>
              <w:pStyle w:val="IOSbodytext2017"/>
              <w:spacing w:before="0"/>
              <w:rPr>
                <w:rFonts w:ascii="Helvetica" w:hAnsi="Helvetica"/>
                <w:sz w:val="20"/>
                <w:szCs w:val="20"/>
              </w:rPr>
            </w:pPr>
            <w:r>
              <w:rPr>
                <w:rFonts w:ascii="Helvetica" w:hAnsi="Helvetica"/>
                <w:sz w:val="20"/>
                <w:szCs w:val="20"/>
              </w:rPr>
              <w:t>Students experiment with needle felting by:</w:t>
            </w:r>
          </w:p>
          <w:p w14:paraId="4AEF6E08" w14:textId="77777777" w:rsidR="00F21DB3" w:rsidRDefault="00F21DB3" w:rsidP="00536AFC">
            <w:pPr>
              <w:pStyle w:val="IOStablelist1bullet2017"/>
            </w:pPr>
            <w:r>
              <w:t>Designing and needle-felting a small animal</w:t>
            </w:r>
          </w:p>
          <w:p w14:paraId="10D2D4FD" w14:textId="77777777" w:rsidR="00590F86" w:rsidRDefault="00590F86" w:rsidP="00590F86">
            <w:pPr>
              <w:pStyle w:val="IOStablelist"/>
              <w:numPr>
                <w:ilvl w:val="0"/>
                <w:numId w:val="0"/>
              </w:numPr>
            </w:pPr>
            <w:r>
              <w:t>Teacher:</w:t>
            </w:r>
          </w:p>
          <w:p w14:paraId="11D05510" w14:textId="77777777" w:rsidR="00590F86" w:rsidRPr="00ED4D96" w:rsidRDefault="00590F86" w:rsidP="00536AFC">
            <w:pPr>
              <w:pStyle w:val="IOStablelist1bullet2017"/>
            </w:pPr>
            <w:r>
              <w:t xml:space="preserve">Provides </w:t>
            </w:r>
            <w:r w:rsidR="00EF7995">
              <w:t>feedback on student achievement</w:t>
            </w:r>
          </w:p>
        </w:tc>
        <w:tc>
          <w:tcPr>
            <w:tcW w:w="2687" w:type="dxa"/>
          </w:tcPr>
          <w:p w14:paraId="3207C8DD" w14:textId="77777777" w:rsidR="00C41A70" w:rsidRDefault="00C41A70" w:rsidP="006B16FF">
            <w:pPr>
              <w:pStyle w:val="IOStabletext2017"/>
            </w:pPr>
            <w:r>
              <w:t>Google image search “needle felted animals”</w:t>
            </w:r>
          </w:p>
          <w:p w14:paraId="094A7489" w14:textId="77777777" w:rsidR="006B16FF" w:rsidRDefault="00F21DB3" w:rsidP="006B16FF">
            <w:pPr>
              <w:pStyle w:val="IOStabletext2017"/>
            </w:pPr>
            <w:r>
              <w:t>Needle felting equipment</w:t>
            </w:r>
          </w:p>
          <w:p w14:paraId="271A8CC3" w14:textId="77777777" w:rsidR="00F21DB3" w:rsidRDefault="00F21DB3" w:rsidP="00F21DB3">
            <w:pPr>
              <w:pStyle w:val="IOStabletext2017"/>
            </w:pPr>
            <w:r>
              <w:t>Paper, pencil and eraser</w:t>
            </w:r>
          </w:p>
        </w:tc>
        <w:tc>
          <w:tcPr>
            <w:tcW w:w="1500" w:type="dxa"/>
          </w:tcPr>
          <w:p w14:paraId="07459315" w14:textId="77777777" w:rsidR="006B16FF" w:rsidRDefault="006B16FF" w:rsidP="006B16FF">
            <w:pPr>
              <w:pStyle w:val="IOStabletext2017"/>
            </w:pPr>
          </w:p>
        </w:tc>
      </w:tr>
      <w:tr w:rsidR="006B16FF" w14:paraId="31AC5722" w14:textId="77777777" w:rsidTr="001D6ABD">
        <w:tc>
          <w:tcPr>
            <w:tcW w:w="1256" w:type="dxa"/>
          </w:tcPr>
          <w:p w14:paraId="13DC6E79" w14:textId="59352EE4"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4</w:t>
            </w:r>
          </w:p>
        </w:tc>
        <w:tc>
          <w:tcPr>
            <w:tcW w:w="1292" w:type="dxa"/>
          </w:tcPr>
          <w:p w14:paraId="3D9C4797" w14:textId="77777777" w:rsidR="006B16FF" w:rsidRDefault="006B16FF" w:rsidP="006B16FF">
            <w:pPr>
              <w:pStyle w:val="IOStabletext2017"/>
            </w:pPr>
            <w:r>
              <w:t>TE4-10TS</w:t>
            </w:r>
          </w:p>
        </w:tc>
        <w:tc>
          <w:tcPr>
            <w:tcW w:w="3117" w:type="dxa"/>
          </w:tcPr>
          <w:p w14:paraId="74361CB3" w14:textId="24D6DAE0" w:rsidR="006B16FF" w:rsidRDefault="006B16FF" w:rsidP="000F3C22">
            <w:pPr>
              <w:pStyle w:val="IOStabletext2017"/>
            </w:pPr>
            <w:r>
              <w:t xml:space="preserve">Investigate the role of the professional in the related technology, and their impact on the environment and society </w:t>
            </w:r>
          </w:p>
        </w:tc>
        <w:tc>
          <w:tcPr>
            <w:tcW w:w="5812" w:type="dxa"/>
          </w:tcPr>
          <w:p w14:paraId="15575B57" w14:textId="77777777" w:rsidR="00F21DB3" w:rsidRPr="00C550A7" w:rsidRDefault="00F21DB3" w:rsidP="00C550A7">
            <w:pPr>
              <w:pStyle w:val="IOStabletext2017"/>
              <w:rPr>
                <w:rStyle w:val="IOSstrongemphasis2017"/>
              </w:rPr>
            </w:pPr>
            <w:r w:rsidRPr="00C550A7">
              <w:rPr>
                <w:rStyle w:val="IOSstrongemphasis2017"/>
              </w:rPr>
              <w:t>Role of the professional</w:t>
            </w:r>
          </w:p>
          <w:p w14:paraId="6DB9A03F" w14:textId="3182672C" w:rsidR="006B16FF" w:rsidRDefault="00F21DB3" w:rsidP="006B16FF">
            <w:pPr>
              <w:pStyle w:val="IOStabletext2017"/>
            </w:pPr>
            <w:r>
              <w:t>C</w:t>
            </w:r>
            <w:r w:rsidR="006B16FF">
              <w:t>ase study</w:t>
            </w:r>
            <w:r>
              <w:t xml:space="preserve">: </w:t>
            </w:r>
            <w:r w:rsidR="00062FBD">
              <w:t>T</w:t>
            </w:r>
            <w:r>
              <w:t>aban</w:t>
            </w:r>
            <w:r w:rsidR="00062FBD">
              <w:t>d</w:t>
            </w:r>
            <w:r>
              <w:t>y Farm OR Akubra</w:t>
            </w:r>
          </w:p>
          <w:p w14:paraId="0E82B607" w14:textId="77777777" w:rsidR="00F21DB3" w:rsidRDefault="00F21DB3" w:rsidP="006B16FF">
            <w:pPr>
              <w:pStyle w:val="IOStabletext2017"/>
            </w:pPr>
            <w:r>
              <w:t>Students:</w:t>
            </w:r>
          </w:p>
          <w:p w14:paraId="21292F9A" w14:textId="77777777" w:rsidR="00F21DB3" w:rsidRDefault="00F21DB3" w:rsidP="00536AFC">
            <w:pPr>
              <w:pStyle w:val="IOStablelist1bullet2017"/>
            </w:pPr>
            <w:r>
              <w:t>Research the role of a professional in the textile industry and investigate their impact on the environment and society.</w:t>
            </w:r>
          </w:p>
          <w:p w14:paraId="614B9392" w14:textId="77777777" w:rsidR="00F21DB3" w:rsidRDefault="00F21DB3" w:rsidP="00536AFC">
            <w:pPr>
              <w:pStyle w:val="IOStablelist1bullet2017"/>
            </w:pPr>
            <w:r>
              <w:t>Investigate a possible career in the industry and the requirements of this vocation.</w:t>
            </w:r>
          </w:p>
          <w:p w14:paraId="6D6AD9A3" w14:textId="77777777" w:rsidR="00F21DB3" w:rsidRDefault="00F21DB3" w:rsidP="00536AFC">
            <w:pPr>
              <w:pStyle w:val="IOStablelist1bullet2017"/>
            </w:pPr>
            <w:r>
              <w:t>Note: this can be an in-class activity or a take-home task or assessment task.</w:t>
            </w:r>
          </w:p>
          <w:p w14:paraId="3E579129" w14:textId="7BBA3A49" w:rsidR="00F21DB3" w:rsidRDefault="00F21DB3" w:rsidP="00536AFC">
            <w:pPr>
              <w:pStyle w:val="IOStablelist1bullet2017"/>
            </w:pPr>
            <w:r>
              <w:t>Read article and dis</w:t>
            </w:r>
            <w:r w:rsidR="00D33B81">
              <w:t>c</w:t>
            </w:r>
            <w:r>
              <w:t>uss the impact of the ‘Slow clothing movement’ in Australia</w:t>
            </w:r>
          </w:p>
          <w:p w14:paraId="3DE7566C" w14:textId="77777777" w:rsidR="00F21DB3" w:rsidRPr="00ED4D96" w:rsidRDefault="00C41A70" w:rsidP="00536AFC">
            <w:pPr>
              <w:pStyle w:val="IOStablelist1bullet2017"/>
            </w:pPr>
            <w:r>
              <w:t>Discuss possible future careers in the industry</w:t>
            </w:r>
          </w:p>
        </w:tc>
        <w:tc>
          <w:tcPr>
            <w:tcW w:w="2687" w:type="dxa"/>
          </w:tcPr>
          <w:p w14:paraId="70E8E213" w14:textId="77777777" w:rsidR="006B16FF" w:rsidRDefault="00F21DB3" w:rsidP="006B16FF">
            <w:pPr>
              <w:pStyle w:val="IOStabletext2017"/>
            </w:pPr>
            <w:r>
              <w:t>Websites:</w:t>
            </w:r>
          </w:p>
          <w:p w14:paraId="624BD5EA" w14:textId="3C1EF5AC" w:rsidR="00F21DB3" w:rsidRDefault="00F21DB3" w:rsidP="00536AFC">
            <w:pPr>
              <w:pStyle w:val="IOStablelist1bullet2017"/>
            </w:pPr>
            <w:r>
              <w:t>Taban</w:t>
            </w:r>
            <w:r w:rsidR="006171E5">
              <w:t>d</w:t>
            </w:r>
            <w:r>
              <w:t>y farm</w:t>
            </w:r>
          </w:p>
          <w:p w14:paraId="4901D00E" w14:textId="77777777" w:rsidR="00F21DB3" w:rsidRDefault="00F21DB3" w:rsidP="00536AFC">
            <w:pPr>
              <w:pStyle w:val="IOStablelist1bullet2017"/>
            </w:pPr>
            <w:r>
              <w:t>Akubra</w:t>
            </w:r>
          </w:p>
          <w:p w14:paraId="530B8C9E" w14:textId="77777777" w:rsidR="00F21DB3" w:rsidRDefault="00F21DB3" w:rsidP="00536AFC">
            <w:pPr>
              <w:pStyle w:val="IOStablelist1bullet2017"/>
            </w:pPr>
            <w:r>
              <w:t>Learn about wool</w:t>
            </w:r>
          </w:p>
          <w:p w14:paraId="2178E872" w14:textId="77777777" w:rsidR="00F21DB3" w:rsidRDefault="00F21DB3" w:rsidP="00536AFC">
            <w:pPr>
              <w:pStyle w:val="IOStablelist1bullet2017"/>
            </w:pPr>
            <w:r>
              <w:t>My Future</w:t>
            </w:r>
          </w:p>
          <w:p w14:paraId="48916437" w14:textId="77777777" w:rsidR="00F21DB3" w:rsidRDefault="00F21DB3" w:rsidP="00536AFC">
            <w:pPr>
              <w:pStyle w:val="IOStablelist1bullet2017"/>
            </w:pPr>
            <w:r>
              <w:t>Abc (article ‘Slow Clothing’)</w:t>
            </w:r>
          </w:p>
          <w:p w14:paraId="6537F28F" w14:textId="77777777" w:rsidR="00F21DB3" w:rsidRDefault="00F21DB3" w:rsidP="006B16FF">
            <w:pPr>
              <w:pStyle w:val="IOStabletext2017"/>
            </w:pPr>
          </w:p>
        </w:tc>
        <w:tc>
          <w:tcPr>
            <w:tcW w:w="1500" w:type="dxa"/>
          </w:tcPr>
          <w:p w14:paraId="6DFB9E20" w14:textId="77777777" w:rsidR="006B16FF" w:rsidRDefault="006B16FF" w:rsidP="006B16FF">
            <w:pPr>
              <w:pStyle w:val="IOStabletext2017"/>
            </w:pPr>
          </w:p>
        </w:tc>
      </w:tr>
      <w:tr w:rsidR="006B16FF" w14:paraId="0102D0F5" w14:textId="77777777" w:rsidTr="001D6ABD">
        <w:tc>
          <w:tcPr>
            <w:tcW w:w="1256" w:type="dxa"/>
          </w:tcPr>
          <w:p w14:paraId="0061ED03" w14:textId="4D70944E"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5</w:t>
            </w:r>
          </w:p>
        </w:tc>
        <w:tc>
          <w:tcPr>
            <w:tcW w:w="1292" w:type="dxa"/>
          </w:tcPr>
          <w:p w14:paraId="057025C6" w14:textId="77777777" w:rsidR="006B16FF" w:rsidRDefault="006B16FF" w:rsidP="006B16FF">
            <w:pPr>
              <w:pStyle w:val="IOStabletext2017"/>
            </w:pPr>
            <w:r>
              <w:t>TE4-10TS</w:t>
            </w:r>
          </w:p>
        </w:tc>
        <w:tc>
          <w:tcPr>
            <w:tcW w:w="3117" w:type="dxa"/>
          </w:tcPr>
          <w:p w14:paraId="63392D16" w14:textId="0818EC25" w:rsidR="006B16FF" w:rsidRDefault="006B16FF" w:rsidP="000F3C22">
            <w:pPr>
              <w:pStyle w:val="IOStabletext2017"/>
            </w:pPr>
            <w:r>
              <w:t xml:space="preserve">Investigate current and innovative product developed by an Aboriginal and/or Torres Strait Islander designer that is influences by their cultural </w:t>
            </w:r>
            <w:r>
              <w:lastRenderedPageBreak/>
              <w:t xml:space="preserve">identity </w:t>
            </w:r>
          </w:p>
        </w:tc>
        <w:tc>
          <w:tcPr>
            <w:tcW w:w="5812" w:type="dxa"/>
          </w:tcPr>
          <w:p w14:paraId="1F7FFCF2" w14:textId="77777777" w:rsidR="006B16FF" w:rsidRDefault="006B16FF" w:rsidP="006B16FF">
            <w:pPr>
              <w:pStyle w:val="IOStabletext2017"/>
            </w:pPr>
            <w:r w:rsidRPr="00C550A7">
              <w:rPr>
                <w:rStyle w:val="IOSstrongemphasis2017"/>
              </w:rPr>
              <w:lastRenderedPageBreak/>
              <w:t>Internet research task</w:t>
            </w:r>
            <w:r>
              <w:t xml:space="preserve"> – Aboriginal textile artist</w:t>
            </w:r>
          </w:p>
          <w:p w14:paraId="17D13EE0" w14:textId="77777777" w:rsidR="004A334C" w:rsidRDefault="004A334C" w:rsidP="006B16FF">
            <w:pPr>
              <w:pStyle w:val="IOStabletext2017"/>
            </w:pPr>
            <w:r>
              <w:t>Students:</w:t>
            </w:r>
          </w:p>
          <w:p w14:paraId="5FA226CF" w14:textId="77777777" w:rsidR="004A334C" w:rsidRDefault="004A334C" w:rsidP="00536AFC">
            <w:pPr>
              <w:pStyle w:val="IOStablelist1bullet2017"/>
            </w:pPr>
            <w:r>
              <w:t xml:space="preserve">Investigate Indigenous Textile artists </w:t>
            </w:r>
            <w:r w:rsidR="004C6648">
              <w:t xml:space="preserve">and outline the design inspiration and aesthetic design features of two </w:t>
            </w:r>
            <w:r w:rsidR="004C6648">
              <w:lastRenderedPageBreak/>
              <w:t>items.</w:t>
            </w:r>
          </w:p>
        </w:tc>
        <w:tc>
          <w:tcPr>
            <w:tcW w:w="2687" w:type="dxa"/>
          </w:tcPr>
          <w:p w14:paraId="77522892" w14:textId="77777777" w:rsidR="006B16FF" w:rsidRDefault="004A334C" w:rsidP="004A334C">
            <w:pPr>
              <w:pStyle w:val="IOStabletext2017"/>
              <w:tabs>
                <w:tab w:val="clear" w:pos="567"/>
                <w:tab w:val="clear" w:pos="1134"/>
                <w:tab w:val="clear" w:pos="1701"/>
                <w:tab w:val="clear" w:pos="2268"/>
                <w:tab w:val="clear" w:pos="2835"/>
                <w:tab w:val="clear" w:pos="3402"/>
              </w:tabs>
            </w:pPr>
            <w:r>
              <w:lastRenderedPageBreak/>
              <w:tab/>
            </w:r>
            <w:r w:rsidR="004C6648">
              <w:t>Website:</w:t>
            </w:r>
          </w:p>
          <w:p w14:paraId="387C5D3B" w14:textId="77777777" w:rsidR="004C6648" w:rsidRDefault="004C6648" w:rsidP="00536AFC">
            <w:pPr>
              <w:pStyle w:val="IOStablelist1bullet2017"/>
            </w:pPr>
            <w:r>
              <w:t>Collective works by the Gumbaynggirr Felt Artists (Indigenous textile artist)</w:t>
            </w:r>
          </w:p>
          <w:p w14:paraId="0F0CAF32" w14:textId="77777777" w:rsidR="004C6648" w:rsidRDefault="004C6648" w:rsidP="004C6648">
            <w:pPr>
              <w:pStyle w:val="IOStablelist"/>
              <w:numPr>
                <w:ilvl w:val="0"/>
                <w:numId w:val="0"/>
              </w:numPr>
            </w:pPr>
            <w:r>
              <w:lastRenderedPageBreak/>
              <w:t>Computers and Internet access</w:t>
            </w:r>
          </w:p>
        </w:tc>
        <w:tc>
          <w:tcPr>
            <w:tcW w:w="1500" w:type="dxa"/>
          </w:tcPr>
          <w:p w14:paraId="70DF9E56" w14:textId="77777777" w:rsidR="006B16FF" w:rsidRDefault="006B16FF" w:rsidP="006B16FF">
            <w:pPr>
              <w:pStyle w:val="IOStabletext2017"/>
            </w:pPr>
          </w:p>
        </w:tc>
      </w:tr>
      <w:tr w:rsidR="006B16FF" w14:paraId="545D2305" w14:textId="77777777" w:rsidTr="001D6ABD">
        <w:tc>
          <w:tcPr>
            <w:tcW w:w="1256" w:type="dxa"/>
          </w:tcPr>
          <w:p w14:paraId="344E8257" w14:textId="07511DB3" w:rsidR="006B16FF" w:rsidRPr="00536AFC" w:rsidRDefault="00B337F9" w:rsidP="006B16FF">
            <w:pPr>
              <w:pStyle w:val="IOStabletext2017"/>
              <w:rPr>
                <w:rStyle w:val="IOSstrongemphasis2017"/>
              </w:rPr>
            </w:pPr>
            <w:r w:rsidRPr="00536AFC">
              <w:rPr>
                <w:rStyle w:val="IOSstrongemphasis2017"/>
              </w:rPr>
              <w:t>Week</w:t>
            </w:r>
            <w:r w:rsidR="004F6BDF" w:rsidRPr="00536AFC">
              <w:rPr>
                <w:rStyle w:val="IOSstrongemphasis2017"/>
              </w:rPr>
              <w:t xml:space="preserve"> 5</w:t>
            </w:r>
          </w:p>
        </w:tc>
        <w:tc>
          <w:tcPr>
            <w:tcW w:w="1292" w:type="dxa"/>
          </w:tcPr>
          <w:p w14:paraId="134ED2F5" w14:textId="77777777" w:rsidR="006B16FF" w:rsidRDefault="006B16FF" w:rsidP="006B16FF">
            <w:pPr>
              <w:pStyle w:val="IOStabletext2017"/>
            </w:pPr>
            <w:r>
              <w:t>TE4-3DP</w:t>
            </w:r>
          </w:p>
          <w:p w14:paraId="657E9DCC" w14:textId="77777777" w:rsidR="006B16FF" w:rsidRDefault="006B16FF" w:rsidP="006B16FF">
            <w:pPr>
              <w:pStyle w:val="IOStabletext2017"/>
            </w:pPr>
            <w:r>
              <w:t>TE4-9MA</w:t>
            </w:r>
          </w:p>
        </w:tc>
        <w:tc>
          <w:tcPr>
            <w:tcW w:w="3117" w:type="dxa"/>
          </w:tcPr>
          <w:p w14:paraId="37590988" w14:textId="77777777" w:rsidR="006B16FF" w:rsidRDefault="006B16FF" w:rsidP="006B16FF">
            <w:pPr>
              <w:pStyle w:val="IOStabletext2017"/>
            </w:pPr>
            <w:r>
              <w:t>Select and justify the safe use of the tools and equipment used to create a design solution</w:t>
            </w:r>
          </w:p>
        </w:tc>
        <w:tc>
          <w:tcPr>
            <w:tcW w:w="5812" w:type="dxa"/>
          </w:tcPr>
          <w:p w14:paraId="7AA4C653" w14:textId="77777777" w:rsidR="00590F86" w:rsidRPr="00C550A7" w:rsidRDefault="00590F86" w:rsidP="006B16FF">
            <w:pPr>
              <w:pStyle w:val="IOStabletext2017"/>
              <w:rPr>
                <w:rStyle w:val="IOSstrongemphasis2017"/>
              </w:rPr>
            </w:pPr>
            <w:r w:rsidRPr="00C550A7">
              <w:rPr>
                <w:rStyle w:val="IOSstrongemphasis2017"/>
              </w:rPr>
              <w:t>Wet felting</w:t>
            </w:r>
          </w:p>
          <w:p w14:paraId="2F4565EB" w14:textId="77777777" w:rsidR="00590F86" w:rsidRDefault="00590F86" w:rsidP="00590F86">
            <w:pPr>
              <w:pStyle w:val="IOSbodytext2017"/>
              <w:spacing w:before="0"/>
              <w:rPr>
                <w:rFonts w:ascii="Helvetica" w:hAnsi="Helvetica"/>
                <w:sz w:val="20"/>
                <w:szCs w:val="20"/>
              </w:rPr>
            </w:pPr>
            <w:r>
              <w:rPr>
                <w:rFonts w:ascii="Helvetica" w:hAnsi="Helvetica"/>
                <w:sz w:val="20"/>
                <w:szCs w:val="20"/>
              </w:rPr>
              <w:t xml:space="preserve">Teacher: </w:t>
            </w:r>
          </w:p>
          <w:p w14:paraId="29C239AC" w14:textId="77777777" w:rsidR="00590F86" w:rsidRPr="00590F86" w:rsidRDefault="00590F86" w:rsidP="00536AFC">
            <w:pPr>
              <w:pStyle w:val="IOStablelist1bullet2017"/>
              <w:rPr>
                <w:b/>
              </w:rPr>
            </w:pPr>
            <w:r w:rsidRPr="00ED4D96">
              <w:t>Dem</w:t>
            </w:r>
            <w:r>
              <w:t>onstrate how to wet felt.</w:t>
            </w:r>
          </w:p>
          <w:p w14:paraId="41DD16F4" w14:textId="77777777" w:rsidR="006B16FF" w:rsidRPr="00590F86" w:rsidRDefault="00590F86" w:rsidP="00536AFC">
            <w:pPr>
              <w:pStyle w:val="IOStablelist1bullet2017"/>
              <w:rPr>
                <w:b/>
              </w:rPr>
            </w:pPr>
            <w:r>
              <w:t>E</w:t>
            </w:r>
            <w:r w:rsidRPr="00ED4D96">
              <w:t xml:space="preserve">xplain safety </w:t>
            </w:r>
            <w:r>
              <w:t xml:space="preserve">considerations </w:t>
            </w:r>
            <w:r w:rsidRPr="00ED4D96">
              <w:t>throughout</w:t>
            </w:r>
          </w:p>
          <w:p w14:paraId="44E871BC" w14:textId="77777777" w:rsidR="00590F86" w:rsidRPr="00590F86" w:rsidRDefault="00590F86" w:rsidP="00590F86">
            <w:pPr>
              <w:pStyle w:val="IOStablelist"/>
              <w:numPr>
                <w:ilvl w:val="0"/>
                <w:numId w:val="0"/>
              </w:numPr>
              <w:rPr>
                <w:b/>
              </w:rPr>
            </w:pPr>
          </w:p>
        </w:tc>
        <w:tc>
          <w:tcPr>
            <w:tcW w:w="2687" w:type="dxa"/>
          </w:tcPr>
          <w:p w14:paraId="0987166D" w14:textId="323A6C04" w:rsidR="00EF7995" w:rsidRDefault="00EF7995" w:rsidP="006B16FF">
            <w:pPr>
              <w:pStyle w:val="IOStabletext2017"/>
            </w:pPr>
            <w:r>
              <w:t>Nelson Textiles Technology (2009) Castle &amp; Peters</w:t>
            </w:r>
            <w:r w:rsidR="00DE729E">
              <w:t xml:space="preserve"> page 83</w:t>
            </w:r>
          </w:p>
          <w:p w14:paraId="3CF3ACB6" w14:textId="77777777" w:rsidR="006B16FF" w:rsidRDefault="00590F86" w:rsidP="006B16FF">
            <w:pPr>
              <w:pStyle w:val="IOStabletext2017"/>
            </w:pPr>
            <w:r>
              <w:t>Suggested video:</w:t>
            </w:r>
          </w:p>
          <w:p w14:paraId="3746ED44" w14:textId="77777777" w:rsidR="00590F86" w:rsidRDefault="00590F86" w:rsidP="00536AFC">
            <w:pPr>
              <w:pStyle w:val="IOStablelist1bullet2017"/>
            </w:pPr>
            <w:r>
              <w:t>Materials for design: Felt (VEA)</w:t>
            </w:r>
          </w:p>
        </w:tc>
        <w:tc>
          <w:tcPr>
            <w:tcW w:w="1500" w:type="dxa"/>
          </w:tcPr>
          <w:p w14:paraId="144A5D23" w14:textId="77777777" w:rsidR="006B16FF" w:rsidRDefault="006B16FF" w:rsidP="006B16FF">
            <w:pPr>
              <w:pStyle w:val="IOStabletext2017"/>
            </w:pPr>
          </w:p>
        </w:tc>
      </w:tr>
      <w:tr w:rsidR="006B16FF" w14:paraId="5305215A" w14:textId="77777777" w:rsidTr="001D6ABD">
        <w:tc>
          <w:tcPr>
            <w:tcW w:w="1256" w:type="dxa"/>
          </w:tcPr>
          <w:p w14:paraId="738610EB" w14:textId="67E8343D" w:rsidR="006B16FF" w:rsidRPr="00536AFC" w:rsidRDefault="004F6BDF" w:rsidP="006B16FF">
            <w:pPr>
              <w:pStyle w:val="IOStabletext2017"/>
              <w:rPr>
                <w:rStyle w:val="IOSstrongemphasis2017"/>
              </w:rPr>
            </w:pPr>
            <w:r w:rsidRPr="00536AFC">
              <w:rPr>
                <w:rStyle w:val="IOSstrongemphasis2017"/>
              </w:rPr>
              <w:t>Week 5</w:t>
            </w:r>
          </w:p>
        </w:tc>
        <w:tc>
          <w:tcPr>
            <w:tcW w:w="1292" w:type="dxa"/>
          </w:tcPr>
          <w:p w14:paraId="766CA00E" w14:textId="77777777" w:rsidR="006B16FF" w:rsidRDefault="006B16FF" w:rsidP="006B16FF">
            <w:pPr>
              <w:pStyle w:val="IOStabletext2017"/>
            </w:pPr>
            <w:r>
              <w:t>TE4-3DP</w:t>
            </w:r>
          </w:p>
          <w:p w14:paraId="77A55DDC" w14:textId="77777777" w:rsidR="006B16FF" w:rsidRDefault="006B16FF" w:rsidP="006B16FF">
            <w:pPr>
              <w:pStyle w:val="IOStabletext2017"/>
            </w:pPr>
            <w:r>
              <w:t>TE4-9MA</w:t>
            </w:r>
          </w:p>
        </w:tc>
        <w:tc>
          <w:tcPr>
            <w:tcW w:w="3117" w:type="dxa"/>
          </w:tcPr>
          <w:p w14:paraId="45164172" w14:textId="61433D72" w:rsidR="006B16FF" w:rsidRDefault="006B16FF" w:rsidP="006B16FF">
            <w:pPr>
              <w:pStyle w:val="IOStabletext2017"/>
            </w:pPr>
            <w:r>
              <w:t xml:space="preserve">Experiment with a range of appropriate techniques to produce a design solution </w:t>
            </w:r>
            <w:r w:rsidRPr="005C4B32">
              <w:rPr>
                <w:rStyle w:val="IOSstrongemphasis2017"/>
              </w:rPr>
              <w:t>DT</w:t>
            </w:r>
            <w:r>
              <w:t xml:space="preserve"> </w:t>
            </w:r>
          </w:p>
        </w:tc>
        <w:tc>
          <w:tcPr>
            <w:tcW w:w="5812" w:type="dxa"/>
          </w:tcPr>
          <w:p w14:paraId="6D2AEA3F" w14:textId="77777777" w:rsidR="00590F86" w:rsidRPr="00C550A7" w:rsidRDefault="00590F86" w:rsidP="00C550A7">
            <w:pPr>
              <w:pStyle w:val="IOStabletext2017"/>
              <w:rPr>
                <w:rStyle w:val="IOSstrongemphasis2017"/>
              </w:rPr>
            </w:pPr>
            <w:r w:rsidRPr="00C550A7">
              <w:rPr>
                <w:rStyle w:val="IOSstrongemphasis2017"/>
              </w:rPr>
              <w:t>Wet felting</w:t>
            </w:r>
          </w:p>
          <w:p w14:paraId="2A1F11C2" w14:textId="77777777" w:rsidR="00590F86" w:rsidRDefault="00590F86" w:rsidP="00590F86">
            <w:pPr>
              <w:pStyle w:val="IOSbodytext2017"/>
              <w:spacing w:before="0"/>
              <w:rPr>
                <w:rFonts w:ascii="Helvetica" w:hAnsi="Helvetica"/>
                <w:sz w:val="20"/>
                <w:szCs w:val="20"/>
              </w:rPr>
            </w:pPr>
            <w:r>
              <w:rPr>
                <w:rFonts w:ascii="Helvetica" w:hAnsi="Helvetica"/>
                <w:sz w:val="20"/>
                <w:szCs w:val="20"/>
              </w:rPr>
              <w:t>Students experiment with wet felting by:</w:t>
            </w:r>
          </w:p>
          <w:p w14:paraId="03A77824" w14:textId="77777777" w:rsidR="00590F86" w:rsidRDefault="00590F86" w:rsidP="00536AFC">
            <w:pPr>
              <w:pStyle w:val="IOStablelist1bullet2017"/>
            </w:pPr>
            <w:r>
              <w:t>Flat-felting a small shape by hand</w:t>
            </w:r>
          </w:p>
          <w:p w14:paraId="7D77123A" w14:textId="77777777" w:rsidR="00590F86" w:rsidRDefault="00590F86" w:rsidP="00590F86">
            <w:pPr>
              <w:pStyle w:val="IOStablelist"/>
              <w:numPr>
                <w:ilvl w:val="0"/>
                <w:numId w:val="0"/>
              </w:numPr>
            </w:pPr>
            <w:r>
              <w:t>Students:</w:t>
            </w:r>
          </w:p>
          <w:p w14:paraId="7F6CA656" w14:textId="77777777" w:rsidR="00590F86" w:rsidRDefault="00590F86" w:rsidP="00536AFC">
            <w:pPr>
              <w:pStyle w:val="IOStablelist1bullet2017"/>
            </w:pPr>
            <w:r>
              <w:t>Design a possible motif inspired by Indigenous textile artists previously researched in class</w:t>
            </w:r>
          </w:p>
          <w:p w14:paraId="438505DA" w14:textId="762B7D0C" w:rsidR="00590F86" w:rsidRDefault="00590F86" w:rsidP="00536AFC">
            <w:pPr>
              <w:pStyle w:val="IOStablelist1bullet2017"/>
            </w:pPr>
            <w:r>
              <w:t xml:space="preserve">Needle-felt motif onto </w:t>
            </w:r>
            <w:r w:rsidR="00D33B81">
              <w:t xml:space="preserve">above </w:t>
            </w:r>
            <w:r>
              <w:t>dried flat-felt</w:t>
            </w:r>
          </w:p>
          <w:p w14:paraId="5B735256" w14:textId="77777777" w:rsidR="006B16FF" w:rsidRDefault="00590F86" w:rsidP="00536AFC">
            <w:pPr>
              <w:pStyle w:val="IOStablelist1bullet2017"/>
            </w:pPr>
            <w:r>
              <w:t>Embellish motif using hand embroidery</w:t>
            </w:r>
          </w:p>
          <w:p w14:paraId="006068D5" w14:textId="77777777" w:rsidR="00590F86" w:rsidRDefault="00590F86" w:rsidP="00590F86">
            <w:pPr>
              <w:pStyle w:val="IOStablelist"/>
              <w:numPr>
                <w:ilvl w:val="0"/>
                <w:numId w:val="0"/>
              </w:numPr>
            </w:pPr>
            <w:r>
              <w:t>Teacher:</w:t>
            </w:r>
          </w:p>
          <w:p w14:paraId="2C2DED45" w14:textId="77777777" w:rsidR="00590F86" w:rsidRDefault="00590F86" w:rsidP="00536AFC">
            <w:pPr>
              <w:pStyle w:val="IOStablelist1bullet2017"/>
            </w:pPr>
            <w:r>
              <w:t xml:space="preserve">Provides feedback on student </w:t>
            </w:r>
            <w:r w:rsidR="00EF7995">
              <w:t>achievement</w:t>
            </w:r>
          </w:p>
        </w:tc>
        <w:tc>
          <w:tcPr>
            <w:tcW w:w="2687" w:type="dxa"/>
          </w:tcPr>
          <w:p w14:paraId="32BACE36" w14:textId="064EA6C1" w:rsidR="006B16FF" w:rsidRDefault="00EF7995" w:rsidP="006B16FF">
            <w:pPr>
              <w:pStyle w:val="IOStabletext2017"/>
            </w:pPr>
            <w:r>
              <w:t>Nelson Textiles Technology (2009) Castle &amp; Peters</w:t>
            </w:r>
            <w:r w:rsidR="00DE729E">
              <w:t xml:space="preserve"> page 83</w:t>
            </w:r>
          </w:p>
          <w:p w14:paraId="13D71DDF" w14:textId="77777777" w:rsidR="00EF7995" w:rsidRDefault="00EF7995" w:rsidP="006B16FF">
            <w:pPr>
              <w:pStyle w:val="IOStabletext2017"/>
            </w:pPr>
            <w:r>
              <w:t>Wet felting equipment</w:t>
            </w:r>
          </w:p>
          <w:p w14:paraId="0A1EF402" w14:textId="77777777" w:rsidR="00EF7995" w:rsidRDefault="00EF7995" w:rsidP="006B16FF">
            <w:pPr>
              <w:pStyle w:val="IOStabletext2017"/>
            </w:pPr>
            <w:r>
              <w:t>Needle felting equipment</w:t>
            </w:r>
          </w:p>
          <w:p w14:paraId="340A34B2" w14:textId="77777777" w:rsidR="00EF7995" w:rsidRDefault="00EF7995" w:rsidP="006B16FF">
            <w:pPr>
              <w:pStyle w:val="IOStabletext2017"/>
            </w:pPr>
            <w:r>
              <w:t>Hand embroidery equipment</w:t>
            </w:r>
          </w:p>
        </w:tc>
        <w:tc>
          <w:tcPr>
            <w:tcW w:w="1500" w:type="dxa"/>
          </w:tcPr>
          <w:p w14:paraId="637805D2" w14:textId="77777777" w:rsidR="006B16FF" w:rsidRDefault="006B16FF" w:rsidP="006B16FF">
            <w:pPr>
              <w:pStyle w:val="IOStabletext2017"/>
            </w:pPr>
          </w:p>
        </w:tc>
      </w:tr>
      <w:tr w:rsidR="006B16FF" w14:paraId="7C199CD8" w14:textId="77777777" w:rsidTr="001D6ABD">
        <w:tc>
          <w:tcPr>
            <w:tcW w:w="1256" w:type="dxa"/>
          </w:tcPr>
          <w:p w14:paraId="3EDFA849" w14:textId="675521A8" w:rsidR="006B16FF" w:rsidRPr="00536AFC" w:rsidRDefault="001F5B7B" w:rsidP="006B16FF">
            <w:pPr>
              <w:pStyle w:val="IOStabletext2017"/>
              <w:rPr>
                <w:rStyle w:val="IOSstrongemphasis2017"/>
              </w:rPr>
            </w:pPr>
            <w:r w:rsidRPr="00536AFC">
              <w:rPr>
                <w:rStyle w:val="IOSstrongemphasis2017"/>
              </w:rPr>
              <w:t>Week</w:t>
            </w:r>
            <w:r w:rsidR="004F6BDF" w:rsidRPr="00536AFC">
              <w:rPr>
                <w:rStyle w:val="IOSstrongemphasis2017"/>
              </w:rPr>
              <w:t xml:space="preserve"> 6</w:t>
            </w:r>
          </w:p>
        </w:tc>
        <w:tc>
          <w:tcPr>
            <w:tcW w:w="1292" w:type="dxa"/>
          </w:tcPr>
          <w:p w14:paraId="5133774D" w14:textId="77777777" w:rsidR="00FA41C2" w:rsidRDefault="00FA41C2" w:rsidP="00FA41C2">
            <w:pPr>
              <w:pStyle w:val="IOStabletext2017"/>
            </w:pPr>
            <w:r>
              <w:t>TE4-9MA</w:t>
            </w:r>
          </w:p>
          <w:p w14:paraId="5C93B65D" w14:textId="77777777" w:rsidR="006B16FF" w:rsidRDefault="006B16FF" w:rsidP="006B16FF">
            <w:pPr>
              <w:pStyle w:val="IOStabletext2017"/>
            </w:pPr>
            <w:r>
              <w:t>TE4-5AG</w:t>
            </w:r>
          </w:p>
          <w:p w14:paraId="34C5E1C5" w14:textId="77777777" w:rsidR="006B16FF" w:rsidRDefault="006B16FF" w:rsidP="006B16FF">
            <w:pPr>
              <w:pStyle w:val="IOStabletext2017"/>
            </w:pPr>
            <w:r>
              <w:t>TE4-3DP</w:t>
            </w:r>
          </w:p>
        </w:tc>
        <w:tc>
          <w:tcPr>
            <w:tcW w:w="3117" w:type="dxa"/>
          </w:tcPr>
          <w:p w14:paraId="04811D60" w14:textId="75E3D813" w:rsidR="00AD50B2" w:rsidRDefault="00AD50B2" w:rsidP="006B16FF">
            <w:pPr>
              <w:pStyle w:val="IOStabletext2017"/>
            </w:pPr>
            <w:r>
              <w:t xml:space="preserve">Select from a range of materials, components, tools, equipment and processes to develop solutions </w:t>
            </w:r>
            <w:r w:rsidRPr="00FB2805">
              <w:t>(ACTDEP035)</w:t>
            </w:r>
            <w:r>
              <w:t xml:space="preserve"> </w:t>
            </w:r>
            <w:r w:rsidRPr="005C4B32">
              <w:rPr>
                <w:rStyle w:val="IOSstrongemphasis2017"/>
              </w:rPr>
              <w:t>ST</w:t>
            </w:r>
            <w:r>
              <w:t xml:space="preserve"> </w:t>
            </w:r>
          </w:p>
          <w:p w14:paraId="3AD0606A" w14:textId="77777777" w:rsidR="006B16FF" w:rsidRDefault="006B16FF" w:rsidP="006B16FF">
            <w:pPr>
              <w:pStyle w:val="IOStabletext2017"/>
            </w:pPr>
            <w:r>
              <w:t xml:space="preserve">Design and plan a product associated with agricultural production </w:t>
            </w:r>
            <w:r w:rsidRPr="00FB2805">
              <w:t>(ACTDEP036)</w:t>
            </w:r>
          </w:p>
          <w:p w14:paraId="4C520A8F" w14:textId="63ED523E" w:rsidR="006B16FF" w:rsidRDefault="006B16FF" w:rsidP="000F3C22">
            <w:pPr>
              <w:pStyle w:val="IOStabletext2017"/>
            </w:pPr>
            <w:r w:rsidRPr="0060010B">
              <w:rPr>
                <w:rStyle w:val="IOSstrongemphasis2017"/>
              </w:rPr>
              <w:t>DT ST</w:t>
            </w:r>
            <w:r>
              <w:t xml:space="preserve"> </w:t>
            </w:r>
          </w:p>
        </w:tc>
        <w:tc>
          <w:tcPr>
            <w:tcW w:w="5812" w:type="dxa"/>
          </w:tcPr>
          <w:p w14:paraId="34481892" w14:textId="77777777" w:rsidR="00AD50B2" w:rsidRPr="008D328A" w:rsidRDefault="00AD50B2" w:rsidP="00AD50B2">
            <w:pPr>
              <w:pStyle w:val="IOStabletext"/>
            </w:pPr>
            <w:r w:rsidRPr="008D328A">
              <w:t>Students</w:t>
            </w:r>
            <w:r>
              <w:t>:</w:t>
            </w:r>
          </w:p>
          <w:p w14:paraId="3CF8197A" w14:textId="7C4303F6" w:rsidR="00AD50B2" w:rsidRPr="008D328A" w:rsidRDefault="00AD50B2" w:rsidP="00536AFC">
            <w:pPr>
              <w:pStyle w:val="IOStablelist1bullet2017"/>
            </w:pPr>
            <w:r>
              <w:t>r</w:t>
            </w:r>
            <w:r w:rsidRPr="008D328A">
              <w:t xml:space="preserve">eview the design </w:t>
            </w:r>
            <w:r w:rsidR="00D33B81">
              <w:t>situation</w:t>
            </w:r>
            <w:r w:rsidRPr="008D328A">
              <w:t xml:space="preserve"> </w:t>
            </w:r>
            <w:r w:rsidR="005505DE">
              <w:t>i.e. felted case</w:t>
            </w:r>
          </w:p>
          <w:p w14:paraId="1D1E47E4" w14:textId="77777777" w:rsidR="00AD50B2" w:rsidRDefault="00AD50B2" w:rsidP="00536AFC">
            <w:pPr>
              <w:pStyle w:val="IOStablelist1bullet2017"/>
            </w:pPr>
            <w:r>
              <w:t>c</w:t>
            </w:r>
            <w:r w:rsidRPr="008D328A">
              <w:t xml:space="preserve">onsider the components required for their project </w:t>
            </w:r>
          </w:p>
          <w:p w14:paraId="3AF8931C" w14:textId="77777777" w:rsidR="00AD50B2" w:rsidRDefault="00AD50B2" w:rsidP="00536AFC">
            <w:pPr>
              <w:pStyle w:val="IOStablelist1bullet2017"/>
            </w:pPr>
            <w:r>
              <w:t>b</w:t>
            </w:r>
            <w:r w:rsidRPr="008D328A">
              <w:t>rainstorm possible design solutions</w:t>
            </w:r>
          </w:p>
          <w:p w14:paraId="30DC6AB9" w14:textId="77777777" w:rsidR="00AD50B2" w:rsidRDefault="00AD50B2" w:rsidP="00AD50B2">
            <w:pPr>
              <w:pStyle w:val="IOStabletext2017"/>
            </w:pPr>
            <w:r>
              <w:t>Project options:</w:t>
            </w:r>
          </w:p>
          <w:p w14:paraId="4853952F" w14:textId="77777777" w:rsidR="00AD50B2" w:rsidRDefault="00AD50B2" w:rsidP="00536AFC">
            <w:pPr>
              <w:pStyle w:val="IOStablelist1bullet2017"/>
            </w:pPr>
            <w:r>
              <w:t>Extension: felted hat, embedding other materials technologies into the project (electronics), swing tag development for marketing purposes, Wool4School design competition.</w:t>
            </w:r>
          </w:p>
          <w:p w14:paraId="55B914CA" w14:textId="633067D4" w:rsidR="006B16FF" w:rsidRDefault="002665AE" w:rsidP="00536AFC">
            <w:pPr>
              <w:pStyle w:val="IOStablelist1bullet2017"/>
            </w:pPr>
            <w:r>
              <w:t>Life Skills:</w:t>
            </w:r>
            <w:r w:rsidR="00AD50B2">
              <w:t xml:space="preserve"> a flat felted wall hanging produced through collaborative group work</w:t>
            </w:r>
          </w:p>
        </w:tc>
        <w:tc>
          <w:tcPr>
            <w:tcW w:w="2687" w:type="dxa"/>
          </w:tcPr>
          <w:p w14:paraId="15A6D0AB" w14:textId="77777777" w:rsidR="006B16FF" w:rsidRDefault="005505DE" w:rsidP="006B16FF">
            <w:pPr>
              <w:pStyle w:val="IOStabletext2017"/>
            </w:pPr>
            <w:r>
              <w:t>YouTube:</w:t>
            </w:r>
          </w:p>
          <w:p w14:paraId="3085F8DC" w14:textId="77777777" w:rsidR="005505DE" w:rsidRDefault="005505DE" w:rsidP="004E5F49">
            <w:pPr>
              <w:pStyle w:val="IOStablelist1bullet2017"/>
            </w:pPr>
            <w:r>
              <w:t>Wet felting pouch tutorial</w:t>
            </w:r>
          </w:p>
          <w:p w14:paraId="463F29E8" w14:textId="1E8E06AB" w:rsidR="005505DE" w:rsidRDefault="005505DE" w:rsidP="0045069F">
            <w:pPr>
              <w:pStyle w:val="IOStablelist1bullet2017"/>
            </w:pPr>
            <w:r>
              <w:t>Wet felting hat tutorial</w:t>
            </w:r>
          </w:p>
        </w:tc>
        <w:tc>
          <w:tcPr>
            <w:tcW w:w="1500" w:type="dxa"/>
          </w:tcPr>
          <w:p w14:paraId="3B7B4B86" w14:textId="77777777" w:rsidR="006B16FF" w:rsidRDefault="006B16FF" w:rsidP="006B16FF">
            <w:pPr>
              <w:pStyle w:val="IOStabletext2017"/>
            </w:pPr>
          </w:p>
        </w:tc>
      </w:tr>
      <w:tr w:rsidR="006B16FF" w14:paraId="4A4F5F40" w14:textId="77777777" w:rsidTr="001D6ABD">
        <w:tc>
          <w:tcPr>
            <w:tcW w:w="1256" w:type="dxa"/>
          </w:tcPr>
          <w:p w14:paraId="23FBE7CB" w14:textId="144F66E2" w:rsidR="006B16FF" w:rsidRPr="00536AFC" w:rsidRDefault="001F5B7B" w:rsidP="006B16FF">
            <w:pPr>
              <w:pStyle w:val="IOStabletext2017"/>
              <w:rPr>
                <w:rStyle w:val="IOSstrongemphasis2017"/>
              </w:rPr>
            </w:pPr>
            <w:r w:rsidRPr="00536AFC">
              <w:rPr>
                <w:rStyle w:val="IOSstrongemphasis2017"/>
              </w:rPr>
              <w:lastRenderedPageBreak/>
              <w:t>Week</w:t>
            </w:r>
            <w:r w:rsidR="004F6BDF" w:rsidRPr="00536AFC">
              <w:rPr>
                <w:rStyle w:val="IOSstrongemphasis2017"/>
              </w:rPr>
              <w:t xml:space="preserve"> 6</w:t>
            </w:r>
          </w:p>
        </w:tc>
        <w:tc>
          <w:tcPr>
            <w:tcW w:w="1292" w:type="dxa"/>
          </w:tcPr>
          <w:p w14:paraId="3A0FF5F2" w14:textId="56F0F46E" w:rsidR="006B16FF" w:rsidRDefault="006B16FF" w:rsidP="0045069F">
            <w:pPr>
              <w:pStyle w:val="IOStabletext2017"/>
            </w:pPr>
            <w:r>
              <w:t>TE4-1DP</w:t>
            </w:r>
          </w:p>
        </w:tc>
        <w:tc>
          <w:tcPr>
            <w:tcW w:w="3117" w:type="dxa"/>
          </w:tcPr>
          <w:p w14:paraId="781470B7" w14:textId="6108235F" w:rsidR="006B16FF" w:rsidRDefault="006B16FF" w:rsidP="000F3C22">
            <w:pPr>
              <w:pStyle w:val="IOStabletext2017"/>
            </w:pPr>
            <w:r>
              <w:t xml:space="preserve">Generate and communicate the development of design ideas, plans and processes for various audiences using appropriate technical terms and technologies including graphical representation techniques </w:t>
            </w:r>
            <w:r w:rsidRPr="00FB2805">
              <w:t>(ACTDEP036)</w:t>
            </w:r>
            <w:r>
              <w:t xml:space="preserve"> </w:t>
            </w:r>
            <w:r w:rsidRPr="005C4B32">
              <w:rPr>
                <w:rStyle w:val="IOSstrongemphasis2017"/>
              </w:rPr>
              <w:t>CT DT</w:t>
            </w:r>
            <w:r>
              <w:t xml:space="preserve"> </w:t>
            </w:r>
          </w:p>
        </w:tc>
        <w:tc>
          <w:tcPr>
            <w:tcW w:w="5812" w:type="dxa"/>
          </w:tcPr>
          <w:p w14:paraId="4440CF88" w14:textId="77777777" w:rsidR="00FA41C2" w:rsidRPr="00C550A7" w:rsidRDefault="00FA41C2" w:rsidP="00C550A7">
            <w:pPr>
              <w:pStyle w:val="IOStabletext2017"/>
              <w:rPr>
                <w:rStyle w:val="IOSstrongemphasis2017"/>
              </w:rPr>
            </w:pPr>
            <w:r w:rsidRPr="00C550A7">
              <w:rPr>
                <w:rStyle w:val="IOSstrongemphasis2017"/>
              </w:rPr>
              <w:t>Design project</w:t>
            </w:r>
          </w:p>
          <w:p w14:paraId="3201E37A" w14:textId="77777777" w:rsidR="00FA41C2" w:rsidRDefault="00FA41C2" w:rsidP="00FA41C2">
            <w:pPr>
              <w:pStyle w:val="IOStabletext"/>
            </w:pPr>
            <w:r>
              <w:t>Teacher:</w:t>
            </w:r>
          </w:p>
          <w:p w14:paraId="0CEE434E" w14:textId="77777777" w:rsidR="00FA41C2" w:rsidRPr="00AE394F" w:rsidRDefault="00FA41C2" w:rsidP="00536AFC">
            <w:pPr>
              <w:pStyle w:val="IOStablelist1bullet2017"/>
            </w:pPr>
            <w:r>
              <w:t xml:space="preserve">explain </w:t>
            </w:r>
            <w:r w:rsidRPr="00AE394F">
              <w:t xml:space="preserve">that students </w:t>
            </w:r>
            <w:r>
              <w:t>will need to develop a series of possible designs</w:t>
            </w:r>
          </w:p>
          <w:p w14:paraId="232DBAEA" w14:textId="77777777" w:rsidR="00FA41C2" w:rsidRPr="00AE394F" w:rsidRDefault="00FA41C2" w:rsidP="00FA41C2">
            <w:pPr>
              <w:pStyle w:val="IOStabletext"/>
            </w:pPr>
            <w:r w:rsidRPr="00AE394F">
              <w:t>Students</w:t>
            </w:r>
            <w:r>
              <w:t>:</w:t>
            </w:r>
          </w:p>
          <w:p w14:paraId="5E63968B" w14:textId="77777777" w:rsidR="00FA41C2" w:rsidRDefault="00FA41C2" w:rsidP="00536AFC">
            <w:pPr>
              <w:pStyle w:val="IOStablelist1bullet2017"/>
            </w:pPr>
            <w:r>
              <w:t>brainstorm possible ideas</w:t>
            </w:r>
          </w:p>
          <w:p w14:paraId="0FC35F94" w14:textId="77777777" w:rsidR="00FA41C2" w:rsidRDefault="00FA41C2" w:rsidP="00536AFC">
            <w:pPr>
              <w:pStyle w:val="IOStablelist1bullet2017"/>
            </w:pPr>
            <w:r>
              <w:t xml:space="preserve">generate possible designs </w:t>
            </w:r>
            <w:r w:rsidRPr="00AE394F">
              <w:t>from their brainstorm</w:t>
            </w:r>
            <w:r w:rsidR="005505DE">
              <w:t xml:space="preserve"> and label features</w:t>
            </w:r>
            <w:r w:rsidRPr="00AE394F">
              <w:t xml:space="preserve"> </w:t>
            </w:r>
          </w:p>
          <w:p w14:paraId="28E4D620" w14:textId="77777777" w:rsidR="006B16FF" w:rsidRDefault="00FA41C2" w:rsidP="00536AFC">
            <w:pPr>
              <w:pStyle w:val="IOStablelist1bullet2017"/>
            </w:pPr>
            <w:r w:rsidRPr="00AE394F">
              <w:t xml:space="preserve">can </w:t>
            </w:r>
            <w:r>
              <w:t xml:space="preserve">use their class work as stimulus and </w:t>
            </w:r>
            <w:r w:rsidRPr="00AE394F">
              <w:t>research other po</w:t>
            </w:r>
            <w:r>
              <w:t>ssible ideas on the Internet.</w:t>
            </w:r>
          </w:p>
        </w:tc>
        <w:tc>
          <w:tcPr>
            <w:tcW w:w="2687" w:type="dxa"/>
          </w:tcPr>
          <w:p w14:paraId="04E40909" w14:textId="77777777" w:rsidR="006B16FF" w:rsidRDefault="005505DE" w:rsidP="006B16FF">
            <w:pPr>
              <w:pStyle w:val="IOStabletext2017"/>
            </w:pPr>
            <w:r>
              <w:t>Google image search</w:t>
            </w:r>
          </w:p>
          <w:p w14:paraId="6B9223AE" w14:textId="72BCDDB8" w:rsidR="005505DE" w:rsidRDefault="005505DE" w:rsidP="006B16FF">
            <w:pPr>
              <w:pStyle w:val="IOStabletext2017"/>
            </w:pPr>
            <w:r>
              <w:t>Paper, pens, pencils and eraser</w:t>
            </w:r>
          </w:p>
        </w:tc>
        <w:tc>
          <w:tcPr>
            <w:tcW w:w="1500" w:type="dxa"/>
          </w:tcPr>
          <w:p w14:paraId="5630AD66" w14:textId="77777777" w:rsidR="006B16FF" w:rsidRDefault="006B16FF" w:rsidP="006B16FF">
            <w:pPr>
              <w:pStyle w:val="IOStabletext2017"/>
            </w:pPr>
          </w:p>
        </w:tc>
      </w:tr>
      <w:tr w:rsidR="006B16FF" w14:paraId="2DD7A23E" w14:textId="77777777" w:rsidTr="001D6ABD">
        <w:tc>
          <w:tcPr>
            <w:tcW w:w="1256" w:type="dxa"/>
          </w:tcPr>
          <w:p w14:paraId="13CA3D0D" w14:textId="422CDAAA" w:rsidR="006B16FF" w:rsidRPr="00536AFC" w:rsidRDefault="001F5B7B" w:rsidP="006B16FF">
            <w:pPr>
              <w:pStyle w:val="IOStabletext2017"/>
              <w:rPr>
                <w:rStyle w:val="IOSstrongemphasis2017"/>
              </w:rPr>
            </w:pPr>
            <w:r w:rsidRPr="00536AFC">
              <w:rPr>
                <w:rStyle w:val="IOSstrongemphasis2017"/>
              </w:rPr>
              <w:t>Week</w:t>
            </w:r>
            <w:r w:rsidR="00DD4F36" w:rsidRPr="00536AFC">
              <w:rPr>
                <w:rStyle w:val="IOSstrongemphasis2017"/>
              </w:rPr>
              <w:t xml:space="preserve"> 6</w:t>
            </w:r>
          </w:p>
        </w:tc>
        <w:tc>
          <w:tcPr>
            <w:tcW w:w="1292" w:type="dxa"/>
          </w:tcPr>
          <w:p w14:paraId="143BF54E" w14:textId="77777777" w:rsidR="006B16FF" w:rsidRDefault="006B16FF" w:rsidP="006B16FF">
            <w:pPr>
              <w:pStyle w:val="IOStabletext2017"/>
            </w:pPr>
            <w:r>
              <w:t>TE4-1DP</w:t>
            </w:r>
          </w:p>
        </w:tc>
        <w:tc>
          <w:tcPr>
            <w:tcW w:w="3117" w:type="dxa"/>
          </w:tcPr>
          <w:p w14:paraId="25E7D49F" w14:textId="77777777" w:rsidR="006B16FF" w:rsidRDefault="006B16FF" w:rsidP="006B16FF">
            <w:pPr>
              <w:pStyle w:val="IOStabletext2017"/>
            </w:pPr>
            <w:r>
              <w:t>Evaluate the effectiveness and suitability of choices made during the development and production of the solution</w:t>
            </w:r>
          </w:p>
        </w:tc>
        <w:tc>
          <w:tcPr>
            <w:tcW w:w="5812" w:type="dxa"/>
          </w:tcPr>
          <w:p w14:paraId="63404712" w14:textId="77777777" w:rsidR="006B16FF" w:rsidRDefault="006B16FF" w:rsidP="006B16FF">
            <w:pPr>
              <w:pStyle w:val="IOStabletext2017"/>
            </w:pPr>
            <w:r>
              <w:t>Ongoing evaluation of ideas</w:t>
            </w:r>
          </w:p>
          <w:p w14:paraId="0457B356" w14:textId="77777777" w:rsidR="00FA41C2" w:rsidRDefault="00FA41C2" w:rsidP="006B16FF">
            <w:pPr>
              <w:pStyle w:val="IOStabletext2017"/>
            </w:pPr>
            <w:r>
              <w:t>Students:</w:t>
            </w:r>
          </w:p>
          <w:p w14:paraId="2CCCB642" w14:textId="77777777" w:rsidR="00FA41C2" w:rsidRDefault="00FA41C2" w:rsidP="00536AFC">
            <w:pPr>
              <w:pStyle w:val="IOStablelist1bullet2017"/>
            </w:pPr>
            <w:r>
              <w:t>e</w:t>
            </w:r>
            <w:r w:rsidRPr="00AE394F">
              <w:t>valuate each design idea using Plus, Minus and</w:t>
            </w:r>
            <w:r>
              <w:t xml:space="preserve"> </w:t>
            </w:r>
            <w:r w:rsidRPr="00AE394F">
              <w:t>Interesting (PMI)</w:t>
            </w:r>
          </w:p>
        </w:tc>
        <w:tc>
          <w:tcPr>
            <w:tcW w:w="2687" w:type="dxa"/>
          </w:tcPr>
          <w:p w14:paraId="61829076" w14:textId="7FE17CF6" w:rsidR="006B16FF" w:rsidRDefault="00BB17E5" w:rsidP="006B16FF">
            <w:pPr>
              <w:pStyle w:val="IOStabletext2017"/>
            </w:pPr>
            <w:r w:rsidRPr="00BB17E5">
              <w:rPr>
                <w:color w:val="FFFFFF" w:themeColor="background1"/>
              </w:rPr>
              <w:t>None listed</w:t>
            </w:r>
          </w:p>
        </w:tc>
        <w:tc>
          <w:tcPr>
            <w:tcW w:w="1500" w:type="dxa"/>
          </w:tcPr>
          <w:p w14:paraId="2BA226A1" w14:textId="77777777" w:rsidR="006B16FF" w:rsidRDefault="006B16FF" w:rsidP="006B16FF">
            <w:pPr>
              <w:pStyle w:val="IOStabletext2017"/>
            </w:pPr>
          </w:p>
        </w:tc>
      </w:tr>
      <w:tr w:rsidR="006B16FF" w14:paraId="0D184789" w14:textId="77777777" w:rsidTr="001D6ABD">
        <w:tc>
          <w:tcPr>
            <w:tcW w:w="1256" w:type="dxa"/>
          </w:tcPr>
          <w:p w14:paraId="79D4427A" w14:textId="50BE5A4D" w:rsidR="006B16FF" w:rsidRPr="00536AFC" w:rsidRDefault="001F5B7B" w:rsidP="006B16FF">
            <w:pPr>
              <w:pStyle w:val="IOStabletext2017"/>
              <w:rPr>
                <w:rStyle w:val="IOSstrongemphasis2017"/>
              </w:rPr>
            </w:pPr>
            <w:r w:rsidRPr="00536AFC">
              <w:rPr>
                <w:rStyle w:val="IOSstrongemphasis2017"/>
              </w:rPr>
              <w:t>Week</w:t>
            </w:r>
            <w:r w:rsidR="00DD4F36" w:rsidRPr="00536AFC">
              <w:rPr>
                <w:rStyle w:val="IOSstrongemphasis2017"/>
              </w:rPr>
              <w:t xml:space="preserve"> 6</w:t>
            </w:r>
          </w:p>
        </w:tc>
        <w:tc>
          <w:tcPr>
            <w:tcW w:w="1292" w:type="dxa"/>
          </w:tcPr>
          <w:p w14:paraId="17AD93B2" w14:textId="5078D460" w:rsidR="006B16FF" w:rsidRDefault="006B16FF" w:rsidP="006B16FF">
            <w:pPr>
              <w:pStyle w:val="IOStabletext2017"/>
            </w:pPr>
            <w:r>
              <w:t>TE4-2DP</w:t>
            </w:r>
          </w:p>
        </w:tc>
        <w:tc>
          <w:tcPr>
            <w:tcW w:w="3117" w:type="dxa"/>
          </w:tcPr>
          <w:p w14:paraId="65F4F74D" w14:textId="58A23BB3" w:rsidR="006B16FF" w:rsidRDefault="006B16FF" w:rsidP="000F3C22">
            <w:pPr>
              <w:pStyle w:val="IOStabletext2017"/>
            </w:pPr>
            <w:r>
              <w:t xml:space="preserve">Use appropriate project management processes when working both individually and collaboratively to coordinate the production of a designed solution </w:t>
            </w:r>
            <w:r w:rsidRPr="00FB2805">
              <w:t>(ACTDEP039)</w:t>
            </w:r>
            <w:r>
              <w:t xml:space="preserve"> </w:t>
            </w:r>
            <w:r w:rsidRPr="005C4B32">
              <w:rPr>
                <w:rStyle w:val="IOSstrongemphasis2017"/>
              </w:rPr>
              <w:t>CT ST</w:t>
            </w:r>
            <w:r>
              <w:t xml:space="preserve"> </w:t>
            </w:r>
          </w:p>
        </w:tc>
        <w:tc>
          <w:tcPr>
            <w:tcW w:w="5812" w:type="dxa"/>
          </w:tcPr>
          <w:p w14:paraId="115F864E" w14:textId="77777777" w:rsidR="005505DE" w:rsidRPr="00F55EFA" w:rsidRDefault="005505DE" w:rsidP="005505DE">
            <w:pPr>
              <w:pStyle w:val="IOStabletext2017"/>
              <w:rPr>
                <w:rStyle w:val="IOSstrongemphasis2017"/>
              </w:rPr>
            </w:pPr>
            <w:r w:rsidRPr="00F55EFA">
              <w:rPr>
                <w:rStyle w:val="IOSstrongemphasis2017"/>
              </w:rPr>
              <w:t>Producing and implementing</w:t>
            </w:r>
          </w:p>
          <w:p w14:paraId="1914623F" w14:textId="77777777" w:rsidR="005505DE" w:rsidRPr="008D328A" w:rsidRDefault="005505DE" w:rsidP="005505DE">
            <w:pPr>
              <w:pStyle w:val="IOStabletext"/>
            </w:pPr>
            <w:r w:rsidRPr="008D328A">
              <w:t>Students complete:</w:t>
            </w:r>
          </w:p>
          <w:p w14:paraId="0F636E6F" w14:textId="77777777" w:rsidR="005505DE" w:rsidRPr="008D328A" w:rsidRDefault="005505DE" w:rsidP="00536AFC">
            <w:pPr>
              <w:pStyle w:val="IOStablelist1bullet2017"/>
            </w:pPr>
            <w:r>
              <w:t>t</w:t>
            </w:r>
            <w:r w:rsidRPr="008D328A">
              <w:t>ime/action plans by identifying the action/activity, time of expected completion and ongoing evaluation</w:t>
            </w:r>
          </w:p>
          <w:p w14:paraId="0B9EE619" w14:textId="77777777" w:rsidR="005505DE" w:rsidRDefault="005505DE" w:rsidP="00536AFC">
            <w:pPr>
              <w:pStyle w:val="IOStablelist1bullet2017"/>
            </w:pPr>
            <w:r>
              <w:t>f</w:t>
            </w:r>
            <w:r w:rsidRPr="008D328A">
              <w:t xml:space="preserve">inance </w:t>
            </w:r>
            <w:r>
              <w:t>p</w:t>
            </w:r>
            <w:r w:rsidRPr="008D328A">
              <w:t>lanning to determine project costs</w:t>
            </w:r>
          </w:p>
          <w:p w14:paraId="1E13B561" w14:textId="77777777" w:rsidR="006B16FF" w:rsidRDefault="005505DE" w:rsidP="00536AFC">
            <w:pPr>
              <w:pStyle w:val="IOStablelist1bullet2017"/>
            </w:pPr>
            <w:r>
              <w:t>l</w:t>
            </w:r>
            <w:r w:rsidRPr="008D328A">
              <w:t>ist possible websi</w:t>
            </w:r>
            <w:r>
              <w:t>tes to source project components</w:t>
            </w:r>
          </w:p>
        </w:tc>
        <w:tc>
          <w:tcPr>
            <w:tcW w:w="2687" w:type="dxa"/>
          </w:tcPr>
          <w:p w14:paraId="68E90F11" w14:textId="77777777" w:rsidR="006B16FF" w:rsidRDefault="005505DE" w:rsidP="006B16FF">
            <w:pPr>
              <w:pStyle w:val="IOStabletext2017"/>
            </w:pPr>
            <w:r>
              <w:t>Computer access</w:t>
            </w:r>
          </w:p>
        </w:tc>
        <w:tc>
          <w:tcPr>
            <w:tcW w:w="1500" w:type="dxa"/>
          </w:tcPr>
          <w:p w14:paraId="0DE4B5B7" w14:textId="77777777" w:rsidR="006B16FF" w:rsidRDefault="006B16FF" w:rsidP="006B16FF">
            <w:pPr>
              <w:pStyle w:val="IOStabletext2017"/>
            </w:pPr>
          </w:p>
        </w:tc>
      </w:tr>
      <w:tr w:rsidR="006B16FF" w14:paraId="461AAFEC" w14:textId="77777777" w:rsidTr="00DD6A88">
        <w:tc>
          <w:tcPr>
            <w:tcW w:w="1256" w:type="dxa"/>
          </w:tcPr>
          <w:p w14:paraId="2E3A091E" w14:textId="2194CEE1"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667518BC" w14:textId="77777777" w:rsidR="006B16FF" w:rsidRDefault="006B16FF" w:rsidP="006B16FF">
            <w:pPr>
              <w:pStyle w:val="IOStabletext2017"/>
            </w:pPr>
            <w:r>
              <w:t>TE4-1DP</w:t>
            </w:r>
          </w:p>
          <w:p w14:paraId="5FC0B644" w14:textId="77777777" w:rsidR="006B16FF" w:rsidRDefault="006B16FF" w:rsidP="006B16FF">
            <w:pPr>
              <w:pStyle w:val="IOStabletext2017"/>
            </w:pPr>
            <w:r>
              <w:t>TE4-9MA</w:t>
            </w:r>
          </w:p>
        </w:tc>
        <w:tc>
          <w:tcPr>
            <w:tcW w:w="3117" w:type="dxa"/>
          </w:tcPr>
          <w:p w14:paraId="2C485CB9" w14:textId="3D456C05" w:rsidR="006B16FF" w:rsidRDefault="006B16FF" w:rsidP="000F3C22">
            <w:pPr>
              <w:pStyle w:val="IOStabletext2017"/>
            </w:pPr>
            <w:r>
              <w:t xml:space="preserve">Consider innovative applications of advancing technologies to increase efficiency of time and/or materials in the production of models and products </w:t>
            </w:r>
            <w:r w:rsidRPr="005C4B32">
              <w:rPr>
                <w:rStyle w:val="IOSstrongemphasis2017"/>
              </w:rPr>
              <w:t>DT</w:t>
            </w:r>
            <w:r>
              <w:t xml:space="preserve"> </w:t>
            </w:r>
          </w:p>
        </w:tc>
        <w:tc>
          <w:tcPr>
            <w:tcW w:w="5812" w:type="dxa"/>
            <w:shd w:val="clear" w:color="auto" w:fill="auto"/>
          </w:tcPr>
          <w:p w14:paraId="6EDBEB03" w14:textId="198ED233" w:rsidR="00DD6A88" w:rsidRPr="00DD6A88" w:rsidRDefault="00DD6A88" w:rsidP="006B16FF">
            <w:pPr>
              <w:pStyle w:val="IOStabletext2017"/>
            </w:pPr>
            <w:r w:rsidRPr="00DD6A88">
              <w:t>Students:</w:t>
            </w:r>
          </w:p>
          <w:p w14:paraId="1722BE7B" w14:textId="18985985" w:rsidR="00DD6A88" w:rsidRPr="00DD6A88" w:rsidRDefault="00DD6A88" w:rsidP="00536AFC">
            <w:pPr>
              <w:pStyle w:val="IOStablelist1bullet2017"/>
            </w:pPr>
            <w:r w:rsidRPr="00DD6A88">
              <w:t>examine industrial practices used in sheep farming</w:t>
            </w:r>
          </w:p>
          <w:p w14:paraId="5CE76995" w14:textId="77777777" w:rsidR="00DD6A88" w:rsidRPr="00DD6A88" w:rsidRDefault="00DD6A88" w:rsidP="00536AFC">
            <w:pPr>
              <w:pStyle w:val="IOStablelist1bullet2017"/>
            </w:pPr>
            <w:r w:rsidRPr="00DD6A88">
              <w:t>examine industrial practices used in wool processing</w:t>
            </w:r>
          </w:p>
          <w:p w14:paraId="2B6D711D" w14:textId="77777777" w:rsidR="00DD6A88" w:rsidRPr="00DD6A88" w:rsidRDefault="00DD6A88" w:rsidP="00DD6A88">
            <w:pPr>
              <w:pStyle w:val="IOStablelist"/>
              <w:numPr>
                <w:ilvl w:val="0"/>
                <w:numId w:val="0"/>
              </w:numPr>
            </w:pPr>
            <w:r w:rsidRPr="00DD6A88">
              <w:t>As a class:</w:t>
            </w:r>
          </w:p>
          <w:p w14:paraId="59289714" w14:textId="59A62D4D" w:rsidR="006B16FF" w:rsidRPr="00DD6A88" w:rsidRDefault="00DD6A88" w:rsidP="00536AFC">
            <w:pPr>
              <w:pStyle w:val="IOStablelist1bullet2017"/>
            </w:pPr>
            <w:r w:rsidRPr="00DD6A88">
              <w:t xml:space="preserve">discuss </w:t>
            </w:r>
            <w:r w:rsidR="006B16FF" w:rsidRPr="00DD6A88">
              <w:t>Mass vs Niche</w:t>
            </w:r>
            <w:r w:rsidRPr="00DD6A88">
              <w:t xml:space="preserve"> markets of felted products</w:t>
            </w:r>
          </w:p>
          <w:p w14:paraId="5724BC5C" w14:textId="20A978A7" w:rsidR="00DD6A88" w:rsidRDefault="00DD6A88" w:rsidP="00DD6A88">
            <w:pPr>
              <w:pStyle w:val="IOStablelist"/>
              <w:numPr>
                <w:ilvl w:val="0"/>
                <w:numId w:val="0"/>
              </w:numPr>
            </w:pPr>
            <w:r w:rsidRPr="00DD6A88">
              <w:t>Students:</w:t>
            </w:r>
          </w:p>
          <w:p w14:paraId="7C3AE041" w14:textId="426B4B21" w:rsidR="006B16FF" w:rsidRPr="00536AFC" w:rsidRDefault="00536AFC" w:rsidP="00536AFC">
            <w:pPr>
              <w:pStyle w:val="IOStablelist1bullet2017"/>
            </w:pPr>
            <w:r>
              <w:t xml:space="preserve">read and summarise the process of making an </w:t>
            </w:r>
            <w:r w:rsidR="00DD6A88" w:rsidRPr="00536AFC">
              <w:t>Akubra hat</w:t>
            </w:r>
          </w:p>
        </w:tc>
        <w:tc>
          <w:tcPr>
            <w:tcW w:w="2687" w:type="dxa"/>
          </w:tcPr>
          <w:p w14:paraId="2EF7F9F9" w14:textId="77777777" w:rsidR="006B16FF" w:rsidRDefault="007314D4" w:rsidP="006B16FF">
            <w:pPr>
              <w:pStyle w:val="IOStabletext2017"/>
            </w:pPr>
            <w:r>
              <w:t>Websites:</w:t>
            </w:r>
          </w:p>
          <w:p w14:paraId="43FC0BC5" w14:textId="77777777" w:rsidR="007314D4" w:rsidRDefault="007314D4" w:rsidP="00536AFC">
            <w:pPr>
              <w:pStyle w:val="IOStablelist1bullet2017"/>
            </w:pPr>
            <w:r>
              <w:t>Nundle Woollen Mill</w:t>
            </w:r>
          </w:p>
          <w:p w14:paraId="31535EF0" w14:textId="5B8505BF" w:rsidR="00DD6A88" w:rsidRDefault="00DD6A88" w:rsidP="00536AFC">
            <w:pPr>
              <w:pStyle w:val="IOStablelist1bullet2017"/>
            </w:pPr>
            <w:r>
              <w:t>Akubra</w:t>
            </w:r>
          </w:p>
        </w:tc>
        <w:tc>
          <w:tcPr>
            <w:tcW w:w="1500" w:type="dxa"/>
          </w:tcPr>
          <w:p w14:paraId="66204FF1" w14:textId="77777777" w:rsidR="006B16FF" w:rsidRDefault="006B16FF" w:rsidP="006B16FF">
            <w:pPr>
              <w:pStyle w:val="IOStabletext2017"/>
            </w:pPr>
          </w:p>
        </w:tc>
      </w:tr>
      <w:tr w:rsidR="006B16FF" w14:paraId="56DDB7CC" w14:textId="77777777" w:rsidTr="001D6ABD">
        <w:tc>
          <w:tcPr>
            <w:tcW w:w="1256" w:type="dxa"/>
          </w:tcPr>
          <w:p w14:paraId="042CF2E6" w14:textId="36A6346A"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2815469C" w14:textId="77777777" w:rsidR="006B16FF" w:rsidRDefault="006B16FF" w:rsidP="006B16FF">
            <w:pPr>
              <w:pStyle w:val="IOStabletext2017"/>
            </w:pPr>
            <w:r>
              <w:t>TE4-1DP</w:t>
            </w:r>
          </w:p>
        </w:tc>
        <w:tc>
          <w:tcPr>
            <w:tcW w:w="3117" w:type="dxa"/>
          </w:tcPr>
          <w:p w14:paraId="55993496" w14:textId="77777777" w:rsidR="006B16FF" w:rsidRDefault="006B16FF" w:rsidP="006B16FF">
            <w:pPr>
              <w:pStyle w:val="IOStabletext2017"/>
            </w:pPr>
            <w:r>
              <w:t xml:space="preserve">Evaluate the effectiveness and suitability of choices made during the development and </w:t>
            </w:r>
            <w:r>
              <w:lastRenderedPageBreak/>
              <w:t>production of the solution</w:t>
            </w:r>
          </w:p>
        </w:tc>
        <w:tc>
          <w:tcPr>
            <w:tcW w:w="5812" w:type="dxa"/>
          </w:tcPr>
          <w:p w14:paraId="307721E0" w14:textId="77777777" w:rsidR="00C9500D" w:rsidRDefault="00C9500D" w:rsidP="00C9500D">
            <w:pPr>
              <w:pStyle w:val="IOStabletext2017"/>
            </w:pPr>
            <w:r>
              <w:lastRenderedPageBreak/>
              <w:t>Ongoing evaluation of ideas</w:t>
            </w:r>
          </w:p>
          <w:p w14:paraId="560A1364" w14:textId="79F9ED11" w:rsidR="00C9500D" w:rsidRDefault="00DD6A88" w:rsidP="006B16FF">
            <w:pPr>
              <w:pStyle w:val="IOStabletext2017"/>
            </w:pPr>
            <w:r>
              <w:t>Students</w:t>
            </w:r>
            <w:r w:rsidR="00C9500D">
              <w:t>:</w:t>
            </w:r>
          </w:p>
          <w:p w14:paraId="63D99C5C" w14:textId="709C94BB" w:rsidR="006B16FF" w:rsidRDefault="00DD6A88" w:rsidP="00536AFC">
            <w:pPr>
              <w:pStyle w:val="IOStablelist1bullet2017"/>
            </w:pPr>
            <w:r>
              <w:lastRenderedPageBreak/>
              <w:t>evaluate their production throughout the production process.</w:t>
            </w:r>
          </w:p>
          <w:p w14:paraId="5670DC54" w14:textId="77777777" w:rsidR="00C9500D" w:rsidRDefault="00DD6A88" w:rsidP="00C9500D">
            <w:pPr>
              <w:pStyle w:val="IOStabletext2017"/>
            </w:pPr>
            <w:r>
              <w:t>Teacher</w:t>
            </w:r>
            <w:r w:rsidR="00C9500D">
              <w:t>:</w:t>
            </w:r>
          </w:p>
          <w:p w14:paraId="46A1F676" w14:textId="1A6FF6F0" w:rsidR="00DD6A88" w:rsidRDefault="00DD6A88" w:rsidP="00536AFC">
            <w:pPr>
              <w:pStyle w:val="IOStablelist1bullet2017"/>
            </w:pPr>
            <w:r>
              <w:t>provides ongoing feedback throughout the production process.</w:t>
            </w:r>
          </w:p>
        </w:tc>
        <w:tc>
          <w:tcPr>
            <w:tcW w:w="2687" w:type="dxa"/>
          </w:tcPr>
          <w:p w14:paraId="2DBF0D7D" w14:textId="761D596E" w:rsidR="006B16FF" w:rsidRDefault="00BB17E5" w:rsidP="006B16FF">
            <w:pPr>
              <w:pStyle w:val="IOStabletext2017"/>
            </w:pPr>
            <w:r w:rsidRPr="00BB17E5">
              <w:rPr>
                <w:color w:val="FFFFFF" w:themeColor="background1"/>
              </w:rPr>
              <w:lastRenderedPageBreak/>
              <w:t>None listed</w:t>
            </w:r>
          </w:p>
        </w:tc>
        <w:tc>
          <w:tcPr>
            <w:tcW w:w="1500" w:type="dxa"/>
          </w:tcPr>
          <w:p w14:paraId="6B62F1B3" w14:textId="77777777" w:rsidR="006B16FF" w:rsidRDefault="006B16FF" w:rsidP="006B16FF">
            <w:pPr>
              <w:pStyle w:val="IOStabletext2017"/>
            </w:pPr>
          </w:p>
        </w:tc>
      </w:tr>
      <w:tr w:rsidR="006B16FF" w14:paraId="165C1AD7" w14:textId="77777777" w:rsidTr="001D6ABD">
        <w:tc>
          <w:tcPr>
            <w:tcW w:w="1256" w:type="dxa"/>
          </w:tcPr>
          <w:p w14:paraId="704E16E1" w14:textId="70C09139"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10C6DFBD" w14:textId="77777777" w:rsidR="006B16FF" w:rsidRDefault="006B16FF" w:rsidP="006B16FF">
            <w:pPr>
              <w:pStyle w:val="IOStabletext2017"/>
            </w:pPr>
            <w:r>
              <w:t>TE4-3DP</w:t>
            </w:r>
          </w:p>
          <w:p w14:paraId="4AE530AA" w14:textId="77777777" w:rsidR="006B16FF" w:rsidRDefault="006B16FF" w:rsidP="006B16FF">
            <w:pPr>
              <w:pStyle w:val="IOStabletext2017"/>
            </w:pPr>
            <w:r>
              <w:t>TE4-9MA</w:t>
            </w:r>
          </w:p>
        </w:tc>
        <w:tc>
          <w:tcPr>
            <w:tcW w:w="3117" w:type="dxa"/>
          </w:tcPr>
          <w:p w14:paraId="5A181BA5" w14:textId="77777777" w:rsidR="006B16FF" w:rsidRDefault="006B16FF" w:rsidP="006B16FF">
            <w:pPr>
              <w:pStyle w:val="IOStabletext2017"/>
            </w:pPr>
            <w:r>
              <w:t>Select and justify the safe use of the tools and equipment used to create a design solution</w:t>
            </w:r>
          </w:p>
        </w:tc>
        <w:tc>
          <w:tcPr>
            <w:tcW w:w="5812" w:type="dxa"/>
          </w:tcPr>
          <w:p w14:paraId="07672E6A" w14:textId="77777777" w:rsidR="006B16FF" w:rsidRDefault="00DD6A88" w:rsidP="006B16FF">
            <w:pPr>
              <w:pStyle w:val="IOStabletext2017"/>
            </w:pPr>
            <w:r>
              <w:t>Teacher:</w:t>
            </w:r>
          </w:p>
          <w:p w14:paraId="232F5E32" w14:textId="1A441764" w:rsidR="00DD6A88" w:rsidRDefault="00DD6A88" w:rsidP="00536AFC">
            <w:pPr>
              <w:pStyle w:val="IOStablelist1bullet2017"/>
            </w:pPr>
            <w:r>
              <w:t xml:space="preserve">Demonstrates </w:t>
            </w:r>
            <w:r w:rsidR="00C9500D">
              <w:t>the correct and s</w:t>
            </w:r>
            <w:r>
              <w:t>afe use of equipment</w:t>
            </w:r>
          </w:p>
          <w:p w14:paraId="2D94B7AA" w14:textId="77777777" w:rsidR="00DD6A88" w:rsidRDefault="00DD6A88" w:rsidP="00C9500D">
            <w:pPr>
              <w:pStyle w:val="IOStablelist"/>
              <w:numPr>
                <w:ilvl w:val="0"/>
                <w:numId w:val="0"/>
              </w:numPr>
            </w:pPr>
            <w:r>
              <w:t>Students:</w:t>
            </w:r>
          </w:p>
          <w:p w14:paraId="25D792A8" w14:textId="77777777" w:rsidR="00C9500D" w:rsidRDefault="00C9500D" w:rsidP="00536AFC">
            <w:pPr>
              <w:pStyle w:val="IOStablelist1bullet2017"/>
            </w:pPr>
            <w:r>
              <w:t xml:space="preserve">Demonstrate skills using equipment safely. </w:t>
            </w:r>
          </w:p>
          <w:p w14:paraId="40323D3B" w14:textId="77777777" w:rsidR="00C9500D" w:rsidRDefault="00C9500D" w:rsidP="00C9500D">
            <w:pPr>
              <w:pStyle w:val="IOStablelist"/>
              <w:numPr>
                <w:ilvl w:val="0"/>
                <w:numId w:val="0"/>
              </w:numPr>
            </w:pPr>
            <w:r>
              <w:t>Teacher:</w:t>
            </w:r>
          </w:p>
          <w:p w14:paraId="02F2C34E" w14:textId="64647704" w:rsidR="00C9500D" w:rsidRDefault="00C9500D" w:rsidP="00536AFC">
            <w:pPr>
              <w:pStyle w:val="IOStablelist1bullet2017"/>
            </w:pPr>
            <w:r>
              <w:t>Provides feedback on student use of equipment</w:t>
            </w:r>
          </w:p>
        </w:tc>
        <w:tc>
          <w:tcPr>
            <w:tcW w:w="2687" w:type="dxa"/>
          </w:tcPr>
          <w:p w14:paraId="680A4E5D" w14:textId="47F91EA8" w:rsidR="006B16FF" w:rsidRDefault="00BB17E5" w:rsidP="006B16FF">
            <w:pPr>
              <w:pStyle w:val="IOStabletext2017"/>
            </w:pPr>
            <w:r w:rsidRPr="00BB17E5">
              <w:rPr>
                <w:color w:val="FFFFFF" w:themeColor="background1"/>
              </w:rPr>
              <w:t>None listed</w:t>
            </w:r>
          </w:p>
        </w:tc>
        <w:tc>
          <w:tcPr>
            <w:tcW w:w="1500" w:type="dxa"/>
          </w:tcPr>
          <w:p w14:paraId="19219836" w14:textId="77777777" w:rsidR="006B16FF" w:rsidRDefault="006B16FF" w:rsidP="006B16FF">
            <w:pPr>
              <w:pStyle w:val="IOStabletext2017"/>
            </w:pPr>
          </w:p>
        </w:tc>
      </w:tr>
      <w:tr w:rsidR="006B16FF" w14:paraId="65FF161C" w14:textId="77777777" w:rsidTr="001D6ABD">
        <w:tc>
          <w:tcPr>
            <w:tcW w:w="1256" w:type="dxa"/>
          </w:tcPr>
          <w:p w14:paraId="261F5696" w14:textId="4E1E374E"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0B308E7F" w14:textId="77777777" w:rsidR="006B16FF" w:rsidRDefault="006B16FF" w:rsidP="006B16FF">
            <w:pPr>
              <w:pStyle w:val="IOStabletext2017"/>
            </w:pPr>
            <w:r>
              <w:t>TE4-3DP</w:t>
            </w:r>
          </w:p>
          <w:p w14:paraId="296FEF7D" w14:textId="47FF9CA2" w:rsidR="006B16FF" w:rsidRDefault="006B16FF" w:rsidP="006B16FF">
            <w:pPr>
              <w:pStyle w:val="IOStabletext2017"/>
            </w:pPr>
            <w:r>
              <w:t>TE4-9MA</w:t>
            </w:r>
          </w:p>
        </w:tc>
        <w:tc>
          <w:tcPr>
            <w:tcW w:w="3117" w:type="dxa"/>
          </w:tcPr>
          <w:p w14:paraId="0B3DAFBB" w14:textId="6E7CF73B" w:rsidR="006B16FF" w:rsidRDefault="006B16FF" w:rsidP="000F3C22">
            <w:pPr>
              <w:pStyle w:val="IOStabletext2017"/>
            </w:pPr>
            <w:r>
              <w:t xml:space="preserve">Demonstrate safe, independent and collaborative work practices in the production of designed solutions </w:t>
            </w:r>
            <w:r w:rsidRPr="00FB2805">
              <w:t>(ACTDEP037)</w:t>
            </w:r>
            <w:r>
              <w:t xml:space="preserve"> </w:t>
            </w:r>
          </w:p>
        </w:tc>
        <w:tc>
          <w:tcPr>
            <w:tcW w:w="5812" w:type="dxa"/>
          </w:tcPr>
          <w:p w14:paraId="62A2D88C" w14:textId="77777777" w:rsidR="006B16FF" w:rsidRDefault="00DD6A88" w:rsidP="006B16FF">
            <w:pPr>
              <w:pStyle w:val="IOStabletext2017"/>
            </w:pPr>
            <w:r>
              <w:t>Students:</w:t>
            </w:r>
          </w:p>
          <w:p w14:paraId="0E1940A1" w14:textId="77777777" w:rsidR="00DD6A88" w:rsidRDefault="00C9500D" w:rsidP="00536AFC">
            <w:pPr>
              <w:pStyle w:val="IOStablelist1bullet2017"/>
            </w:pPr>
            <w:r>
              <w:t>Construct their felt case</w:t>
            </w:r>
          </w:p>
          <w:p w14:paraId="78EFE6C3" w14:textId="0F0C44FB" w:rsidR="00C9500D" w:rsidRDefault="00C9500D" w:rsidP="00536AFC">
            <w:pPr>
              <w:pStyle w:val="IOStablelist1bullet2017"/>
            </w:pPr>
            <w:r>
              <w:t>Support peers, if required</w:t>
            </w:r>
          </w:p>
        </w:tc>
        <w:tc>
          <w:tcPr>
            <w:tcW w:w="2687" w:type="dxa"/>
          </w:tcPr>
          <w:p w14:paraId="4074C556" w14:textId="77777777" w:rsidR="006B16FF" w:rsidRDefault="00DE729E" w:rsidP="006B16FF">
            <w:pPr>
              <w:pStyle w:val="IOStabletext2017"/>
            </w:pPr>
            <w:r>
              <w:t>Wet felting equipment</w:t>
            </w:r>
          </w:p>
          <w:p w14:paraId="11FEC8A6" w14:textId="77777777" w:rsidR="00DE729E" w:rsidRDefault="00DE729E" w:rsidP="006B16FF">
            <w:pPr>
              <w:pStyle w:val="IOStabletext2017"/>
            </w:pPr>
            <w:r>
              <w:t>Needle felting equipment</w:t>
            </w:r>
          </w:p>
          <w:p w14:paraId="7194DBDC" w14:textId="7F08714E" w:rsidR="00DE729E" w:rsidRDefault="00DE729E" w:rsidP="006B16FF">
            <w:pPr>
              <w:pStyle w:val="IOStabletext2017"/>
            </w:pPr>
            <w:r>
              <w:t>Embroidery equipment</w:t>
            </w:r>
          </w:p>
        </w:tc>
        <w:tc>
          <w:tcPr>
            <w:tcW w:w="1500" w:type="dxa"/>
          </w:tcPr>
          <w:p w14:paraId="769D0D3C" w14:textId="77777777" w:rsidR="006B16FF" w:rsidRDefault="006B16FF" w:rsidP="006B16FF">
            <w:pPr>
              <w:pStyle w:val="IOStabletext2017"/>
            </w:pPr>
          </w:p>
        </w:tc>
      </w:tr>
      <w:tr w:rsidR="006B16FF" w14:paraId="026088A7" w14:textId="77777777" w:rsidTr="001D6ABD">
        <w:tc>
          <w:tcPr>
            <w:tcW w:w="1256" w:type="dxa"/>
          </w:tcPr>
          <w:p w14:paraId="27CC9EC0" w14:textId="7664406C"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28EC04C7" w14:textId="77777777" w:rsidR="006B16FF" w:rsidRDefault="006B16FF" w:rsidP="006B16FF">
            <w:pPr>
              <w:pStyle w:val="IOStabletext2017"/>
            </w:pPr>
            <w:r>
              <w:t>TE4-3DP</w:t>
            </w:r>
          </w:p>
          <w:p w14:paraId="54CD245A" w14:textId="39C23150" w:rsidR="006B16FF" w:rsidRDefault="006B16FF" w:rsidP="006B16FF">
            <w:pPr>
              <w:pStyle w:val="IOStabletext2017"/>
            </w:pPr>
            <w:r>
              <w:t>TE4-9MA</w:t>
            </w:r>
          </w:p>
        </w:tc>
        <w:tc>
          <w:tcPr>
            <w:tcW w:w="3117" w:type="dxa"/>
          </w:tcPr>
          <w:p w14:paraId="03FC7486" w14:textId="1090CEBB" w:rsidR="006B16FF" w:rsidRDefault="006B16FF" w:rsidP="000F3C22">
            <w:pPr>
              <w:pStyle w:val="IOStabletext2017"/>
            </w:pPr>
            <w:r>
              <w:t xml:space="preserve">Apply appropriate tools, equipment, materials, techniques and processes in the production of a design project </w:t>
            </w:r>
            <w:r w:rsidRPr="00FB2805">
              <w:t>(ACTDEP034)</w:t>
            </w:r>
            <w:r>
              <w:t xml:space="preserve"> </w:t>
            </w:r>
            <w:r w:rsidRPr="005C4B32">
              <w:rPr>
                <w:rStyle w:val="IOSstrongemphasis2017"/>
              </w:rPr>
              <w:t xml:space="preserve">ST </w:t>
            </w:r>
          </w:p>
        </w:tc>
        <w:tc>
          <w:tcPr>
            <w:tcW w:w="5812" w:type="dxa"/>
          </w:tcPr>
          <w:p w14:paraId="0D1A8C7F" w14:textId="77777777" w:rsidR="006B16FF" w:rsidRDefault="00C9500D" w:rsidP="006B16FF">
            <w:pPr>
              <w:pStyle w:val="IOStabletext2017"/>
            </w:pPr>
            <w:r>
              <w:t>Students:</w:t>
            </w:r>
          </w:p>
          <w:p w14:paraId="59AD4C06" w14:textId="12C8B4C5" w:rsidR="00C9500D" w:rsidRDefault="00C9500D" w:rsidP="00536AFC">
            <w:pPr>
              <w:pStyle w:val="IOStablelist1bullet2017"/>
            </w:pPr>
            <w:r>
              <w:t>Follow the design and production process</w:t>
            </w:r>
          </w:p>
          <w:p w14:paraId="76908393" w14:textId="68427C74" w:rsidR="00C9500D" w:rsidRDefault="00C9500D" w:rsidP="00536AFC">
            <w:pPr>
              <w:pStyle w:val="IOStablelist1bullet2017"/>
            </w:pPr>
            <w:r>
              <w:t>Apply their knowledge and skills of felting in the construction of a hand-felted case.</w:t>
            </w:r>
          </w:p>
        </w:tc>
        <w:tc>
          <w:tcPr>
            <w:tcW w:w="2687" w:type="dxa"/>
          </w:tcPr>
          <w:p w14:paraId="1231BE67" w14:textId="4C2DCBFD" w:rsidR="006B16FF" w:rsidRDefault="00C9500D" w:rsidP="006B16FF">
            <w:pPr>
              <w:pStyle w:val="IOStabletext2017"/>
            </w:pPr>
            <w:r>
              <w:t>Design and productions process diagram</w:t>
            </w:r>
          </w:p>
        </w:tc>
        <w:tc>
          <w:tcPr>
            <w:tcW w:w="1500" w:type="dxa"/>
          </w:tcPr>
          <w:p w14:paraId="36FEB5B0" w14:textId="77777777" w:rsidR="006B16FF" w:rsidRDefault="006B16FF" w:rsidP="006B16FF">
            <w:pPr>
              <w:pStyle w:val="IOStabletext2017"/>
            </w:pPr>
          </w:p>
        </w:tc>
      </w:tr>
      <w:tr w:rsidR="006B16FF" w14:paraId="188E0264" w14:textId="77777777" w:rsidTr="001D6ABD">
        <w:tc>
          <w:tcPr>
            <w:tcW w:w="1256" w:type="dxa"/>
          </w:tcPr>
          <w:p w14:paraId="3DA56B2C" w14:textId="7E02A976" w:rsidR="006B16FF" w:rsidRPr="00536AFC" w:rsidRDefault="001F5B7B" w:rsidP="006B16FF">
            <w:pPr>
              <w:pStyle w:val="IOStabletext2017"/>
              <w:rPr>
                <w:rStyle w:val="IOSstrongemphasis2017"/>
              </w:rPr>
            </w:pPr>
            <w:r w:rsidRPr="00536AFC">
              <w:rPr>
                <w:rStyle w:val="IOSstrongemphasis2017"/>
              </w:rPr>
              <w:t>Weeks</w:t>
            </w:r>
            <w:r w:rsidR="00DD4F36" w:rsidRPr="00536AFC">
              <w:rPr>
                <w:rStyle w:val="IOSstrongemphasis2017"/>
              </w:rPr>
              <w:t xml:space="preserve"> 6-10</w:t>
            </w:r>
          </w:p>
        </w:tc>
        <w:tc>
          <w:tcPr>
            <w:tcW w:w="1292" w:type="dxa"/>
          </w:tcPr>
          <w:p w14:paraId="739A6460" w14:textId="77777777" w:rsidR="006B16FF" w:rsidRDefault="006B16FF" w:rsidP="006B16FF">
            <w:pPr>
              <w:pStyle w:val="IOStabletext2017"/>
            </w:pPr>
            <w:r>
              <w:t>TE4-1DP</w:t>
            </w:r>
          </w:p>
        </w:tc>
        <w:tc>
          <w:tcPr>
            <w:tcW w:w="3117" w:type="dxa"/>
          </w:tcPr>
          <w:p w14:paraId="4BA0CDE5" w14:textId="77777777" w:rsidR="006B16FF" w:rsidRDefault="006B16FF" w:rsidP="006B16FF">
            <w:pPr>
              <w:pStyle w:val="IOStabletext2017"/>
            </w:pPr>
            <w:r>
              <w:t>Evaluate the effectiveness and suitability of choices made during the development and production of the solution</w:t>
            </w:r>
          </w:p>
        </w:tc>
        <w:tc>
          <w:tcPr>
            <w:tcW w:w="5812" w:type="dxa"/>
          </w:tcPr>
          <w:p w14:paraId="09173C0F" w14:textId="77777777" w:rsidR="00C9500D" w:rsidRDefault="00C9500D" w:rsidP="00C9500D">
            <w:pPr>
              <w:pStyle w:val="IOStabletext2017"/>
            </w:pPr>
            <w:r>
              <w:t>Ongoing evaluation of ideas</w:t>
            </w:r>
          </w:p>
          <w:p w14:paraId="2EA77E1B" w14:textId="4F7F3740" w:rsidR="00C9500D" w:rsidRDefault="00C9500D" w:rsidP="00C9500D">
            <w:pPr>
              <w:pStyle w:val="IOStabletext2017"/>
            </w:pPr>
            <w:r>
              <w:t>Students:</w:t>
            </w:r>
          </w:p>
          <w:p w14:paraId="6A9DA9B2" w14:textId="77777777" w:rsidR="00C9500D" w:rsidRDefault="00C9500D" w:rsidP="00536AFC">
            <w:pPr>
              <w:pStyle w:val="IOStablelist1bullet2017"/>
            </w:pPr>
            <w:r>
              <w:t>evaluate their production throughout the production process.</w:t>
            </w:r>
          </w:p>
          <w:p w14:paraId="3D841457" w14:textId="77777777" w:rsidR="00C9500D" w:rsidRDefault="00C9500D" w:rsidP="00C9500D">
            <w:pPr>
              <w:pStyle w:val="IOStabletext2017"/>
            </w:pPr>
            <w:r>
              <w:t>Teacher:</w:t>
            </w:r>
          </w:p>
          <w:p w14:paraId="139979C4" w14:textId="596F525E" w:rsidR="006B16FF" w:rsidRDefault="00C9500D" w:rsidP="00536AFC">
            <w:pPr>
              <w:pStyle w:val="IOStablelist1bullet2017"/>
            </w:pPr>
            <w:r>
              <w:t>provides ongoing feedback throughout the production process.</w:t>
            </w:r>
          </w:p>
        </w:tc>
        <w:tc>
          <w:tcPr>
            <w:tcW w:w="2687" w:type="dxa"/>
          </w:tcPr>
          <w:p w14:paraId="30D7AA69" w14:textId="683CE461" w:rsidR="006B16FF" w:rsidRDefault="00BB17E5" w:rsidP="006B16FF">
            <w:pPr>
              <w:pStyle w:val="IOStabletext2017"/>
            </w:pPr>
            <w:r w:rsidRPr="00BB17E5">
              <w:rPr>
                <w:color w:val="FFFFFF" w:themeColor="background1"/>
              </w:rPr>
              <w:t>None listed</w:t>
            </w:r>
          </w:p>
        </w:tc>
        <w:tc>
          <w:tcPr>
            <w:tcW w:w="1500" w:type="dxa"/>
          </w:tcPr>
          <w:p w14:paraId="7196D064" w14:textId="77777777" w:rsidR="006B16FF" w:rsidRDefault="006B16FF" w:rsidP="006B16FF">
            <w:pPr>
              <w:pStyle w:val="IOStabletext2017"/>
            </w:pPr>
          </w:p>
        </w:tc>
      </w:tr>
      <w:tr w:rsidR="006B16FF" w14:paraId="215569DD" w14:textId="77777777" w:rsidTr="001D6ABD">
        <w:tc>
          <w:tcPr>
            <w:tcW w:w="1256" w:type="dxa"/>
          </w:tcPr>
          <w:p w14:paraId="1862F71C" w14:textId="79CCE329" w:rsidR="006B16FF" w:rsidRPr="00536AFC" w:rsidRDefault="001F5B7B" w:rsidP="006B16FF">
            <w:pPr>
              <w:pStyle w:val="IOStabletext2017"/>
              <w:rPr>
                <w:rStyle w:val="IOSstrongemphasis2017"/>
              </w:rPr>
            </w:pPr>
            <w:r w:rsidRPr="00536AFC">
              <w:rPr>
                <w:rStyle w:val="IOSstrongemphasis2017"/>
              </w:rPr>
              <w:t>Week</w:t>
            </w:r>
            <w:r w:rsidR="00DD4F36" w:rsidRPr="00536AFC">
              <w:rPr>
                <w:rStyle w:val="IOSstrongemphasis2017"/>
              </w:rPr>
              <w:t xml:space="preserve"> 10</w:t>
            </w:r>
          </w:p>
        </w:tc>
        <w:tc>
          <w:tcPr>
            <w:tcW w:w="1292" w:type="dxa"/>
          </w:tcPr>
          <w:p w14:paraId="3FFB679D" w14:textId="77777777" w:rsidR="006B16FF" w:rsidRDefault="006B16FF" w:rsidP="006B16FF">
            <w:pPr>
              <w:pStyle w:val="IOStabletext2017"/>
            </w:pPr>
            <w:r>
              <w:t>TE4-1DP</w:t>
            </w:r>
          </w:p>
        </w:tc>
        <w:tc>
          <w:tcPr>
            <w:tcW w:w="3117" w:type="dxa"/>
          </w:tcPr>
          <w:p w14:paraId="69560898" w14:textId="0E1757B8" w:rsidR="006B16FF" w:rsidRDefault="006B16FF" w:rsidP="006B16FF">
            <w:pPr>
              <w:pStyle w:val="IOStabletext2017"/>
            </w:pPr>
            <w:r>
              <w:t xml:space="preserve">Assess the solution against predetermined criteria </w:t>
            </w:r>
          </w:p>
        </w:tc>
        <w:tc>
          <w:tcPr>
            <w:tcW w:w="5812" w:type="dxa"/>
          </w:tcPr>
          <w:p w14:paraId="01FB5F0D" w14:textId="77777777" w:rsidR="007314D4" w:rsidRDefault="007314D4" w:rsidP="007314D4">
            <w:pPr>
              <w:pStyle w:val="IOStabletext2017"/>
              <w:rPr>
                <w:rStyle w:val="IOSstrongemphasis2017"/>
              </w:rPr>
            </w:pPr>
            <w:r w:rsidRPr="00F55EFA">
              <w:rPr>
                <w:rStyle w:val="IOSstrongemphasis2017"/>
              </w:rPr>
              <w:t>Testing and evaluating</w:t>
            </w:r>
          </w:p>
          <w:p w14:paraId="181CC2F4" w14:textId="77777777" w:rsidR="007314D4" w:rsidRPr="00C550A7" w:rsidRDefault="007314D4" w:rsidP="00C550A7">
            <w:pPr>
              <w:pStyle w:val="IOStabletextbold"/>
              <w:rPr>
                <w:rStyle w:val="IOSstrongemphasis2017"/>
              </w:rPr>
            </w:pPr>
            <w:r w:rsidRPr="00C550A7">
              <w:rPr>
                <w:rStyle w:val="IOSstrongemphasis2017"/>
              </w:rPr>
              <w:t>Final evaluation</w:t>
            </w:r>
          </w:p>
          <w:p w14:paraId="0F7AEE88" w14:textId="77777777" w:rsidR="006B16FF" w:rsidRDefault="007314D4" w:rsidP="007314D4">
            <w:pPr>
              <w:pStyle w:val="IOStabletext2017"/>
            </w:pPr>
            <w:r w:rsidRPr="00026DF4">
              <w:lastRenderedPageBreak/>
              <w:t>Using Blooms Taxonomy to reflect on their learning process by completing the final evaluation.</w:t>
            </w:r>
          </w:p>
          <w:p w14:paraId="502D6390" w14:textId="2E6F4E0F" w:rsidR="006171E5" w:rsidRDefault="006171E5" w:rsidP="007314D4">
            <w:pPr>
              <w:pStyle w:val="IOStabletext2017"/>
            </w:pPr>
            <w:r>
              <w:t xml:space="preserve">Students submit </w:t>
            </w:r>
            <w:r w:rsidR="009475E7">
              <w:t xml:space="preserve">hand </w:t>
            </w:r>
            <w:r>
              <w:t xml:space="preserve">felted </w:t>
            </w:r>
            <w:r w:rsidR="009475E7">
              <w:t xml:space="preserve">case and design and </w:t>
            </w:r>
            <w:r>
              <w:t>product</w:t>
            </w:r>
            <w:r w:rsidR="009475E7">
              <w:t xml:space="preserve">ion </w:t>
            </w:r>
            <w:r>
              <w:t>folio</w:t>
            </w:r>
          </w:p>
        </w:tc>
        <w:tc>
          <w:tcPr>
            <w:tcW w:w="2687" w:type="dxa"/>
          </w:tcPr>
          <w:p w14:paraId="1B76F37D" w14:textId="77777777" w:rsidR="006B16FF" w:rsidRDefault="007314D4" w:rsidP="006B16FF">
            <w:pPr>
              <w:pStyle w:val="IOStabletext2017"/>
            </w:pPr>
            <w:r>
              <w:lastRenderedPageBreak/>
              <w:t>Blooms Taxonomy evaluation table</w:t>
            </w:r>
          </w:p>
        </w:tc>
        <w:tc>
          <w:tcPr>
            <w:tcW w:w="1500" w:type="dxa"/>
          </w:tcPr>
          <w:p w14:paraId="34FF1C98" w14:textId="77777777" w:rsidR="006B16FF" w:rsidRDefault="006B16FF" w:rsidP="006B16FF">
            <w:pPr>
              <w:pStyle w:val="IOStabletext2017"/>
            </w:pPr>
          </w:p>
        </w:tc>
      </w:tr>
    </w:tbl>
    <w:p w14:paraId="2BEB65D7" w14:textId="64B0EBF2" w:rsidR="00E0344E" w:rsidRDefault="00560E7A" w:rsidP="00B201C3">
      <w:pPr>
        <w:pStyle w:val="IOSreference2017"/>
        <w:rPr>
          <w:lang w:eastAsia="en-US"/>
        </w:rPr>
      </w:pPr>
      <w:r>
        <w:rPr>
          <w:lang w:eastAsia="en-US"/>
        </w:rPr>
        <w:t xml:space="preserve">All outcomes referred to in this unit come from </w:t>
      </w:r>
      <w:hyperlink r:id="rId36" w:history="1">
        <w:r w:rsidR="00AE28AC" w:rsidRPr="000F150E">
          <w:rPr>
            <w:rStyle w:val="Hyperlink"/>
          </w:rPr>
          <w:t>Technology Mandatory Years 7-8</w:t>
        </w:r>
        <w:r w:rsidR="00B713DA" w:rsidRPr="000F150E">
          <w:rPr>
            <w:rStyle w:val="Hyperlink"/>
          </w:rPr>
          <w:t xml:space="preserve"> Syllabus</w:t>
        </w:r>
        <w:r w:rsidR="005F6181" w:rsidRPr="000F150E">
          <w:rPr>
            <w:rStyle w:val="Hyperlink"/>
          </w:rPr>
          <w:t xml:space="preserve"> 2017</w:t>
        </w:r>
      </w:hyperlink>
      <w:r w:rsidR="002A2B26">
        <w:t xml:space="preserve"> </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F6181">
        <w:rPr>
          <w:lang w:eastAsia="en-US"/>
        </w:rPr>
        <w:t>2017</w:t>
      </w:r>
    </w:p>
    <w:p w14:paraId="1C02FCB6" w14:textId="21D43DEC" w:rsidR="0083655D" w:rsidRDefault="0083655D" w:rsidP="0083655D">
      <w:pPr>
        <w:pStyle w:val="IOSbodytext2017"/>
        <w:rPr>
          <w:lang w:eastAsia="en-US"/>
        </w:rPr>
      </w:pPr>
      <w:r>
        <w:rPr>
          <w:lang w:eastAsia="en-US"/>
        </w:rPr>
        <w:t>This resource was developed by:</w:t>
      </w:r>
    </w:p>
    <w:p w14:paraId="2ED1FCF9" w14:textId="77777777" w:rsidR="00BE250A" w:rsidRDefault="00BE250A" w:rsidP="00BE250A">
      <w:pPr>
        <w:pStyle w:val="IOSlist1bullet2017"/>
        <w:rPr>
          <w:lang w:eastAsia="en-US"/>
        </w:rPr>
      </w:pPr>
      <w:r>
        <w:rPr>
          <w:lang w:eastAsia="en-US"/>
        </w:rPr>
        <w:t>Danielle Saunders, Elderslie High School</w:t>
      </w:r>
    </w:p>
    <w:p w14:paraId="39A59F12" w14:textId="646A1C82" w:rsidR="0083655D" w:rsidRDefault="0083655D" w:rsidP="00BE250A">
      <w:pPr>
        <w:pStyle w:val="IOSlist1bullet2017"/>
        <w:rPr>
          <w:lang w:eastAsia="en-US"/>
        </w:rPr>
      </w:pPr>
      <w:r>
        <w:rPr>
          <w:lang w:eastAsia="en-US"/>
        </w:rPr>
        <w:t>Ann Smith, Bega High School</w:t>
      </w:r>
    </w:p>
    <w:p w14:paraId="490FC89B" w14:textId="6756C33B" w:rsidR="0083655D" w:rsidRDefault="0083655D" w:rsidP="0083655D">
      <w:pPr>
        <w:pStyle w:val="IOSbodytext2017"/>
        <w:rPr>
          <w:lang w:eastAsia="en-US"/>
        </w:rPr>
      </w:pPr>
      <w:r>
        <w:rPr>
          <w:lang w:eastAsia="en-US"/>
        </w:rPr>
        <w:t>The following people contributed to the consultation and development of the materials.</w:t>
      </w:r>
    </w:p>
    <w:p w14:paraId="629C678E" w14:textId="49B3500E" w:rsidR="00BE250A" w:rsidRDefault="00BE250A" w:rsidP="00BE250A">
      <w:pPr>
        <w:pStyle w:val="IOSlist1bullet2017"/>
        <w:rPr>
          <w:lang w:eastAsia="en-US"/>
        </w:rPr>
      </w:pPr>
      <w:r>
        <w:rPr>
          <w:lang w:eastAsia="en-US"/>
        </w:rPr>
        <w:t>Peter Davis, Normanhurst Boys High School</w:t>
      </w:r>
    </w:p>
    <w:p w14:paraId="253DAA19" w14:textId="2E11D2E6" w:rsidR="00BE250A" w:rsidRDefault="00BE250A" w:rsidP="00BE250A">
      <w:pPr>
        <w:pStyle w:val="IOSlist1bullet2017"/>
        <w:rPr>
          <w:lang w:eastAsia="en-US"/>
        </w:rPr>
      </w:pPr>
      <w:r>
        <w:rPr>
          <w:lang w:eastAsia="en-US"/>
        </w:rPr>
        <w:t>Adele Parkin, East Hills Girls Technology high School</w:t>
      </w:r>
    </w:p>
    <w:p w14:paraId="75841641" w14:textId="054D04D7" w:rsidR="0083655D" w:rsidRPr="0083655D" w:rsidRDefault="0083655D" w:rsidP="00BE250A">
      <w:pPr>
        <w:pStyle w:val="IOSlist1bullet2017"/>
        <w:rPr>
          <w:lang w:eastAsia="en-US"/>
        </w:rPr>
      </w:pPr>
      <w:r>
        <w:rPr>
          <w:lang w:eastAsia="en-US"/>
        </w:rPr>
        <w:t>Dan Rytmeister, Learning and teaching Directorate</w:t>
      </w:r>
    </w:p>
    <w:sectPr w:rsidR="0083655D" w:rsidRPr="0083655D" w:rsidSect="00A13DCC">
      <w:headerReference w:type="default" r:id="rId37"/>
      <w:footerReference w:type="even" r:id="rId38"/>
      <w:footerReference w:type="default" r:id="rId39"/>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BD11" w14:textId="77777777" w:rsidR="00344A44" w:rsidRDefault="00344A44" w:rsidP="00F247F6">
      <w:r>
        <w:separator/>
      </w:r>
    </w:p>
    <w:p w14:paraId="799615C1" w14:textId="77777777" w:rsidR="00344A44" w:rsidRDefault="00344A44"/>
    <w:p w14:paraId="0DCD927D" w14:textId="77777777" w:rsidR="00344A44" w:rsidRDefault="00344A44"/>
    <w:p w14:paraId="2279852D" w14:textId="77777777" w:rsidR="00344A44" w:rsidRDefault="00344A44"/>
  </w:endnote>
  <w:endnote w:type="continuationSeparator" w:id="0">
    <w:p w14:paraId="5AECE42C" w14:textId="77777777" w:rsidR="00344A44" w:rsidRDefault="00344A44" w:rsidP="00F247F6">
      <w:r>
        <w:continuationSeparator/>
      </w:r>
    </w:p>
    <w:p w14:paraId="4CFA5149" w14:textId="77777777" w:rsidR="00344A44" w:rsidRDefault="00344A44"/>
    <w:p w14:paraId="3A0D4D8A" w14:textId="77777777" w:rsidR="00344A44" w:rsidRDefault="00344A44"/>
    <w:p w14:paraId="2B646FD1" w14:textId="77777777" w:rsidR="00344A44" w:rsidRDefault="0034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DFCE" w14:textId="7ADC7056" w:rsidR="00344A44" w:rsidRDefault="00344A44" w:rsidP="0083655D">
    <w:pPr>
      <w:pStyle w:val="IOSfooterlandscape2017"/>
    </w:pPr>
    <w:r w:rsidRPr="004E338C">
      <w:tab/>
    </w:r>
    <w:r w:rsidRPr="004E338C">
      <w:fldChar w:fldCharType="begin"/>
    </w:r>
    <w:r w:rsidRPr="004E338C">
      <w:instrText xml:space="preserve"> PAGE </w:instrText>
    </w:r>
    <w:r w:rsidRPr="004E338C">
      <w:fldChar w:fldCharType="separate"/>
    </w:r>
    <w:r w:rsidR="00FE53BA">
      <w:rPr>
        <w:noProof/>
      </w:rPr>
      <w:t>2</w:t>
    </w:r>
    <w:r w:rsidRPr="004E338C">
      <w:fldChar w:fldCharType="end"/>
    </w:r>
    <w:r>
      <w:tab/>
    </w:r>
    <w:r>
      <w:tab/>
      <w:t>Farm fibres to felt – material technologies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6604AF53" w:rsidR="00344A44" w:rsidRDefault="00344A44" w:rsidP="00CB0EE2">
    <w:pPr>
      <w:pStyle w:val="IOSfooterlandscape2017"/>
      <w:tabs>
        <w:tab w:val="clear" w:pos="7938"/>
      </w:tabs>
    </w:pPr>
    <w:r w:rsidRPr="00233AD0">
      <w:t xml:space="preserve">© </w:t>
    </w:r>
    <w:hyperlink r:id="rId1" w:history="1">
      <w:r w:rsidRPr="006F6A94">
        <w:rPr>
          <w:rStyle w:val="Hyperlink"/>
        </w:rPr>
        <w:t>NSW Department of Education</w:t>
      </w:r>
    </w:hyperlink>
    <w:r>
      <w:t xml:space="preserve">, </w:t>
    </w:r>
    <w:r w:rsidR="00895529">
      <w:t>July</w:t>
    </w:r>
    <w:r>
      <w:t xml:space="preserve"> 2018</w:t>
    </w:r>
    <w:r w:rsidRPr="004E338C">
      <w:tab/>
    </w:r>
    <w:r w:rsidRPr="004E338C">
      <w:fldChar w:fldCharType="begin"/>
    </w:r>
    <w:r w:rsidRPr="004E338C">
      <w:instrText xml:space="preserve"> PAGE </w:instrText>
    </w:r>
    <w:r w:rsidRPr="004E338C">
      <w:fldChar w:fldCharType="separate"/>
    </w:r>
    <w:r w:rsidR="00FE53B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5237" w14:textId="77777777" w:rsidR="00344A44" w:rsidRDefault="00344A44" w:rsidP="00F247F6">
      <w:r>
        <w:separator/>
      </w:r>
    </w:p>
    <w:p w14:paraId="2A99C6D9" w14:textId="77777777" w:rsidR="00344A44" w:rsidRDefault="00344A44"/>
    <w:p w14:paraId="686E3584" w14:textId="77777777" w:rsidR="00344A44" w:rsidRDefault="00344A44"/>
    <w:p w14:paraId="6707FC1E" w14:textId="77777777" w:rsidR="00344A44" w:rsidRDefault="00344A44"/>
  </w:footnote>
  <w:footnote w:type="continuationSeparator" w:id="0">
    <w:p w14:paraId="52E24C4E" w14:textId="77777777" w:rsidR="00344A44" w:rsidRDefault="00344A44" w:rsidP="00F247F6">
      <w:r>
        <w:continuationSeparator/>
      </w:r>
    </w:p>
    <w:p w14:paraId="4E962619" w14:textId="77777777" w:rsidR="00344A44" w:rsidRDefault="00344A44"/>
    <w:p w14:paraId="71407E25" w14:textId="77777777" w:rsidR="00344A44" w:rsidRDefault="00344A44"/>
    <w:p w14:paraId="52345550" w14:textId="77777777" w:rsidR="00344A44" w:rsidRDefault="00344A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40F73A62" w:rsidR="00344A44" w:rsidRDefault="0034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C7859"/>
    <w:multiLevelType w:val="hybridMultilevel"/>
    <w:tmpl w:val="874E56E4"/>
    <w:lvl w:ilvl="0" w:tplc="676E5800">
      <w:start w:val="4"/>
      <w:numFmt w:val="bullet"/>
      <w:pStyle w:val="IOStablelist"/>
      <w:lvlText w:val="-"/>
      <w:lvlJc w:val="left"/>
      <w:pPr>
        <w:ind w:left="717"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14B00"/>
    <w:multiLevelType w:val="hybridMultilevel"/>
    <w:tmpl w:val="EEEEC340"/>
    <w:lvl w:ilvl="0" w:tplc="2070BD7C">
      <w:start w:val="1"/>
      <w:numFmt w:val="decimal"/>
      <w:pStyle w:val="IOSmultiplechoice2017"/>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C7156"/>
    <w:multiLevelType w:val="multilevel"/>
    <w:tmpl w:val="14BEFCDE"/>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70581D52"/>
    <w:multiLevelType w:val="hybridMultilevel"/>
    <w:tmpl w:val="85885CDC"/>
    <w:lvl w:ilvl="0" w:tplc="975E776A">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2"/>
  </w:num>
  <w:num w:numId="6">
    <w:abstractNumId w:val="0"/>
  </w:num>
  <w:num w:numId="7">
    <w:abstractNumId w:val="10"/>
  </w:num>
  <w:num w:numId="8">
    <w:abstractNumId w:val="4"/>
  </w:num>
  <w:num w:numId="9">
    <w:abstractNumId w:val="1"/>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57"/>
    <w:rsid w:val="00004A37"/>
    <w:rsid w:val="0000500C"/>
    <w:rsid w:val="00005034"/>
    <w:rsid w:val="000069D7"/>
    <w:rsid w:val="00007053"/>
    <w:rsid w:val="000078D5"/>
    <w:rsid w:val="000110AC"/>
    <w:rsid w:val="0001358F"/>
    <w:rsid w:val="00014490"/>
    <w:rsid w:val="00015261"/>
    <w:rsid w:val="00015C4D"/>
    <w:rsid w:val="00020502"/>
    <w:rsid w:val="000208A3"/>
    <w:rsid w:val="000218CA"/>
    <w:rsid w:val="00024559"/>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2FBD"/>
    <w:rsid w:val="000637F7"/>
    <w:rsid w:val="0006428C"/>
    <w:rsid w:val="000647A3"/>
    <w:rsid w:val="0006647F"/>
    <w:rsid w:val="000666AB"/>
    <w:rsid w:val="00071666"/>
    <w:rsid w:val="000744B9"/>
    <w:rsid w:val="0007455B"/>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2BCE"/>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150E"/>
    <w:rsid w:val="000F3C22"/>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484"/>
    <w:rsid w:val="00124782"/>
    <w:rsid w:val="00124D03"/>
    <w:rsid w:val="00124D97"/>
    <w:rsid w:val="00125790"/>
    <w:rsid w:val="001259AE"/>
    <w:rsid w:val="00126A4D"/>
    <w:rsid w:val="00126DE2"/>
    <w:rsid w:val="00127819"/>
    <w:rsid w:val="00127AF4"/>
    <w:rsid w:val="00130FB7"/>
    <w:rsid w:val="00132CBC"/>
    <w:rsid w:val="00135C5F"/>
    <w:rsid w:val="00137CD6"/>
    <w:rsid w:val="00141AFC"/>
    <w:rsid w:val="00143DF0"/>
    <w:rsid w:val="00144708"/>
    <w:rsid w:val="00144A15"/>
    <w:rsid w:val="00144FD5"/>
    <w:rsid w:val="00145941"/>
    <w:rsid w:val="0015112D"/>
    <w:rsid w:val="00153186"/>
    <w:rsid w:val="00153D7B"/>
    <w:rsid w:val="00154457"/>
    <w:rsid w:val="001548CA"/>
    <w:rsid w:val="00155A70"/>
    <w:rsid w:val="00155D62"/>
    <w:rsid w:val="00161057"/>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42E4"/>
    <w:rsid w:val="00187328"/>
    <w:rsid w:val="001876C7"/>
    <w:rsid w:val="00192798"/>
    <w:rsid w:val="00192BDA"/>
    <w:rsid w:val="00192E3E"/>
    <w:rsid w:val="001945B9"/>
    <w:rsid w:val="00195B59"/>
    <w:rsid w:val="00196D3F"/>
    <w:rsid w:val="001A3CFA"/>
    <w:rsid w:val="001A43B2"/>
    <w:rsid w:val="001A6625"/>
    <w:rsid w:val="001A6A9A"/>
    <w:rsid w:val="001A7D21"/>
    <w:rsid w:val="001B26A9"/>
    <w:rsid w:val="001B26E1"/>
    <w:rsid w:val="001B4AEB"/>
    <w:rsid w:val="001C2230"/>
    <w:rsid w:val="001C2EB7"/>
    <w:rsid w:val="001D2146"/>
    <w:rsid w:val="001D2BB1"/>
    <w:rsid w:val="001D2BC6"/>
    <w:rsid w:val="001D5383"/>
    <w:rsid w:val="001D5631"/>
    <w:rsid w:val="001D6ABD"/>
    <w:rsid w:val="001E03B3"/>
    <w:rsid w:val="001E20C7"/>
    <w:rsid w:val="001E237B"/>
    <w:rsid w:val="001E44CC"/>
    <w:rsid w:val="001E4AFA"/>
    <w:rsid w:val="001E5EB4"/>
    <w:rsid w:val="001E629F"/>
    <w:rsid w:val="001F0688"/>
    <w:rsid w:val="001F127E"/>
    <w:rsid w:val="001F16BB"/>
    <w:rsid w:val="001F37DB"/>
    <w:rsid w:val="001F5B7B"/>
    <w:rsid w:val="001F5E35"/>
    <w:rsid w:val="001F5FBD"/>
    <w:rsid w:val="001F63A2"/>
    <w:rsid w:val="001F6630"/>
    <w:rsid w:val="001F741C"/>
    <w:rsid w:val="00201FB9"/>
    <w:rsid w:val="002077C3"/>
    <w:rsid w:val="0021219D"/>
    <w:rsid w:val="002141C9"/>
    <w:rsid w:val="002146DC"/>
    <w:rsid w:val="0021679A"/>
    <w:rsid w:val="00216F7C"/>
    <w:rsid w:val="00217EA7"/>
    <w:rsid w:val="00226257"/>
    <w:rsid w:val="002268AE"/>
    <w:rsid w:val="00227BC4"/>
    <w:rsid w:val="0023070F"/>
    <w:rsid w:val="00230F5C"/>
    <w:rsid w:val="00231AB4"/>
    <w:rsid w:val="00233AD0"/>
    <w:rsid w:val="00234CB6"/>
    <w:rsid w:val="00244134"/>
    <w:rsid w:val="00245507"/>
    <w:rsid w:val="00246D9F"/>
    <w:rsid w:val="00246EBB"/>
    <w:rsid w:val="002476D0"/>
    <w:rsid w:val="00247701"/>
    <w:rsid w:val="00251487"/>
    <w:rsid w:val="00262A70"/>
    <w:rsid w:val="00264518"/>
    <w:rsid w:val="00264688"/>
    <w:rsid w:val="00265E3F"/>
    <w:rsid w:val="002665AE"/>
    <w:rsid w:val="00266BF8"/>
    <w:rsid w:val="002726CD"/>
    <w:rsid w:val="00273064"/>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1D9"/>
    <w:rsid w:val="002A43A4"/>
    <w:rsid w:val="002A5324"/>
    <w:rsid w:val="002A5592"/>
    <w:rsid w:val="002A7064"/>
    <w:rsid w:val="002B14CE"/>
    <w:rsid w:val="002B64F9"/>
    <w:rsid w:val="002B7F40"/>
    <w:rsid w:val="002C1BD1"/>
    <w:rsid w:val="002C1F7D"/>
    <w:rsid w:val="002C2FB4"/>
    <w:rsid w:val="002C3DA9"/>
    <w:rsid w:val="002C49A6"/>
    <w:rsid w:val="002C584C"/>
    <w:rsid w:val="002C7695"/>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33A4"/>
    <w:rsid w:val="0030418B"/>
    <w:rsid w:val="00306862"/>
    <w:rsid w:val="00312B69"/>
    <w:rsid w:val="0031334D"/>
    <w:rsid w:val="003172E1"/>
    <w:rsid w:val="00320618"/>
    <w:rsid w:val="00323B36"/>
    <w:rsid w:val="00323E79"/>
    <w:rsid w:val="00326486"/>
    <w:rsid w:val="0032697F"/>
    <w:rsid w:val="00326BD4"/>
    <w:rsid w:val="00327DF8"/>
    <w:rsid w:val="00330076"/>
    <w:rsid w:val="00333513"/>
    <w:rsid w:val="00333589"/>
    <w:rsid w:val="003337F4"/>
    <w:rsid w:val="003348D8"/>
    <w:rsid w:val="00334C4F"/>
    <w:rsid w:val="0033679A"/>
    <w:rsid w:val="00336C3A"/>
    <w:rsid w:val="003375C5"/>
    <w:rsid w:val="003403C1"/>
    <w:rsid w:val="00341955"/>
    <w:rsid w:val="00342074"/>
    <w:rsid w:val="0034222D"/>
    <w:rsid w:val="00343704"/>
    <w:rsid w:val="003442A3"/>
    <w:rsid w:val="00344A44"/>
    <w:rsid w:val="00344AC5"/>
    <w:rsid w:val="00351570"/>
    <w:rsid w:val="00352517"/>
    <w:rsid w:val="0035297C"/>
    <w:rsid w:val="00352C0D"/>
    <w:rsid w:val="003531AD"/>
    <w:rsid w:val="003543E5"/>
    <w:rsid w:val="00354A79"/>
    <w:rsid w:val="00361E9A"/>
    <w:rsid w:val="003621AE"/>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3F32"/>
    <w:rsid w:val="00385DA6"/>
    <w:rsid w:val="00386C26"/>
    <w:rsid w:val="00387A3C"/>
    <w:rsid w:val="003900EA"/>
    <w:rsid w:val="003918BA"/>
    <w:rsid w:val="00392E68"/>
    <w:rsid w:val="00392E7A"/>
    <w:rsid w:val="00395FF8"/>
    <w:rsid w:val="00396C71"/>
    <w:rsid w:val="003A0513"/>
    <w:rsid w:val="003A1D67"/>
    <w:rsid w:val="003A230D"/>
    <w:rsid w:val="003A2C6B"/>
    <w:rsid w:val="003A3D70"/>
    <w:rsid w:val="003A4D0A"/>
    <w:rsid w:val="003A4D57"/>
    <w:rsid w:val="003B1761"/>
    <w:rsid w:val="003B2018"/>
    <w:rsid w:val="003B2E40"/>
    <w:rsid w:val="003C10EC"/>
    <w:rsid w:val="003C2E3F"/>
    <w:rsid w:val="003C5255"/>
    <w:rsid w:val="003C795A"/>
    <w:rsid w:val="003D0C0A"/>
    <w:rsid w:val="003D1B79"/>
    <w:rsid w:val="003D1CB3"/>
    <w:rsid w:val="003D4C97"/>
    <w:rsid w:val="003D53AB"/>
    <w:rsid w:val="003D588F"/>
    <w:rsid w:val="003D5D5F"/>
    <w:rsid w:val="003E27A4"/>
    <w:rsid w:val="003E2B73"/>
    <w:rsid w:val="003E33D3"/>
    <w:rsid w:val="003E52FB"/>
    <w:rsid w:val="003E5832"/>
    <w:rsid w:val="003E6312"/>
    <w:rsid w:val="003E6393"/>
    <w:rsid w:val="003E6398"/>
    <w:rsid w:val="003E67FD"/>
    <w:rsid w:val="003F18D5"/>
    <w:rsid w:val="003F2136"/>
    <w:rsid w:val="003F5CB8"/>
    <w:rsid w:val="003F683A"/>
    <w:rsid w:val="003F70D9"/>
    <w:rsid w:val="003F7AC5"/>
    <w:rsid w:val="004000E7"/>
    <w:rsid w:val="0040274C"/>
    <w:rsid w:val="00404FAB"/>
    <w:rsid w:val="0040519E"/>
    <w:rsid w:val="0040673B"/>
    <w:rsid w:val="00406A1B"/>
    <w:rsid w:val="00411E53"/>
    <w:rsid w:val="00412862"/>
    <w:rsid w:val="00412C09"/>
    <w:rsid w:val="00414739"/>
    <w:rsid w:val="00414985"/>
    <w:rsid w:val="00416748"/>
    <w:rsid w:val="004173E7"/>
    <w:rsid w:val="004238A6"/>
    <w:rsid w:val="00424525"/>
    <w:rsid w:val="00425249"/>
    <w:rsid w:val="004278D9"/>
    <w:rsid w:val="00427B28"/>
    <w:rsid w:val="00431EAC"/>
    <w:rsid w:val="00433D91"/>
    <w:rsid w:val="00434D18"/>
    <w:rsid w:val="00435F3A"/>
    <w:rsid w:val="0044354A"/>
    <w:rsid w:val="0045069F"/>
    <w:rsid w:val="00450B1C"/>
    <w:rsid w:val="00457521"/>
    <w:rsid w:val="00462988"/>
    <w:rsid w:val="0046487D"/>
    <w:rsid w:val="00466ED9"/>
    <w:rsid w:val="004670DE"/>
    <w:rsid w:val="004874BE"/>
    <w:rsid w:val="00491402"/>
    <w:rsid w:val="00491C7F"/>
    <w:rsid w:val="00491ED3"/>
    <w:rsid w:val="00492F55"/>
    <w:rsid w:val="00494483"/>
    <w:rsid w:val="0049460F"/>
    <w:rsid w:val="004977D2"/>
    <w:rsid w:val="004A3030"/>
    <w:rsid w:val="004A32EE"/>
    <w:rsid w:val="004A334C"/>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648"/>
    <w:rsid w:val="004C6799"/>
    <w:rsid w:val="004D4C42"/>
    <w:rsid w:val="004D57A9"/>
    <w:rsid w:val="004E1D7D"/>
    <w:rsid w:val="004E1FA2"/>
    <w:rsid w:val="004E2AAE"/>
    <w:rsid w:val="004E4544"/>
    <w:rsid w:val="004E5440"/>
    <w:rsid w:val="004E562D"/>
    <w:rsid w:val="004E5F49"/>
    <w:rsid w:val="004E7707"/>
    <w:rsid w:val="004E7B6F"/>
    <w:rsid w:val="004F1051"/>
    <w:rsid w:val="004F1E06"/>
    <w:rsid w:val="004F3F99"/>
    <w:rsid w:val="004F52F4"/>
    <w:rsid w:val="004F5A67"/>
    <w:rsid w:val="004F6BDF"/>
    <w:rsid w:val="00504CA2"/>
    <w:rsid w:val="0050538E"/>
    <w:rsid w:val="00505703"/>
    <w:rsid w:val="005072A6"/>
    <w:rsid w:val="0050731C"/>
    <w:rsid w:val="005108FF"/>
    <w:rsid w:val="0051750A"/>
    <w:rsid w:val="005215E7"/>
    <w:rsid w:val="00521C38"/>
    <w:rsid w:val="00521DD2"/>
    <w:rsid w:val="005231C1"/>
    <w:rsid w:val="00526AEC"/>
    <w:rsid w:val="00527609"/>
    <w:rsid w:val="00527B1E"/>
    <w:rsid w:val="005305EF"/>
    <w:rsid w:val="00531332"/>
    <w:rsid w:val="00531CD2"/>
    <w:rsid w:val="00531D0E"/>
    <w:rsid w:val="00533A7B"/>
    <w:rsid w:val="00534980"/>
    <w:rsid w:val="00535174"/>
    <w:rsid w:val="00536AFC"/>
    <w:rsid w:val="005428B0"/>
    <w:rsid w:val="0054294E"/>
    <w:rsid w:val="00542ED0"/>
    <w:rsid w:val="005438CC"/>
    <w:rsid w:val="00544113"/>
    <w:rsid w:val="0054443B"/>
    <w:rsid w:val="005450BF"/>
    <w:rsid w:val="00545AD0"/>
    <w:rsid w:val="005479DB"/>
    <w:rsid w:val="005501BA"/>
    <w:rsid w:val="005505DE"/>
    <w:rsid w:val="00552754"/>
    <w:rsid w:val="0055306D"/>
    <w:rsid w:val="00553430"/>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0F86"/>
    <w:rsid w:val="00592DC8"/>
    <w:rsid w:val="0059578E"/>
    <w:rsid w:val="005A2BE8"/>
    <w:rsid w:val="005A3B09"/>
    <w:rsid w:val="005A4056"/>
    <w:rsid w:val="005A41F8"/>
    <w:rsid w:val="005A4981"/>
    <w:rsid w:val="005A5460"/>
    <w:rsid w:val="005A5C9B"/>
    <w:rsid w:val="005A5D89"/>
    <w:rsid w:val="005B386C"/>
    <w:rsid w:val="005B50AD"/>
    <w:rsid w:val="005C039B"/>
    <w:rsid w:val="005C2064"/>
    <w:rsid w:val="005C28A4"/>
    <w:rsid w:val="005C29EB"/>
    <w:rsid w:val="005C3FAD"/>
    <w:rsid w:val="005C4B32"/>
    <w:rsid w:val="005C6593"/>
    <w:rsid w:val="005C6B9B"/>
    <w:rsid w:val="005C714A"/>
    <w:rsid w:val="005C7171"/>
    <w:rsid w:val="005C7E22"/>
    <w:rsid w:val="005D1156"/>
    <w:rsid w:val="005D18B5"/>
    <w:rsid w:val="005D2803"/>
    <w:rsid w:val="005D42BD"/>
    <w:rsid w:val="005D4FF4"/>
    <w:rsid w:val="005D6163"/>
    <w:rsid w:val="005D6A81"/>
    <w:rsid w:val="005D7F42"/>
    <w:rsid w:val="005E06FC"/>
    <w:rsid w:val="005E0EEE"/>
    <w:rsid w:val="005E20C6"/>
    <w:rsid w:val="005E4A25"/>
    <w:rsid w:val="005E4C58"/>
    <w:rsid w:val="005E5C1C"/>
    <w:rsid w:val="005E7B03"/>
    <w:rsid w:val="005E7DED"/>
    <w:rsid w:val="005F401E"/>
    <w:rsid w:val="005F42FF"/>
    <w:rsid w:val="005F6181"/>
    <w:rsid w:val="0060010B"/>
    <w:rsid w:val="00601042"/>
    <w:rsid w:val="0060151C"/>
    <w:rsid w:val="0060297F"/>
    <w:rsid w:val="0060321E"/>
    <w:rsid w:val="00605C23"/>
    <w:rsid w:val="00605F00"/>
    <w:rsid w:val="00611047"/>
    <w:rsid w:val="0061163C"/>
    <w:rsid w:val="00613690"/>
    <w:rsid w:val="00614AA3"/>
    <w:rsid w:val="00615167"/>
    <w:rsid w:val="006151F9"/>
    <w:rsid w:val="006171E5"/>
    <w:rsid w:val="00617220"/>
    <w:rsid w:val="0061739B"/>
    <w:rsid w:val="00621F9C"/>
    <w:rsid w:val="006233E2"/>
    <w:rsid w:val="00623D3C"/>
    <w:rsid w:val="00623E10"/>
    <w:rsid w:val="006271EE"/>
    <w:rsid w:val="00627448"/>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4683"/>
    <w:rsid w:val="006B101F"/>
    <w:rsid w:val="006B16FF"/>
    <w:rsid w:val="006B1B60"/>
    <w:rsid w:val="006B4D29"/>
    <w:rsid w:val="006B5A13"/>
    <w:rsid w:val="006B5EAF"/>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249D"/>
    <w:rsid w:val="006E7521"/>
    <w:rsid w:val="006F329B"/>
    <w:rsid w:val="006F6A94"/>
    <w:rsid w:val="00700EE9"/>
    <w:rsid w:val="00702020"/>
    <w:rsid w:val="007021E0"/>
    <w:rsid w:val="007027A2"/>
    <w:rsid w:val="00710BDE"/>
    <w:rsid w:val="00716441"/>
    <w:rsid w:val="007170B1"/>
    <w:rsid w:val="00717841"/>
    <w:rsid w:val="00717FE7"/>
    <w:rsid w:val="0072330F"/>
    <w:rsid w:val="00723E94"/>
    <w:rsid w:val="00724411"/>
    <w:rsid w:val="007305A6"/>
    <w:rsid w:val="007314D4"/>
    <w:rsid w:val="007327D5"/>
    <w:rsid w:val="007336EE"/>
    <w:rsid w:val="0073407D"/>
    <w:rsid w:val="00735302"/>
    <w:rsid w:val="00736370"/>
    <w:rsid w:val="0073761F"/>
    <w:rsid w:val="00737918"/>
    <w:rsid w:val="0074025C"/>
    <w:rsid w:val="0074091A"/>
    <w:rsid w:val="00745115"/>
    <w:rsid w:val="00745AE9"/>
    <w:rsid w:val="00745D4A"/>
    <w:rsid w:val="00755401"/>
    <w:rsid w:val="00756B8B"/>
    <w:rsid w:val="00760616"/>
    <w:rsid w:val="0076139E"/>
    <w:rsid w:val="00761754"/>
    <w:rsid w:val="0076267D"/>
    <w:rsid w:val="00762CD2"/>
    <w:rsid w:val="00764927"/>
    <w:rsid w:val="00765142"/>
    <w:rsid w:val="00766EE2"/>
    <w:rsid w:val="0076719A"/>
    <w:rsid w:val="00771E81"/>
    <w:rsid w:val="007747B7"/>
    <w:rsid w:val="007749BE"/>
    <w:rsid w:val="0078007B"/>
    <w:rsid w:val="007805FB"/>
    <w:rsid w:val="0078259E"/>
    <w:rsid w:val="0078587F"/>
    <w:rsid w:val="00786AEE"/>
    <w:rsid w:val="00787A97"/>
    <w:rsid w:val="00790711"/>
    <w:rsid w:val="00790D3F"/>
    <w:rsid w:val="007910C7"/>
    <w:rsid w:val="00793D53"/>
    <w:rsid w:val="00797098"/>
    <w:rsid w:val="007A1C04"/>
    <w:rsid w:val="007A4D88"/>
    <w:rsid w:val="007A6A83"/>
    <w:rsid w:val="007B0022"/>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D6671"/>
    <w:rsid w:val="007E1F34"/>
    <w:rsid w:val="007E3B25"/>
    <w:rsid w:val="007E47F7"/>
    <w:rsid w:val="007E5FEB"/>
    <w:rsid w:val="007F2243"/>
    <w:rsid w:val="007F26E7"/>
    <w:rsid w:val="007F3EF8"/>
    <w:rsid w:val="007F42E2"/>
    <w:rsid w:val="007F7487"/>
    <w:rsid w:val="00802420"/>
    <w:rsid w:val="00805DA8"/>
    <w:rsid w:val="00813AAF"/>
    <w:rsid w:val="00815384"/>
    <w:rsid w:val="008153DB"/>
    <w:rsid w:val="00817C02"/>
    <w:rsid w:val="0082144F"/>
    <w:rsid w:val="008230AB"/>
    <w:rsid w:val="00824F34"/>
    <w:rsid w:val="00830504"/>
    <w:rsid w:val="0083434F"/>
    <w:rsid w:val="008343BF"/>
    <w:rsid w:val="00834504"/>
    <w:rsid w:val="0083461F"/>
    <w:rsid w:val="00835B47"/>
    <w:rsid w:val="0083655D"/>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9DE"/>
    <w:rsid w:val="00864B0B"/>
    <w:rsid w:val="00865042"/>
    <w:rsid w:val="00865907"/>
    <w:rsid w:val="00865934"/>
    <w:rsid w:val="00867D0D"/>
    <w:rsid w:val="00867F54"/>
    <w:rsid w:val="00873B34"/>
    <w:rsid w:val="00873F92"/>
    <w:rsid w:val="0087488E"/>
    <w:rsid w:val="00876DBB"/>
    <w:rsid w:val="00882114"/>
    <w:rsid w:val="00884C91"/>
    <w:rsid w:val="008850E9"/>
    <w:rsid w:val="00885875"/>
    <w:rsid w:val="008910FF"/>
    <w:rsid w:val="00891D49"/>
    <w:rsid w:val="008926E7"/>
    <w:rsid w:val="008947CE"/>
    <w:rsid w:val="00895529"/>
    <w:rsid w:val="00895DF5"/>
    <w:rsid w:val="00897345"/>
    <w:rsid w:val="008A1ACB"/>
    <w:rsid w:val="008A3DC4"/>
    <w:rsid w:val="008A4E89"/>
    <w:rsid w:val="008A590B"/>
    <w:rsid w:val="008B24FF"/>
    <w:rsid w:val="008B58D9"/>
    <w:rsid w:val="008B7870"/>
    <w:rsid w:val="008C0007"/>
    <w:rsid w:val="008C0D48"/>
    <w:rsid w:val="008C380D"/>
    <w:rsid w:val="008C571B"/>
    <w:rsid w:val="008C596A"/>
    <w:rsid w:val="008C5F87"/>
    <w:rsid w:val="008C6830"/>
    <w:rsid w:val="008C764D"/>
    <w:rsid w:val="008D00CF"/>
    <w:rsid w:val="008D106A"/>
    <w:rsid w:val="008D11C4"/>
    <w:rsid w:val="008D31C4"/>
    <w:rsid w:val="008D4FCF"/>
    <w:rsid w:val="008D54B4"/>
    <w:rsid w:val="008E127D"/>
    <w:rsid w:val="008E4334"/>
    <w:rsid w:val="008E6018"/>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1CB5"/>
    <w:rsid w:val="009326B8"/>
    <w:rsid w:val="009338F2"/>
    <w:rsid w:val="00933AD4"/>
    <w:rsid w:val="00934ADB"/>
    <w:rsid w:val="009358FB"/>
    <w:rsid w:val="00937DF6"/>
    <w:rsid w:val="009426F9"/>
    <w:rsid w:val="0094350B"/>
    <w:rsid w:val="00944DA7"/>
    <w:rsid w:val="0094644C"/>
    <w:rsid w:val="009475E7"/>
    <w:rsid w:val="0094783F"/>
    <w:rsid w:val="00953ABD"/>
    <w:rsid w:val="00954F1E"/>
    <w:rsid w:val="00956AE4"/>
    <w:rsid w:val="009639BE"/>
    <w:rsid w:val="009647C0"/>
    <w:rsid w:val="00964D8D"/>
    <w:rsid w:val="009653F2"/>
    <w:rsid w:val="0096694E"/>
    <w:rsid w:val="0096707B"/>
    <w:rsid w:val="0097089B"/>
    <w:rsid w:val="009725C8"/>
    <w:rsid w:val="00974536"/>
    <w:rsid w:val="00975398"/>
    <w:rsid w:val="009757BD"/>
    <w:rsid w:val="00977162"/>
    <w:rsid w:val="009815C0"/>
    <w:rsid w:val="00981C1D"/>
    <w:rsid w:val="009831DF"/>
    <w:rsid w:val="00984F80"/>
    <w:rsid w:val="0099265B"/>
    <w:rsid w:val="00995FA3"/>
    <w:rsid w:val="00996168"/>
    <w:rsid w:val="00997EA5"/>
    <w:rsid w:val="009A1846"/>
    <w:rsid w:val="009B176D"/>
    <w:rsid w:val="009B390A"/>
    <w:rsid w:val="009B6250"/>
    <w:rsid w:val="009B66AB"/>
    <w:rsid w:val="009B6ACD"/>
    <w:rsid w:val="009B6DA1"/>
    <w:rsid w:val="009B7821"/>
    <w:rsid w:val="009C0A55"/>
    <w:rsid w:val="009C21CD"/>
    <w:rsid w:val="009C2612"/>
    <w:rsid w:val="009C3C8E"/>
    <w:rsid w:val="009C506A"/>
    <w:rsid w:val="009C533B"/>
    <w:rsid w:val="009C5D32"/>
    <w:rsid w:val="009D014D"/>
    <w:rsid w:val="009D0FC8"/>
    <w:rsid w:val="009D1154"/>
    <w:rsid w:val="009D1496"/>
    <w:rsid w:val="009D1DE3"/>
    <w:rsid w:val="009D3379"/>
    <w:rsid w:val="009D39B1"/>
    <w:rsid w:val="009D4078"/>
    <w:rsid w:val="009E072C"/>
    <w:rsid w:val="009E3191"/>
    <w:rsid w:val="009F19C1"/>
    <w:rsid w:val="009F1BA0"/>
    <w:rsid w:val="009F46FD"/>
    <w:rsid w:val="009F4EA3"/>
    <w:rsid w:val="009F701E"/>
    <w:rsid w:val="009F7BD4"/>
    <w:rsid w:val="009F7F68"/>
    <w:rsid w:val="00A02645"/>
    <w:rsid w:val="00A03676"/>
    <w:rsid w:val="00A04E21"/>
    <w:rsid w:val="00A05AFC"/>
    <w:rsid w:val="00A05D14"/>
    <w:rsid w:val="00A10143"/>
    <w:rsid w:val="00A101C6"/>
    <w:rsid w:val="00A11298"/>
    <w:rsid w:val="00A11AC5"/>
    <w:rsid w:val="00A12652"/>
    <w:rsid w:val="00A13474"/>
    <w:rsid w:val="00A13953"/>
    <w:rsid w:val="00A13C5F"/>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60AB"/>
    <w:rsid w:val="00A4041D"/>
    <w:rsid w:val="00A4456B"/>
    <w:rsid w:val="00A53CBE"/>
    <w:rsid w:val="00A5439E"/>
    <w:rsid w:val="00A5633C"/>
    <w:rsid w:val="00A5641A"/>
    <w:rsid w:val="00A61357"/>
    <w:rsid w:val="00A6201A"/>
    <w:rsid w:val="00A622E0"/>
    <w:rsid w:val="00A62CBD"/>
    <w:rsid w:val="00A64D28"/>
    <w:rsid w:val="00A6543C"/>
    <w:rsid w:val="00A664AA"/>
    <w:rsid w:val="00A674F5"/>
    <w:rsid w:val="00A67A6E"/>
    <w:rsid w:val="00A7063E"/>
    <w:rsid w:val="00A720AE"/>
    <w:rsid w:val="00A74544"/>
    <w:rsid w:val="00A74E75"/>
    <w:rsid w:val="00A75539"/>
    <w:rsid w:val="00A76A4A"/>
    <w:rsid w:val="00A776CD"/>
    <w:rsid w:val="00A77CB9"/>
    <w:rsid w:val="00A77E31"/>
    <w:rsid w:val="00A80BD8"/>
    <w:rsid w:val="00A824B4"/>
    <w:rsid w:val="00A82699"/>
    <w:rsid w:val="00A84B96"/>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50B2"/>
    <w:rsid w:val="00AD6BBB"/>
    <w:rsid w:val="00AD6F8D"/>
    <w:rsid w:val="00AD7172"/>
    <w:rsid w:val="00AD7603"/>
    <w:rsid w:val="00AE0A9E"/>
    <w:rsid w:val="00AE28AC"/>
    <w:rsid w:val="00AE3390"/>
    <w:rsid w:val="00AE45F5"/>
    <w:rsid w:val="00AE49CC"/>
    <w:rsid w:val="00AE6BF7"/>
    <w:rsid w:val="00AE6C1A"/>
    <w:rsid w:val="00AE798A"/>
    <w:rsid w:val="00AF0927"/>
    <w:rsid w:val="00AF2EC9"/>
    <w:rsid w:val="00AF5D5E"/>
    <w:rsid w:val="00AF7C76"/>
    <w:rsid w:val="00AF7C8A"/>
    <w:rsid w:val="00B00209"/>
    <w:rsid w:val="00B009A2"/>
    <w:rsid w:val="00B019E1"/>
    <w:rsid w:val="00B025D5"/>
    <w:rsid w:val="00B04160"/>
    <w:rsid w:val="00B075EB"/>
    <w:rsid w:val="00B171AC"/>
    <w:rsid w:val="00B177AF"/>
    <w:rsid w:val="00B20162"/>
    <w:rsid w:val="00B201C3"/>
    <w:rsid w:val="00B20717"/>
    <w:rsid w:val="00B2437D"/>
    <w:rsid w:val="00B24384"/>
    <w:rsid w:val="00B2579D"/>
    <w:rsid w:val="00B26BA9"/>
    <w:rsid w:val="00B276B6"/>
    <w:rsid w:val="00B335A2"/>
    <w:rsid w:val="00B3360F"/>
    <w:rsid w:val="00B33741"/>
    <w:rsid w:val="00B337F9"/>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56B8"/>
    <w:rsid w:val="00B565D8"/>
    <w:rsid w:val="00B56809"/>
    <w:rsid w:val="00B63B83"/>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7FD"/>
    <w:rsid w:val="00B83919"/>
    <w:rsid w:val="00B86A0D"/>
    <w:rsid w:val="00B87258"/>
    <w:rsid w:val="00B878E2"/>
    <w:rsid w:val="00B92521"/>
    <w:rsid w:val="00B942ED"/>
    <w:rsid w:val="00B94432"/>
    <w:rsid w:val="00BA6065"/>
    <w:rsid w:val="00BA6383"/>
    <w:rsid w:val="00BA6F75"/>
    <w:rsid w:val="00BB17E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250A"/>
    <w:rsid w:val="00BE5BF8"/>
    <w:rsid w:val="00BE6658"/>
    <w:rsid w:val="00BE6B3D"/>
    <w:rsid w:val="00BE7982"/>
    <w:rsid w:val="00BF02E5"/>
    <w:rsid w:val="00BF05E1"/>
    <w:rsid w:val="00BF57B4"/>
    <w:rsid w:val="00BF5A68"/>
    <w:rsid w:val="00BF6115"/>
    <w:rsid w:val="00BF62FF"/>
    <w:rsid w:val="00BF6A19"/>
    <w:rsid w:val="00C011B7"/>
    <w:rsid w:val="00C05E16"/>
    <w:rsid w:val="00C06997"/>
    <w:rsid w:val="00C075DA"/>
    <w:rsid w:val="00C075E4"/>
    <w:rsid w:val="00C07B95"/>
    <w:rsid w:val="00C12073"/>
    <w:rsid w:val="00C12AAE"/>
    <w:rsid w:val="00C17D7E"/>
    <w:rsid w:val="00C20B93"/>
    <w:rsid w:val="00C23B2E"/>
    <w:rsid w:val="00C2541C"/>
    <w:rsid w:val="00C25C6E"/>
    <w:rsid w:val="00C279B7"/>
    <w:rsid w:val="00C27D9B"/>
    <w:rsid w:val="00C30CBA"/>
    <w:rsid w:val="00C32E74"/>
    <w:rsid w:val="00C333B8"/>
    <w:rsid w:val="00C34AE5"/>
    <w:rsid w:val="00C353BC"/>
    <w:rsid w:val="00C35AC9"/>
    <w:rsid w:val="00C35C31"/>
    <w:rsid w:val="00C36446"/>
    <w:rsid w:val="00C36C7F"/>
    <w:rsid w:val="00C41A70"/>
    <w:rsid w:val="00C4210F"/>
    <w:rsid w:val="00C4216B"/>
    <w:rsid w:val="00C42617"/>
    <w:rsid w:val="00C44024"/>
    <w:rsid w:val="00C50D5E"/>
    <w:rsid w:val="00C510F5"/>
    <w:rsid w:val="00C51212"/>
    <w:rsid w:val="00C51574"/>
    <w:rsid w:val="00C51D77"/>
    <w:rsid w:val="00C52300"/>
    <w:rsid w:val="00C524B9"/>
    <w:rsid w:val="00C550A7"/>
    <w:rsid w:val="00C5522A"/>
    <w:rsid w:val="00C55E32"/>
    <w:rsid w:val="00C5710A"/>
    <w:rsid w:val="00C602F0"/>
    <w:rsid w:val="00C620AA"/>
    <w:rsid w:val="00C66F9C"/>
    <w:rsid w:val="00C70824"/>
    <w:rsid w:val="00C72750"/>
    <w:rsid w:val="00C74A83"/>
    <w:rsid w:val="00C77564"/>
    <w:rsid w:val="00C80359"/>
    <w:rsid w:val="00C904EC"/>
    <w:rsid w:val="00C9061A"/>
    <w:rsid w:val="00C91510"/>
    <w:rsid w:val="00C9500D"/>
    <w:rsid w:val="00C95D67"/>
    <w:rsid w:val="00C9617E"/>
    <w:rsid w:val="00C96692"/>
    <w:rsid w:val="00CA030E"/>
    <w:rsid w:val="00CA270D"/>
    <w:rsid w:val="00CA316B"/>
    <w:rsid w:val="00CA6472"/>
    <w:rsid w:val="00CA7CEF"/>
    <w:rsid w:val="00CB0EE2"/>
    <w:rsid w:val="00CB2B77"/>
    <w:rsid w:val="00CB7A71"/>
    <w:rsid w:val="00CC1DBC"/>
    <w:rsid w:val="00CC1F15"/>
    <w:rsid w:val="00CC20FA"/>
    <w:rsid w:val="00CC4DB3"/>
    <w:rsid w:val="00CC502B"/>
    <w:rsid w:val="00CD2D88"/>
    <w:rsid w:val="00CD44AC"/>
    <w:rsid w:val="00CD602A"/>
    <w:rsid w:val="00CD6540"/>
    <w:rsid w:val="00CD700A"/>
    <w:rsid w:val="00CD7AD8"/>
    <w:rsid w:val="00CD7CC2"/>
    <w:rsid w:val="00CE0486"/>
    <w:rsid w:val="00CE1F53"/>
    <w:rsid w:val="00CE4BD3"/>
    <w:rsid w:val="00CE5C2C"/>
    <w:rsid w:val="00CE68F2"/>
    <w:rsid w:val="00CF03F2"/>
    <w:rsid w:val="00CF1891"/>
    <w:rsid w:val="00CF63C2"/>
    <w:rsid w:val="00CF6492"/>
    <w:rsid w:val="00D016AA"/>
    <w:rsid w:val="00D0314C"/>
    <w:rsid w:val="00D055E8"/>
    <w:rsid w:val="00D058D4"/>
    <w:rsid w:val="00D06765"/>
    <w:rsid w:val="00D10069"/>
    <w:rsid w:val="00D10251"/>
    <w:rsid w:val="00D10702"/>
    <w:rsid w:val="00D11744"/>
    <w:rsid w:val="00D12C13"/>
    <w:rsid w:val="00D13D08"/>
    <w:rsid w:val="00D1642B"/>
    <w:rsid w:val="00D1681F"/>
    <w:rsid w:val="00D17A4C"/>
    <w:rsid w:val="00D17A94"/>
    <w:rsid w:val="00D21C88"/>
    <w:rsid w:val="00D227AA"/>
    <w:rsid w:val="00D23D6F"/>
    <w:rsid w:val="00D24B86"/>
    <w:rsid w:val="00D26A5E"/>
    <w:rsid w:val="00D313E2"/>
    <w:rsid w:val="00D33B81"/>
    <w:rsid w:val="00D3504F"/>
    <w:rsid w:val="00D3676A"/>
    <w:rsid w:val="00D433E7"/>
    <w:rsid w:val="00D50368"/>
    <w:rsid w:val="00D558B7"/>
    <w:rsid w:val="00D56C2B"/>
    <w:rsid w:val="00D61C6D"/>
    <w:rsid w:val="00D635BE"/>
    <w:rsid w:val="00D647E6"/>
    <w:rsid w:val="00D65B42"/>
    <w:rsid w:val="00D6625E"/>
    <w:rsid w:val="00D67563"/>
    <w:rsid w:val="00D727F3"/>
    <w:rsid w:val="00D74026"/>
    <w:rsid w:val="00D74563"/>
    <w:rsid w:val="00D74EDB"/>
    <w:rsid w:val="00D75521"/>
    <w:rsid w:val="00D77D25"/>
    <w:rsid w:val="00D811BB"/>
    <w:rsid w:val="00D8316F"/>
    <w:rsid w:val="00D834F3"/>
    <w:rsid w:val="00D8749D"/>
    <w:rsid w:val="00D90787"/>
    <w:rsid w:val="00D90FC9"/>
    <w:rsid w:val="00D921B4"/>
    <w:rsid w:val="00D922DA"/>
    <w:rsid w:val="00D925AA"/>
    <w:rsid w:val="00D94F09"/>
    <w:rsid w:val="00D95B11"/>
    <w:rsid w:val="00D96697"/>
    <w:rsid w:val="00D9757D"/>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36"/>
    <w:rsid w:val="00DD4FA8"/>
    <w:rsid w:val="00DD6A88"/>
    <w:rsid w:val="00DE0EC7"/>
    <w:rsid w:val="00DE0F46"/>
    <w:rsid w:val="00DE42C0"/>
    <w:rsid w:val="00DE4564"/>
    <w:rsid w:val="00DE61EF"/>
    <w:rsid w:val="00DE729E"/>
    <w:rsid w:val="00DE7C34"/>
    <w:rsid w:val="00DF0F3B"/>
    <w:rsid w:val="00DF10F6"/>
    <w:rsid w:val="00DF1341"/>
    <w:rsid w:val="00DF2FBC"/>
    <w:rsid w:val="00DF5924"/>
    <w:rsid w:val="00DF69DC"/>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09B"/>
    <w:rsid w:val="00E33FA9"/>
    <w:rsid w:val="00E33FB0"/>
    <w:rsid w:val="00E33FEF"/>
    <w:rsid w:val="00E358DD"/>
    <w:rsid w:val="00E366B8"/>
    <w:rsid w:val="00E41637"/>
    <w:rsid w:val="00E4200F"/>
    <w:rsid w:val="00E426E1"/>
    <w:rsid w:val="00E44FFA"/>
    <w:rsid w:val="00E45BA8"/>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30E3"/>
    <w:rsid w:val="00E93A4D"/>
    <w:rsid w:val="00E94A2C"/>
    <w:rsid w:val="00E97D0C"/>
    <w:rsid w:val="00EA1259"/>
    <w:rsid w:val="00EA1FAB"/>
    <w:rsid w:val="00EA36D6"/>
    <w:rsid w:val="00EA4479"/>
    <w:rsid w:val="00EA7A86"/>
    <w:rsid w:val="00EB039E"/>
    <w:rsid w:val="00EB0523"/>
    <w:rsid w:val="00EB065B"/>
    <w:rsid w:val="00EB086D"/>
    <w:rsid w:val="00EB09B9"/>
    <w:rsid w:val="00EB0C70"/>
    <w:rsid w:val="00EB0E82"/>
    <w:rsid w:val="00EB3362"/>
    <w:rsid w:val="00EB4255"/>
    <w:rsid w:val="00EB594B"/>
    <w:rsid w:val="00EB7316"/>
    <w:rsid w:val="00EC039F"/>
    <w:rsid w:val="00EC3757"/>
    <w:rsid w:val="00EC3C7A"/>
    <w:rsid w:val="00EC3F5F"/>
    <w:rsid w:val="00EC4447"/>
    <w:rsid w:val="00EC60EA"/>
    <w:rsid w:val="00EC66E8"/>
    <w:rsid w:val="00EC74C7"/>
    <w:rsid w:val="00ED4D96"/>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572C"/>
    <w:rsid w:val="00EF615A"/>
    <w:rsid w:val="00EF67F4"/>
    <w:rsid w:val="00EF7995"/>
    <w:rsid w:val="00F00DEE"/>
    <w:rsid w:val="00F0200B"/>
    <w:rsid w:val="00F0260A"/>
    <w:rsid w:val="00F02948"/>
    <w:rsid w:val="00F144DA"/>
    <w:rsid w:val="00F14CC4"/>
    <w:rsid w:val="00F15692"/>
    <w:rsid w:val="00F1606A"/>
    <w:rsid w:val="00F20FF3"/>
    <w:rsid w:val="00F2117C"/>
    <w:rsid w:val="00F21DB3"/>
    <w:rsid w:val="00F22076"/>
    <w:rsid w:val="00F231B1"/>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89"/>
    <w:rsid w:val="00F82910"/>
    <w:rsid w:val="00F85B5F"/>
    <w:rsid w:val="00F86D45"/>
    <w:rsid w:val="00F86E14"/>
    <w:rsid w:val="00F90113"/>
    <w:rsid w:val="00F90627"/>
    <w:rsid w:val="00F91161"/>
    <w:rsid w:val="00F91402"/>
    <w:rsid w:val="00F939A1"/>
    <w:rsid w:val="00F94A19"/>
    <w:rsid w:val="00F966A0"/>
    <w:rsid w:val="00FA1C1A"/>
    <w:rsid w:val="00FA256F"/>
    <w:rsid w:val="00FA41C2"/>
    <w:rsid w:val="00FA52AA"/>
    <w:rsid w:val="00FA6BFF"/>
    <w:rsid w:val="00FB4F85"/>
    <w:rsid w:val="00FC4D89"/>
    <w:rsid w:val="00FC7959"/>
    <w:rsid w:val="00FC7B6A"/>
    <w:rsid w:val="00FD4A78"/>
    <w:rsid w:val="00FD6101"/>
    <w:rsid w:val="00FD7ED6"/>
    <w:rsid w:val="00FE14D4"/>
    <w:rsid w:val="00FE156E"/>
    <w:rsid w:val="00FE3AB4"/>
    <w:rsid w:val="00FE53BA"/>
    <w:rsid w:val="00FE79A9"/>
    <w:rsid w:val="00FF0F9A"/>
    <w:rsid w:val="00FF7F32"/>
    <w:rsid w:val="320AB1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5863BE"/>
  <w15:docId w15:val="{AB1D65BE-E280-446B-AE78-B7CF507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D106A"/>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8D106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8D10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D106A"/>
    <w:pPr>
      <w:spacing w:before="80" w:line="260" w:lineRule="atLeast"/>
      <w:ind w:left="567" w:right="567"/>
    </w:pPr>
    <w:rPr>
      <w:sz w:val="22"/>
    </w:rPr>
  </w:style>
  <w:style w:type="paragraph" w:customStyle="1" w:styleId="IOSreference2017">
    <w:name w:val="IOS reference 2017"/>
    <w:basedOn w:val="Normal"/>
    <w:next w:val="IOSbodytext2017"/>
    <w:qFormat/>
    <w:locked/>
    <w:rsid w:val="008D106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8D106A"/>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8D106A"/>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8D106A"/>
    <w:pPr>
      <w:spacing w:before="320"/>
      <w:outlineLvl w:val="3"/>
    </w:pPr>
    <w:rPr>
      <w:sz w:val="32"/>
      <w:szCs w:val="32"/>
    </w:rPr>
  </w:style>
  <w:style w:type="paragraph" w:customStyle="1" w:styleId="IOSheading52017">
    <w:name w:val="IOS heading 5 2017"/>
    <w:basedOn w:val="IOSheading42017"/>
    <w:next w:val="IOSbodytext2017"/>
    <w:qFormat/>
    <w:locked/>
    <w:rsid w:val="008D106A"/>
    <w:pPr>
      <w:spacing w:before="280"/>
      <w:outlineLvl w:val="4"/>
    </w:pPr>
    <w:rPr>
      <w:sz w:val="28"/>
      <w:szCs w:val="24"/>
    </w:rPr>
  </w:style>
  <w:style w:type="paragraph" w:customStyle="1" w:styleId="IOStabletext2017">
    <w:name w:val="IOS table text 2017"/>
    <w:basedOn w:val="Normal"/>
    <w:qFormat/>
    <w:locked/>
    <w:rsid w:val="008D10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D106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8D106A"/>
    <w:pPr>
      <w:numPr>
        <w:numId w:val="8"/>
      </w:numPr>
      <w:tabs>
        <w:tab w:val="clear" w:pos="567"/>
        <w:tab w:val="left" w:pos="425"/>
      </w:tabs>
      <w:spacing w:after="40" w:line="240" w:lineRule="atLeast"/>
    </w:pPr>
  </w:style>
  <w:style w:type="paragraph" w:customStyle="1" w:styleId="IOSunformattedspace2017">
    <w:name w:val="IOS unformatted space 2017"/>
    <w:basedOn w:val="Normal"/>
    <w:qFormat/>
    <w:locked/>
    <w:rsid w:val="008D106A"/>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8D106A"/>
  </w:style>
  <w:style w:type="paragraph" w:customStyle="1" w:styleId="IOScaptiongraphics2017">
    <w:name w:val="IOS caption graphics 2017"/>
    <w:basedOn w:val="IOSreference2017"/>
    <w:next w:val="IOSunformattedspace2017"/>
    <w:qFormat/>
    <w:locked/>
    <w:rsid w:val="008D106A"/>
    <w:pPr>
      <w:keepNext/>
      <w:spacing w:before="240" w:after="80"/>
    </w:pPr>
    <w:rPr>
      <w:sz w:val="22"/>
    </w:rPr>
  </w:style>
  <w:style w:type="paragraph" w:customStyle="1" w:styleId="IOSlist2bullet2017">
    <w:name w:val="IOS list 2 bullet 2017"/>
    <w:basedOn w:val="Normal"/>
    <w:link w:val="IOSlist2bullet2017Char"/>
    <w:qFormat/>
    <w:locked/>
    <w:rsid w:val="008D106A"/>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D106A"/>
    <w:rPr>
      <w:rFonts w:ascii="Arial" w:hAnsi="Arial"/>
      <w:lang w:eastAsia="zh-CN"/>
    </w:rPr>
  </w:style>
  <w:style w:type="paragraph" w:customStyle="1" w:styleId="IOSlist1bullet2017">
    <w:name w:val="IOS list 1 bullet 2017"/>
    <w:basedOn w:val="Normal"/>
    <w:qFormat/>
    <w:locked/>
    <w:rsid w:val="008D106A"/>
    <w:pPr>
      <w:numPr>
        <w:numId w:val="2"/>
      </w:numPr>
      <w:spacing w:before="80" w:line="280" w:lineRule="atLeast"/>
    </w:pPr>
    <w:rPr>
      <w:szCs w:val="24"/>
    </w:rPr>
  </w:style>
  <w:style w:type="paragraph" w:customStyle="1" w:styleId="IOStablelist2bullet2017">
    <w:name w:val="IOS table list 2 bullet 2017"/>
    <w:basedOn w:val="IOStablelist1bullet2017"/>
    <w:qFormat/>
    <w:rsid w:val="008D106A"/>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8D106A"/>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8D106A"/>
    <w:pPr>
      <w:keepNext/>
    </w:pPr>
  </w:style>
  <w:style w:type="paragraph" w:customStyle="1" w:styleId="IOSTOCheading2017">
    <w:name w:val="IOS TOC heading 2017"/>
    <w:basedOn w:val="IOSheading22017"/>
    <w:next w:val="Normal"/>
    <w:qFormat/>
    <w:rsid w:val="008D106A"/>
  </w:style>
  <w:style w:type="character" w:customStyle="1" w:styleId="IOSscientifictermorlanguage2017">
    <w:name w:val="IOS scientific term or language 2017"/>
    <w:basedOn w:val="DefaultParagraphFont"/>
    <w:uiPriority w:val="1"/>
    <w:qFormat/>
    <w:rsid w:val="008D106A"/>
    <w:rPr>
      <w:i/>
      <w:noProof w:val="0"/>
      <w:lang w:val="en-AU"/>
    </w:rPr>
  </w:style>
  <w:style w:type="character" w:customStyle="1" w:styleId="IOSstrongemphasis2017">
    <w:name w:val="IOS strong emphasis 2017"/>
    <w:basedOn w:val="DefaultParagraphFont"/>
    <w:uiPriority w:val="1"/>
    <w:qFormat/>
    <w:rsid w:val="008D106A"/>
    <w:rPr>
      <w:b/>
      <w:noProof w:val="0"/>
      <w:lang w:val="en-AU"/>
    </w:rPr>
  </w:style>
  <w:style w:type="paragraph" w:customStyle="1" w:styleId="IOStablelist1numbered2017">
    <w:name w:val="IOS table list 1 numbered 2017"/>
    <w:basedOn w:val="IOStabletext2017"/>
    <w:qFormat/>
    <w:rsid w:val="008D106A"/>
    <w:pPr>
      <w:numPr>
        <w:numId w:val="6"/>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8D106A"/>
    <w:pPr>
      <w:numPr>
        <w:numId w:val="9"/>
      </w:numPr>
      <w:tabs>
        <w:tab w:val="clear" w:pos="425"/>
        <w:tab w:val="left" w:pos="652"/>
      </w:tabs>
    </w:pPr>
  </w:style>
  <w:style w:type="paragraph" w:customStyle="1" w:styleId="IOSList1numbered2017">
    <w:name w:val="IOS List 1 numbered 2017"/>
    <w:basedOn w:val="Normal"/>
    <w:qFormat/>
    <w:locked/>
    <w:rsid w:val="008D106A"/>
    <w:pPr>
      <w:numPr>
        <w:numId w:val="1"/>
      </w:numPr>
      <w:spacing w:before="80" w:line="280" w:lineRule="atLeast"/>
    </w:pPr>
    <w:rPr>
      <w:szCs w:val="24"/>
    </w:rPr>
  </w:style>
  <w:style w:type="paragraph" w:customStyle="1" w:styleId="IOSList2numbered2017">
    <w:name w:val="IOS List 2 numbered 2017"/>
    <w:basedOn w:val="Normal"/>
    <w:link w:val="IOSList2numbered2017Char"/>
    <w:qFormat/>
    <w:locked/>
    <w:rsid w:val="008D106A"/>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8D106A"/>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8D106A"/>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customStyle="1" w:styleId="IOSfooterlandscape2017">
    <w:name w:val="IOS footer landscape 2017"/>
    <w:basedOn w:val="IOSfooter2017"/>
    <w:qFormat/>
    <w:rsid w:val="008D106A"/>
    <w:pPr>
      <w:tabs>
        <w:tab w:val="clear" w:pos="5245"/>
        <w:tab w:val="clear" w:pos="10773"/>
        <w:tab w:val="left" w:pos="7938"/>
        <w:tab w:val="right" w:pos="15706"/>
      </w:tabs>
    </w:pPr>
  </w:style>
  <w:style w:type="paragraph" w:customStyle="1" w:styleId="IOSlineslandscape2017">
    <w:name w:val="IOS lines landscape 2017"/>
    <w:basedOn w:val="IOSlines2017"/>
    <w:qFormat/>
    <w:rsid w:val="008D106A"/>
    <w:pPr>
      <w:tabs>
        <w:tab w:val="clear" w:pos="10773"/>
        <w:tab w:val="right" w:leader="underscore" w:pos="15706"/>
      </w:tabs>
    </w:pPr>
  </w:style>
  <w:style w:type="paragraph" w:customStyle="1" w:styleId="IOShalflinesrightjustified2017">
    <w:name w:val="IOS half lines right justified 2017"/>
    <w:basedOn w:val="Normal"/>
    <w:qFormat/>
    <w:rsid w:val="008D106A"/>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8D106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8D106A"/>
    <w:pPr>
      <w:numPr>
        <w:numId w:val="5"/>
      </w:numPr>
      <w:tabs>
        <w:tab w:val="left" w:pos="567"/>
        <w:tab w:val="left" w:pos="1134"/>
        <w:tab w:val="left" w:pos="1701"/>
        <w:tab w:val="left" w:pos="2268"/>
        <w:tab w:val="left" w:pos="2835"/>
        <w:tab w:val="left" w:pos="3402"/>
      </w:tabs>
      <w:spacing w:before="120"/>
    </w:pPr>
    <w:rPr>
      <w:szCs w:val="24"/>
    </w:rPr>
  </w:style>
  <w:style w:type="paragraph" w:customStyle="1" w:styleId="IOSmultiplechoice2017">
    <w:name w:val="IOS multiple choice 2017"/>
    <w:basedOn w:val="Normal"/>
    <w:next w:val="Normal"/>
    <w:qFormat/>
    <w:rsid w:val="008D106A"/>
    <w:pPr>
      <w:numPr>
        <w:numId w:val="4"/>
      </w:numPr>
      <w:tabs>
        <w:tab w:val="left" w:pos="567"/>
      </w:tabs>
    </w:pPr>
  </w:style>
  <w:style w:type="paragraph" w:customStyle="1" w:styleId="IOStablelist12017">
    <w:name w:val="IOS table list 1 2017"/>
    <w:basedOn w:val="IOStabletext2017"/>
    <w:qFormat/>
    <w:locked/>
    <w:rsid w:val="008D106A"/>
    <w:pPr>
      <w:numPr>
        <w:numId w:val="7"/>
      </w:numPr>
      <w:tabs>
        <w:tab w:val="clear" w:pos="567"/>
        <w:tab w:val="clear" w:pos="1134"/>
        <w:tab w:val="left" w:pos="284"/>
        <w:tab w:val="left" w:pos="709"/>
      </w:tabs>
      <w:spacing w:after="40" w:line="240" w:lineRule="atLeast"/>
    </w:pPr>
  </w:style>
  <w:style w:type="paragraph" w:customStyle="1" w:styleId="IOStablelist2">
    <w:name w:val="IOS table list 2"/>
    <w:basedOn w:val="IOStablelist12017"/>
    <w:next w:val="IOStablelist12017"/>
    <w:qFormat/>
    <w:rsid w:val="008D106A"/>
    <w:pPr>
      <w:numPr>
        <w:numId w:val="0"/>
      </w:numPr>
      <w:ind w:left="1865" w:hanging="360"/>
    </w:pPr>
  </w:style>
  <w:style w:type="paragraph" w:customStyle="1" w:styleId="IOStablelist22017">
    <w:name w:val="IOS table list 2 2017"/>
    <w:basedOn w:val="IOStablelist12017"/>
    <w:qFormat/>
    <w:rsid w:val="008D106A"/>
    <w:pPr>
      <w:numPr>
        <w:ilvl w:val="1"/>
      </w:numPr>
      <w:tabs>
        <w:tab w:val="clear" w:pos="1701"/>
        <w:tab w:val="left" w:pos="1276"/>
      </w:tabs>
    </w:pPr>
  </w:style>
  <w:style w:type="paragraph" w:customStyle="1" w:styleId="IOSTOC120170">
    <w:name w:val="IOS TOC1 2017"/>
    <w:basedOn w:val="TOC1"/>
    <w:qFormat/>
    <w:rsid w:val="008D106A"/>
    <w:rPr>
      <w:noProof/>
    </w:rPr>
  </w:style>
  <w:style w:type="paragraph" w:customStyle="1" w:styleId="IOSTOC220170">
    <w:name w:val="IOS TOC2 2017"/>
    <w:basedOn w:val="Normal"/>
    <w:qFormat/>
    <w:rsid w:val="008D106A"/>
    <w:rPr>
      <w:noProof/>
    </w:rPr>
  </w:style>
  <w:style w:type="paragraph" w:styleId="Header">
    <w:name w:val="header"/>
    <w:basedOn w:val="Normal"/>
    <w:link w:val="HeaderChar"/>
    <w:uiPriority w:val="99"/>
    <w:unhideWhenUsed/>
    <w:rsid w:val="00C524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524B9"/>
    <w:rPr>
      <w:rFonts w:ascii="Arial" w:hAnsi="Arial"/>
      <w:szCs w:val="22"/>
      <w:lang w:eastAsia="zh-CN"/>
    </w:rPr>
  </w:style>
  <w:style w:type="paragraph" w:styleId="Footer">
    <w:name w:val="footer"/>
    <w:basedOn w:val="Normal"/>
    <w:link w:val="FooterChar"/>
    <w:uiPriority w:val="99"/>
    <w:unhideWhenUsed/>
    <w:rsid w:val="00C524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524B9"/>
    <w:rPr>
      <w:rFonts w:ascii="Arial" w:hAnsi="Arial"/>
      <w:szCs w:val="22"/>
      <w:lang w:eastAsia="zh-CN"/>
    </w:rPr>
  </w:style>
  <w:style w:type="paragraph" w:customStyle="1" w:styleId="IOStabletext">
    <w:name w:val="IOS table text"/>
    <w:basedOn w:val="Normal"/>
    <w:link w:val="IOStabletextChar"/>
    <w:qFormat/>
    <w:rsid w:val="009478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4783F"/>
    <w:rPr>
      <w:rFonts w:ascii="Helvetica" w:hAnsi="Helvetica"/>
      <w:sz w:val="20"/>
      <w:szCs w:val="20"/>
      <w:lang w:eastAsia="zh-CN"/>
    </w:rPr>
  </w:style>
  <w:style w:type="paragraph" w:customStyle="1" w:styleId="IOStabletextbold">
    <w:name w:val="IOS table text bold"/>
    <w:basedOn w:val="IOStabletext"/>
    <w:link w:val="IOStabletextboldChar"/>
    <w:qFormat/>
    <w:rsid w:val="0094783F"/>
    <w:rPr>
      <w:b/>
    </w:rPr>
  </w:style>
  <w:style w:type="character" w:customStyle="1" w:styleId="IOStabletextboldChar">
    <w:name w:val="IOS table text bold Char"/>
    <w:basedOn w:val="IOStabletextChar"/>
    <w:link w:val="IOStabletextbold"/>
    <w:rsid w:val="0094783F"/>
    <w:rPr>
      <w:rFonts w:ascii="Helvetica" w:hAnsi="Helvetica"/>
      <w:b/>
      <w:sz w:val="20"/>
      <w:szCs w:val="20"/>
      <w:lang w:eastAsia="zh-CN"/>
    </w:rPr>
  </w:style>
  <w:style w:type="paragraph" w:customStyle="1" w:styleId="IOStablelist">
    <w:name w:val="IOS table list"/>
    <w:basedOn w:val="IOStabletext"/>
    <w:qFormat/>
    <w:rsid w:val="0094783F"/>
    <w:pPr>
      <w:numPr>
        <w:numId w:val="11"/>
      </w:numPr>
      <w:spacing w:before="40" w:after="40" w:line="240" w:lineRule="auto"/>
    </w:pPr>
  </w:style>
  <w:style w:type="paragraph" w:styleId="BalloonText">
    <w:name w:val="Balloon Text"/>
    <w:basedOn w:val="Normal"/>
    <w:link w:val="BalloonTextChar"/>
    <w:uiPriority w:val="99"/>
    <w:semiHidden/>
    <w:unhideWhenUsed/>
    <w:rsid w:val="009B66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B"/>
    <w:rPr>
      <w:rFonts w:ascii="Tahoma" w:hAnsi="Tahoma" w:cs="Tahoma"/>
      <w:sz w:val="16"/>
      <w:szCs w:val="16"/>
      <w:lang w:eastAsia="zh-CN"/>
    </w:rPr>
  </w:style>
  <w:style w:type="character" w:styleId="FollowedHyperlink">
    <w:name w:val="FollowedHyperlink"/>
    <w:basedOn w:val="DefaultParagraphFont"/>
    <w:uiPriority w:val="99"/>
    <w:semiHidden/>
    <w:unhideWhenUsed/>
    <w:rsid w:val="009B66AB"/>
    <w:rPr>
      <w:color w:val="800080" w:themeColor="followedHyperlink"/>
      <w:u w:val="single"/>
    </w:rPr>
  </w:style>
  <w:style w:type="paragraph" w:customStyle="1" w:styleId="IOSbodytext">
    <w:name w:val="IOS body text"/>
    <w:basedOn w:val="Normal"/>
    <w:link w:val="IOSbodytextChar"/>
    <w:qFormat/>
    <w:rsid w:val="00D1681F"/>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dytextChar">
    <w:name w:val="IOS body text Char"/>
    <w:basedOn w:val="DefaultParagraphFont"/>
    <w:link w:val="IOSbodytext"/>
    <w:rsid w:val="00D1681F"/>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olmark.com/resources/" TargetMode="External"/><Relationship Id="rId18" Type="http://schemas.openxmlformats.org/officeDocument/2006/relationships/hyperlink" Target="http://ethicalclothingaustralia.org.au/" TargetMode="External"/><Relationship Id="rId26" Type="http://schemas.openxmlformats.org/officeDocument/2006/relationships/hyperlink" Target="https://www.youtube.com/watch?v=g3KNu7AkaI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kubra.com.au/" TargetMode="External"/><Relationship Id="rId34" Type="http://schemas.openxmlformats.org/officeDocument/2006/relationships/hyperlink" Target="https://www.youtube.com/watch?v=wbTwCNDW4-Y&amp;feature=youtu.be" TargetMode="External"/><Relationship Id="rId7" Type="http://schemas.openxmlformats.org/officeDocument/2006/relationships/endnotes" Target="endnotes.xml"/><Relationship Id="rId12" Type="http://schemas.openxmlformats.org/officeDocument/2006/relationships/hyperlink" Target="https://tabandyfarm.com/our-story" TargetMode="External"/><Relationship Id="rId17" Type="http://schemas.openxmlformats.org/officeDocument/2006/relationships/hyperlink" Target="http://www.woolwench.com/fiber-dye-and-preparation-tutorials/" TargetMode="External"/><Relationship Id="rId25" Type="http://schemas.openxmlformats.org/officeDocument/2006/relationships/hyperlink" Target="http://www.vea.com.au/secondary-school/material-for-design-felt.html" TargetMode="External"/><Relationship Id="rId33" Type="http://schemas.openxmlformats.org/officeDocument/2006/relationships/hyperlink" Target="https://www.youtube.com/watch?v=WWZkkSWyPPI&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eltingandfiberstudio.com/2015/02/26/from-raw-fleece-to-carded" TargetMode="External"/><Relationship Id="rId20" Type="http://schemas.openxmlformats.org/officeDocument/2006/relationships/hyperlink" Target="https://www.himalayanjourney.com.au/" TargetMode="External"/><Relationship Id="rId29" Type="http://schemas.openxmlformats.org/officeDocument/2006/relationships/hyperlink" Target="https://www.youtube.com/watch?v=8P9e5qplvtE&amp;feature=youtu.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l.com" TargetMode="External"/><Relationship Id="rId24" Type="http://schemas.openxmlformats.org/officeDocument/2006/relationships/hyperlink" Target="https://breathingacharmedlife.wordpress.com/tag/aboriginal-art/" TargetMode="External"/><Relationship Id="rId32" Type="http://schemas.openxmlformats.org/officeDocument/2006/relationships/hyperlink" Target="https://www.youtube.com/watch?v=yafkK0uk65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aftsy.com/knitting/article/needle-felting-for-beginners" TargetMode="External"/><Relationship Id="rId23" Type="http://schemas.openxmlformats.org/officeDocument/2006/relationships/hyperlink" Target="https://myfuture.edu.au/" TargetMode="External"/><Relationship Id="rId28" Type="http://schemas.openxmlformats.org/officeDocument/2006/relationships/hyperlink" Target="https://www.youtube.com/watch?v=CIRNygP6-fk" TargetMode="External"/><Relationship Id="rId36" Type="http://schemas.openxmlformats.org/officeDocument/2006/relationships/hyperlink" Target="http://educationstandards.nsw.edu.au/wps/portal/nesa/k-10/learning-areas/technologies/technology-mandatory-7-8-new-syllabus" TargetMode="External"/><Relationship Id="rId10" Type="http://schemas.openxmlformats.org/officeDocument/2006/relationships/hyperlink" Target="https://www.learnaboutwool.com/lesson-plans/fibre-production/%20,%20https:/www.learnaboutwool.com/lesson-plans/sustainable-fibre-production-y7-y8/" TargetMode="External"/><Relationship Id="rId19" Type="http://schemas.openxmlformats.org/officeDocument/2006/relationships/hyperlink" Target="https://www.ethical.org.au/3.4.2/get-informed/clothing/clothing-alternatives/" TargetMode="External"/><Relationship Id="rId31" Type="http://schemas.openxmlformats.org/officeDocument/2006/relationships/hyperlink" Target="https://www.youtube.com/watch?v=eNpr2yh0wIM" TargetMode="External"/><Relationship Id="rId4" Type="http://schemas.openxmlformats.org/officeDocument/2006/relationships/settings" Target="settings.xml"/><Relationship Id="rId9" Type="http://schemas.openxmlformats.org/officeDocument/2006/relationships/hyperlink" Target="https://learn.sparkfun.com/tutorials/lilypad-basics-e-sewing" TargetMode="External"/><Relationship Id="rId14" Type="http://schemas.openxmlformats.org/officeDocument/2006/relationships/hyperlink" Target="https://nundle.com/" TargetMode="External"/><Relationship Id="rId22" Type="http://schemas.openxmlformats.org/officeDocument/2006/relationships/hyperlink" Target="o%09http:/www.abc.net.au/news/2015-09-09/slow-clothing-movement-gaining-momentum-with-jane-milburns-help/6761446" TargetMode="External"/><Relationship Id="rId27" Type="http://schemas.openxmlformats.org/officeDocument/2006/relationships/hyperlink" Target="https://www.youtube.com/watch?v=uifA-Hn31qY" TargetMode="External"/><Relationship Id="rId30" Type="http://schemas.openxmlformats.org/officeDocument/2006/relationships/hyperlink" Target="https://youtu.be/S2mlSdHdMnA" TargetMode="External"/><Relationship Id="rId35" Type="http://schemas.openxmlformats.org/officeDocument/2006/relationships/hyperlink" Target="https://www.youtube.com/channel/UCsFCmf9y5cO7I0TKvLQLVtQ"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es\Downloads\IOS-TAS-program-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3218-DC2E-4B29-A744-3E601635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IOS-TAS-program-2017.dotx</Template>
  <TotalTime>133</TotalTime>
  <Pages>12</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Farm fibres to Felt Program</vt:lpstr>
    </vt:vector>
  </TitlesOfParts>
  <Company>NSW Department of Education</Company>
  <LinksUpToDate>false</LinksUpToDate>
  <CharactersWithSpaces>19404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fibres to Felt Program</dc:title>
  <dc:creator>Saunders, Danielle</dc:creator>
  <cp:lastModifiedBy>Dan Rytmeister</cp:lastModifiedBy>
  <cp:revision>12</cp:revision>
  <cp:lastPrinted>2018-05-25T06:17:00Z</cp:lastPrinted>
  <dcterms:created xsi:type="dcterms:W3CDTF">2018-05-25T06:20:00Z</dcterms:created>
  <dcterms:modified xsi:type="dcterms:W3CDTF">2018-07-18T02:15:00Z</dcterms:modified>
</cp:coreProperties>
</file>