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8703AF">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703AF">
        <w:t>EMR spectrum</w:t>
      </w:r>
      <w:r w:rsidR="00EB086D" w:rsidRPr="0084745C">
        <w:t xml:space="preserve"> </w:t>
      </w:r>
    </w:p>
    <w:p w:rsidR="000B414C" w:rsidRDefault="008703AF" w:rsidP="008703AF">
      <w:pPr>
        <w:pStyle w:val="IOSheading22017"/>
      </w:pPr>
      <w:r>
        <w:t>Stage 5 Physical world</w:t>
      </w:r>
    </w:p>
    <w:p w:rsidR="008703AF" w:rsidRDefault="008703AF" w:rsidP="008703AF">
      <w:pPr>
        <w:pStyle w:val="IOSheading32017"/>
      </w:pPr>
      <w:r>
        <w:t>Outcomes</w:t>
      </w:r>
    </w:p>
    <w:p w:rsidR="008703AF" w:rsidRPr="00A21DC6" w:rsidRDefault="008703AF" w:rsidP="00A21DC6">
      <w:pPr>
        <w:pStyle w:val="IOSheading42017"/>
        <w:rPr>
          <w:rStyle w:val="IOSstrongemphasis2017"/>
          <w:b w:val="0"/>
        </w:rPr>
      </w:pPr>
      <w:r w:rsidRPr="00A21DC6">
        <w:rPr>
          <w:rStyle w:val="IOSstrongemphasis2017"/>
          <w:b w:val="0"/>
        </w:rPr>
        <w:t>Values and attitudes</w:t>
      </w:r>
    </w:p>
    <w:p w:rsidR="008703AF" w:rsidRPr="0084745C" w:rsidRDefault="008703AF" w:rsidP="005A2BE8">
      <w:pPr>
        <w:pStyle w:val="IOSbodytext2017"/>
      </w:pPr>
      <w:r w:rsidRPr="008703AF">
        <w:t>SC5-1VA appreciates the importance of science in their lives and the role of scientific inquiry in increasing understanding of the world around them</w:t>
      </w:r>
    </w:p>
    <w:p w:rsidR="009862E0" w:rsidRPr="00A21DC6" w:rsidRDefault="008703AF" w:rsidP="00A21DC6">
      <w:pPr>
        <w:pStyle w:val="IOSheading42017"/>
        <w:rPr>
          <w:rStyle w:val="IOSstrongemphasis2017"/>
          <w:b w:val="0"/>
        </w:rPr>
      </w:pPr>
      <w:r w:rsidRPr="00A21DC6">
        <w:rPr>
          <w:rStyle w:val="IOSstrongemphasis2017"/>
          <w:b w:val="0"/>
        </w:rPr>
        <w:t>Working scientifically</w:t>
      </w:r>
    </w:p>
    <w:p w:rsidR="008703AF" w:rsidRDefault="008703AF" w:rsidP="008703AF">
      <w:pPr>
        <w:pStyle w:val="IOSbodytext2017"/>
        <w:rPr>
          <w:lang w:eastAsia="en-US"/>
        </w:rPr>
      </w:pPr>
      <w:r>
        <w:rPr>
          <w:lang w:eastAsia="en-US"/>
        </w:rPr>
        <w:t>SC5-5WS produces a plan to investigate identified questions, hypotheses or problems, individually and collaboratively</w:t>
      </w:r>
    </w:p>
    <w:p w:rsidR="008703AF" w:rsidRDefault="008703AF" w:rsidP="008703AF">
      <w:pPr>
        <w:pStyle w:val="IOSlist1bullet2017"/>
        <w:spacing w:before="240"/>
        <w:rPr>
          <w:lang w:eastAsia="en-US"/>
        </w:rPr>
      </w:pPr>
      <w:r>
        <w:rPr>
          <w:lang w:eastAsia="en-US"/>
        </w:rPr>
        <w:t>WS5.2 Students plan first-hand investigations by:</w:t>
      </w:r>
    </w:p>
    <w:p w:rsidR="008703AF" w:rsidRDefault="008703AF" w:rsidP="008703AF">
      <w:pPr>
        <w:pStyle w:val="IOSlist2bullet2017"/>
        <w:numPr>
          <w:ilvl w:val="0"/>
          <w:numId w:val="0"/>
        </w:numPr>
        <w:ind w:left="1134"/>
        <w:rPr>
          <w:lang w:eastAsia="en-US"/>
        </w:rPr>
      </w:pPr>
      <w:r>
        <w:rPr>
          <w:lang w:eastAsia="en-US"/>
        </w:rPr>
        <w:t xml:space="preserve">a. planning and selecting appropriate investigation methods, including fieldwork and laboratory experimentation, to collect reliable data (ACSIS165, ACSIS199) </w:t>
      </w:r>
    </w:p>
    <w:p w:rsidR="008703AF" w:rsidRDefault="008703AF" w:rsidP="008703AF">
      <w:pPr>
        <w:pStyle w:val="IOSlist2bullet2017"/>
        <w:numPr>
          <w:ilvl w:val="0"/>
          <w:numId w:val="0"/>
        </w:numPr>
        <w:ind w:left="1134"/>
        <w:rPr>
          <w:lang w:eastAsia="en-US"/>
        </w:rPr>
      </w:pPr>
      <w:r>
        <w:rPr>
          <w:lang w:eastAsia="en-US"/>
        </w:rPr>
        <w:t xml:space="preserve">b. describing a logical procedure for undertaking a range of investigation types </w:t>
      </w:r>
    </w:p>
    <w:p w:rsidR="008703AF" w:rsidRDefault="008703AF" w:rsidP="008703AF">
      <w:pPr>
        <w:pStyle w:val="IOSlist2bullet2017"/>
        <w:numPr>
          <w:ilvl w:val="0"/>
          <w:numId w:val="0"/>
        </w:numPr>
        <w:ind w:left="1134"/>
        <w:rPr>
          <w:lang w:eastAsia="en-US"/>
        </w:rPr>
      </w:pPr>
      <w:r>
        <w:rPr>
          <w:lang w:eastAsia="en-US"/>
        </w:rPr>
        <w:t xml:space="preserve">c. designing controlled experiments to collect valid first-hand data </w:t>
      </w:r>
    </w:p>
    <w:p w:rsidR="008703AF" w:rsidRDefault="008703AF" w:rsidP="008703AF">
      <w:pPr>
        <w:pStyle w:val="IOSlist2bullet2017"/>
        <w:numPr>
          <w:ilvl w:val="0"/>
          <w:numId w:val="0"/>
        </w:numPr>
        <w:ind w:left="1134"/>
        <w:rPr>
          <w:lang w:eastAsia="en-US"/>
        </w:rPr>
      </w:pPr>
      <w:r>
        <w:rPr>
          <w:lang w:eastAsia="en-US"/>
        </w:rPr>
        <w:t xml:space="preserve">d. specifying the dependent and independent variables for controlled experiments </w:t>
      </w:r>
    </w:p>
    <w:p w:rsidR="008703AF" w:rsidRDefault="008703AF" w:rsidP="008703AF">
      <w:pPr>
        <w:pStyle w:val="IOSlist2bullet2017"/>
        <w:numPr>
          <w:ilvl w:val="0"/>
          <w:numId w:val="0"/>
        </w:numPr>
        <w:ind w:left="1134"/>
        <w:rPr>
          <w:lang w:eastAsia="en-US"/>
        </w:rPr>
      </w:pPr>
      <w:r>
        <w:rPr>
          <w:lang w:eastAsia="en-US"/>
        </w:rPr>
        <w:t xml:space="preserve">e. accounting for the use of an experimental control as appropriate </w:t>
      </w:r>
    </w:p>
    <w:p w:rsidR="008703AF" w:rsidRDefault="008703AF" w:rsidP="008703AF">
      <w:pPr>
        <w:pStyle w:val="IOSbodytext2017"/>
        <w:rPr>
          <w:lang w:eastAsia="en-US"/>
        </w:rPr>
      </w:pPr>
      <w:r>
        <w:rPr>
          <w:lang w:eastAsia="en-US"/>
        </w:rPr>
        <w:t>SC5-7WS processes, analyses and evaluates data from first-hand investigations and secondary sources to develop evidence-based arguments and conclusions</w:t>
      </w:r>
    </w:p>
    <w:p w:rsidR="008703AF" w:rsidRDefault="008703AF" w:rsidP="008703AF">
      <w:pPr>
        <w:pStyle w:val="IOSlist1bullet2017"/>
        <w:spacing w:before="240"/>
        <w:rPr>
          <w:lang w:eastAsia="en-US"/>
        </w:rPr>
      </w:pPr>
      <w:r>
        <w:rPr>
          <w:lang w:eastAsia="en-US"/>
        </w:rPr>
        <w:t xml:space="preserve">WS7.1 Students process data and information by: </w:t>
      </w:r>
    </w:p>
    <w:p w:rsidR="008703AF" w:rsidRDefault="008703AF" w:rsidP="008703AF">
      <w:pPr>
        <w:pStyle w:val="IOSlist2bullet2017"/>
        <w:numPr>
          <w:ilvl w:val="0"/>
          <w:numId w:val="0"/>
        </w:numPr>
        <w:ind w:left="1134"/>
        <w:rPr>
          <w:lang w:eastAsia="en-US"/>
        </w:rPr>
      </w:pPr>
      <w:r>
        <w:rPr>
          <w:lang w:eastAsia="en-US"/>
        </w:rPr>
        <w:t>a. selecting and using a variety of methods to organise data and information including diagrams, tables, models, spreadsheets and databases</w:t>
      </w:r>
      <w:r w:rsidR="00DC5AEF">
        <w:rPr>
          <w:lang w:eastAsia="en-US"/>
        </w:rPr>
        <w:t xml:space="preserve"> </w:t>
      </w:r>
    </w:p>
    <w:p w:rsidR="008703AF" w:rsidRDefault="008703AF" w:rsidP="008703AF">
      <w:pPr>
        <w:pStyle w:val="IOSlist2bullet2017"/>
        <w:numPr>
          <w:ilvl w:val="0"/>
          <w:numId w:val="0"/>
        </w:numPr>
        <w:ind w:left="1134"/>
        <w:rPr>
          <w:lang w:eastAsia="en-US"/>
        </w:rPr>
      </w:pPr>
      <w:r>
        <w:rPr>
          <w:lang w:eastAsia="en-US"/>
        </w:rPr>
        <w:t xml:space="preserve">e. identifying data which supports or discounts a question or hypothesis being investigated or a proposed solution to a problem </w:t>
      </w:r>
    </w:p>
    <w:p w:rsidR="008703AF" w:rsidRDefault="008703AF" w:rsidP="008703AF">
      <w:pPr>
        <w:pStyle w:val="IOSlist1bullet2017"/>
        <w:spacing w:before="240"/>
        <w:rPr>
          <w:lang w:eastAsia="en-US"/>
        </w:rPr>
      </w:pPr>
      <w:r>
        <w:rPr>
          <w:lang w:eastAsia="en-US"/>
        </w:rPr>
        <w:t xml:space="preserve">WS7.2 Students analyse data and information by: </w:t>
      </w:r>
    </w:p>
    <w:p w:rsidR="008703AF" w:rsidRDefault="008703AF" w:rsidP="008703AF">
      <w:pPr>
        <w:pStyle w:val="IOSlist2bullet2017"/>
        <w:numPr>
          <w:ilvl w:val="0"/>
          <w:numId w:val="0"/>
        </w:numPr>
        <w:ind w:left="1134"/>
        <w:rPr>
          <w:lang w:eastAsia="en-US"/>
        </w:rPr>
      </w:pPr>
      <w:r>
        <w:rPr>
          <w:lang w:eastAsia="en-US"/>
        </w:rPr>
        <w:t xml:space="preserve">g. critically analysing the validity of information from secondary sources (ACSIS172, ACSIS206) </w:t>
      </w:r>
    </w:p>
    <w:p w:rsidR="008703AF" w:rsidRDefault="008703AF" w:rsidP="008703AF">
      <w:pPr>
        <w:pStyle w:val="IOSbodytext2017"/>
        <w:rPr>
          <w:lang w:eastAsia="en-US"/>
        </w:rPr>
      </w:pPr>
      <w:r>
        <w:rPr>
          <w:lang w:eastAsia="en-US"/>
        </w:rPr>
        <w:t xml:space="preserve">SC5-9WS presents science ideas and evidence for a </w:t>
      </w:r>
      <w:proofErr w:type="gramStart"/>
      <w:r>
        <w:rPr>
          <w:lang w:eastAsia="en-US"/>
        </w:rPr>
        <w:t>particular purpose</w:t>
      </w:r>
      <w:proofErr w:type="gramEnd"/>
      <w:r>
        <w:rPr>
          <w:lang w:eastAsia="en-US"/>
        </w:rPr>
        <w:t xml:space="preserve"> and to a specific audience, using appropriate scientific language, conventions and representations</w:t>
      </w:r>
    </w:p>
    <w:p w:rsidR="008703AF" w:rsidRDefault="008703AF" w:rsidP="008703AF">
      <w:pPr>
        <w:pStyle w:val="IOSlist1bullet2017"/>
        <w:rPr>
          <w:lang w:eastAsia="en-US"/>
        </w:rPr>
      </w:pPr>
      <w:r>
        <w:rPr>
          <w:lang w:eastAsia="en-US"/>
        </w:rPr>
        <w:lastRenderedPageBreak/>
        <w:t xml:space="preserve">WS9 Students communicate by: </w:t>
      </w:r>
    </w:p>
    <w:p w:rsidR="008703AF" w:rsidRDefault="008703AF" w:rsidP="008703AF">
      <w:pPr>
        <w:pStyle w:val="IOSlist2bullet2017"/>
        <w:numPr>
          <w:ilvl w:val="0"/>
          <w:numId w:val="0"/>
        </w:numPr>
        <w:ind w:left="1134"/>
        <w:rPr>
          <w:lang w:eastAsia="en-US"/>
        </w:rPr>
      </w:pPr>
      <w:r>
        <w:rPr>
          <w:lang w:eastAsia="en-US"/>
        </w:rPr>
        <w:t xml:space="preserve">e. presenting scientific ideas and information for a </w:t>
      </w:r>
      <w:proofErr w:type="gramStart"/>
      <w:r>
        <w:rPr>
          <w:lang w:eastAsia="en-US"/>
        </w:rPr>
        <w:t>particular purpose</w:t>
      </w:r>
      <w:proofErr w:type="gramEnd"/>
      <w:r>
        <w:rPr>
          <w:lang w:eastAsia="en-US"/>
        </w:rPr>
        <w:t xml:space="preserve">, including constructing evidence-based arguments and using appropriate scientific language, conventions and representations for specific audiences (ACSIS174, ACSIS208) </w:t>
      </w:r>
    </w:p>
    <w:p w:rsidR="008703AF" w:rsidRPr="00A21DC6" w:rsidRDefault="008703AF" w:rsidP="00A21DC6">
      <w:pPr>
        <w:pStyle w:val="IOSheading42017"/>
        <w:rPr>
          <w:rStyle w:val="IOSstrongemphasis2017"/>
          <w:b w:val="0"/>
        </w:rPr>
      </w:pPr>
      <w:r w:rsidRPr="00A21DC6">
        <w:rPr>
          <w:rStyle w:val="IOSstrongemphasis2017"/>
          <w:b w:val="0"/>
        </w:rPr>
        <w:t>Knowledge and understanding</w:t>
      </w:r>
    </w:p>
    <w:p w:rsidR="008703AF" w:rsidRDefault="008703AF" w:rsidP="008703AF">
      <w:pPr>
        <w:pStyle w:val="IOSbodytext2017"/>
        <w:rPr>
          <w:lang w:eastAsia="en-US"/>
        </w:rPr>
      </w:pPr>
      <w:r>
        <w:rPr>
          <w:lang w:eastAsia="en-US"/>
        </w:rPr>
        <w:t>SC5-10PW applies models, theories and laws to explain situations involving energy, force and motion</w:t>
      </w:r>
    </w:p>
    <w:p w:rsidR="008703AF" w:rsidRDefault="008703AF" w:rsidP="008703AF">
      <w:pPr>
        <w:pStyle w:val="IOSlist1bullet2017"/>
        <w:spacing w:before="240"/>
        <w:rPr>
          <w:lang w:eastAsia="en-US"/>
        </w:rPr>
      </w:pPr>
      <w:r>
        <w:rPr>
          <w:lang w:eastAsia="en-US"/>
        </w:rPr>
        <w:t>PW1 Energy transfer through different mediums can be explained using wave and particle models. (ACSSU182)</w:t>
      </w:r>
    </w:p>
    <w:p w:rsidR="008703AF" w:rsidRDefault="008703AF" w:rsidP="008703AF">
      <w:pPr>
        <w:pStyle w:val="IOSlist2bullet2017"/>
        <w:numPr>
          <w:ilvl w:val="0"/>
          <w:numId w:val="0"/>
        </w:numPr>
        <w:ind w:left="1134" w:hanging="850"/>
        <w:rPr>
          <w:lang w:eastAsia="en-US"/>
        </w:rPr>
      </w:pPr>
      <w:r>
        <w:rPr>
          <w:lang w:eastAsia="en-US"/>
        </w:rPr>
        <w:t xml:space="preserve">Students: </w:t>
      </w:r>
    </w:p>
    <w:p w:rsidR="008703AF" w:rsidRDefault="008703AF" w:rsidP="008703AF">
      <w:pPr>
        <w:pStyle w:val="IOSlist2bullet2017"/>
        <w:numPr>
          <w:ilvl w:val="0"/>
          <w:numId w:val="0"/>
        </w:numPr>
        <w:ind w:left="1134"/>
        <w:rPr>
          <w:lang w:eastAsia="en-US"/>
        </w:rPr>
      </w:pPr>
      <w:r>
        <w:rPr>
          <w:lang w:eastAsia="en-US"/>
        </w:rPr>
        <w:t xml:space="preserve">c. </w:t>
      </w:r>
      <w:proofErr w:type="gramStart"/>
      <w:r>
        <w:rPr>
          <w:lang w:eastAsia="en-US"/>
        </w:rPr>
        <w:t>describe</w:t>
      </w:r>
      <w:proofErr w:type="gramEnd"/>
      <w:r>
        <w:rPr>
          <w:lang w:eastAsia="en-US"/>
        </w:rPr>
        <w:t xml:space="preserve"> qualitatively, using the wave model, the features of waves including wavelength, frequency and speed </w:t>
      </w:r>
    </w:p>
    <w:p w:rsidR="008703AF" w:rsidRDefault="008703AF" w:rsidP="008703AF">
      <w:pPr>
        <w:pStyle w:val="IOSlist2bullet2017"/>
        <w:numPr>
          <w:ilvl w:val="0"/>
          <w:numId w:val="0"/>
        </w:numPr>
        <w:ind w:left="1134"/>
        <w:rPr>
          <w:lang w:eastAsia="en-US"/>
        </w:rPr>
      </w:pPr>
      <w:r>
        <w:rPr>
          <w:lang w:eastAsia="en-US"/>
        </w:rPr>
        <w:t xml:space="preserve">e. </w:t>
      </w:r>
      <w:proofErr w:type="gramStart"/>
      <w:r>
        <w:rPr>
          <w:lang w:eastAsia="en-US"/>
        </w:rPr>
        <w:t>relate</w:t>
      </w:r>
      <w:proofErr w:type="gramEnd"/>
      <w:r>
        <w:rPr>
          <w:lang w:eastAsia="en-US"/>
        </w:rPr>
        <w:t xml:space="preserve"> the properties of different types of radiation in the electromagnetic spectrum to their uses in everyday life, including communications technology </w:t>
      </w:r>
    </w:p>
    <w:p w:rsidR="008703AF" w:rsidRPr="00A21DC6" w:rsidRDefault="008703AF" w:rsidP="00A21DC6">
      <w:pPr>
        <w:pStyle w:val="IOSheading42017"/>
        <w:rPr>
          <w:rStyle w:val="IOSstrongemphasis2017"/>
          <w:b w:val="0"/>
        </w:rPr>
      </w:pPr>
      <w:r w:rsidRPr="00A21DC6">
        <w:rPr>
          <w:rStyle w:val="IOSstrongemphasis2017"/>
          <w:b w:val="0"/>
        </w:rPr>
        <w:t>Learning across the curriculum</w:t>
      </w:r>
    </w:p>
    <w:p w:rsidR="00DC5AEF" w:rsidRPr="00DC5AEF" w:rsidRDefault="00DC5AEF" w:rsidP="00DC5AEF">
      <w:pPr>
        <w:pStyle w:val="IOSheading52017"/>
        <w:rPr>
          <w:rStyle w:val="IOSstrongemphasis2017"/>
        </w:rPr>
      </w:pPr>
      <w:r w:rsidRPr="00DC5AEF">
        <w:rPr>
          <w:rStyle w:val="IOSstrongemphasis2017"/>
        </w:rPr>
        <w:t>Cross-curriculum priorities</w:t>
      </w:r>
    </w:p>
    <w:p w:rsidR="00DC5AEF" w:rsidRPr="00DC5AEF" w:rsidRDefault="00C3500A" w:rsidP="00DC5AEF">
      <w:pPr>
        <w:spacing w:before="120"/>
      </w:pPr>
      <w:sdt>
        <w:sdtPr>
          <w:id w:val="-373929404"/>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 xml:space="preserve">Aboriginal and Torres Strait </w:t>
      </w:r>
      <w:r w:rsidR="00DC5AEF">
        <w:t xml:space="preserve">Islander histories and cultures </w:t>
      </w:r>
    </w:p>
    <w:p w:rsidR="00DC5AEF" w:rsidRPr="00DC5AEF" w:rsidRDefault="00C3500A" w:rsidP="00DC5AEF">
      <w:pPr>
        <w:spacing w:before="120"/>
      </w:pPr>
      <w:sdt>
        <w:sdtPr>
          <w:id w:val="1446956171"/>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Asia and A</w:t>
      </w:r>
      <w:r w:rsidR="00DC5AEF">
        <w:t xml:space="preserve">ustralia's engagement with Asia </w:t>
      </w:r>
    </w:p>
    <w:p w:rsidR="00DC5AEF" w:rsidRPr="00DC5AEF" w:rsidRDefault="00C3500A" w:rsidP="00DC5AEF">
      <w:pPr>
        <w:spacing w:before="120"/>
      </w:pPr>
      <w:sdt>
        <w:sdtPr>
          <w:id w:val="1725873414"/>
          <w14:checkbox>
            <w14:checked w14:val="0"/>
            <w14:checkedState w14:val="2612" w14:font="MS Gothic"/>
            <w14:uncheckedState w14:val="2610" w14:font="MS Gothic"/>
          </w14:checkbox>
        </w:sdtPr>
        <w:sdtEndPr/>
        <w:sdtContent>
          <w:r w:rsidR="00DC5AEF">
            <w:rPr>
              <w:rFonts w:ascii="MS Gothic" w:eastAsia="MS Gothic" w:hAnsi="MS Gothic" w:hint="eastAsia"/>
            </w:rPr>
            <w:t>☐</w:t>
          </w:r>
        </w:sdtContent>
      </w:sdt>
      <w:r w:rsidR="00DC5AEF" w:rsidRPr="00DC5AEF">
        <w:t>Sustainability</w:t>
      </w:r>
      <w:r w:rsidR="00DC5AEF">
        <w:t xml:space="preserve"> </w:t>
      </w:r>
    </w:p>
    <w:p w:rsidR="00DC5AEF" w:rsidRPr="00DC5AEF" w:rsidRDefault="00DC5AEF" w:rsidP="00DC5AEF">
      <w:pPr>
        <w:pStyle w:val="IOSheading52017"/>
        <w:rPr>
          <w:rStyle w:val="IOSstrongemphasis2017"/>
        </w:rPr>
      </w:pPr>
      <w:r w:rsidRPr="00DC5AEF">
        <w:rPr>
          <w:rStyle w:val="IOSstrongemphasis2017"/>
        </w:rPr>
        <w:t xml:space="preserve">General capabilities </w:t>
      </w:r>
    </w:p>
    <w:p w:rsidR="00DC5AEF" w:rsidRPr="00DC5AEF" w:rsidRDefault="00C3500A" w:rsidP="00DC5AEF">
      <w:pPr>
        <w:spacing w:before="120"/>
      </w:pPr>
      <w:sdt>
        <w:sdtPr>
          <w:id w:val="-294682011"/>
          <w14:checkbox>
            <w14:checked w14:val="1"/>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Critical and creative thinking</w:t>
      </w:r>
      <w:r w:rsidR="00DC5AEF">
        <w:t xml:space="preserve"> </w:t>
      </w:r>
    </w:p>
    <w:p w:rsidR="00DC5AEF" w:rsidRPr="00DC5AEF" w:rsidRDefault="00C3500A" w:rsidP="00DC5AEF">
      <w:pPr>
        <w:spacing w:before="120"/>
      </w:pPr>
      <w:sdt>
        <w:sdtPr>
          <w:id w:val="-1171330887"/>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Ethical understanding</w:t>
      </w:r>
      <w:r w:rsidR="00DC5AEF">
        <w:t xml:space="preserve"> </w:t>
      </w:r>
    </w:p>
    <w:p w:rsidR="00DC5AEF" w:rsidRPr="00DC5AEF" w:rsidRDefault="00C3500A" w:rsidP="00DC5AEF">
      <w:pPr>
        <w:spacing w:before="120"/>
      </w:pPr>
      <w:sdt>
        <w:sdtPr>
          <w:id w:val="1777127468"/>
          <w14:checkbox>
            <w14:checked w14:val="1"/>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Information and communication technology capability</w:t>
      </w:r>
      <w:r w:rsidR="00DC5AEF">
        <w:t xml:space="preserve"> </w:t>
      </w:r>
    </w:p>
    <w:p w:rsidR="00DC5AEF" w:rsidRPr="00DC5AEF" w:rsidRDefault="00C3500A" w:rsidP="00DC5AEF">
      <w:pPr>
        <w:spacing w:before="120"/>
      </w:pPr>
      <w:sdt>
        <w:sdtPr>
          <w:id w:val="-2101860200"/>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Intercultural understanding</w:t>
      </w:r>
      <w:r w:rsidR="00DC5AEF">
        <w:t xml:space="preserve"> </w:t>
      </w:r>
    </w:p>
    <w:p w:rsidR="00DC5AEF" w:rsidRPr="00DC5AEF" w:rsidRDefault="00C3500A" w:rsidP="00DC5AEF">
      <w:pPr>
        <w:spacing w:before="120"/>
      </w:pPr>
      <w:sdt>
        <w:sdtPr>
          <w:id w:val="-1480521717"/>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t xml:space="preserve">Literacy </w:t>
      </w:r>
    </w:p>
    <w:p w:rsidR="00DC5AEF" w:rsidRPr="00DC5AEF" w:rsidRDefault="00C3500A" w:rsidP="00DC5AEF">
      <w:pPr>
        <w:spacing w:before="120"/>
      </w:pPr>
      <w:sdt>
        <w:sdtPr>
          <w:id w:val="-888960083"/>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Numeracy</w:t>
      </w:r>
      <w:r w:rsidR="00DC5AEF">
        <w:t xml:space="preserve"> </w:t>
      </w:r>
    </w:p>
    <w:p w:rsidR="00DC5AEF" w:rsidRPr="00DC5AEF" w:rsidRDefault="00C3500A" w:rsidP="00DC5AEF">
      <w:pPr>
        <w:spacing w:before="120"/>
      </w:pPr>
      <w:sdt>
        <w:sdtPr>
          <w:id w:val="-697858311"/>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t xml:space="preserve">Personal and social capability </w:t>
      </w:r>
    </w:p>
    <w:p w:rsidR="00DC5AEF" w:rsidRPr="00DC5AEF" w:rsidRDefault="00DC5AEF" w:rsidP="00DC5AEF">
      <w:pPr>
        <w:pStyle w:val="IOSheading52017"/>
        <w:rPr>
          <w:rStyle w:val="IOSstrongemphasis2017"/>
        </w:rPr>
      </w:pPr>
      <w:r w:rsidRPr="00DC5AEF">
        <w:rPr>
          <w:rStyle w:val="IOSstrongemphasis2017"/>
        </w:rPr>
        <w:t>Other areas of learning</w:t>
      </w:r>
    </w:p>
    <w:p w:rsidR="00DC5AEF" w:rsidRPr="00DC5AEF" w:rsidRDefault="00C3500A" w:rsidP="00DC5AEF">
      <w:pPr>
        <w:spacing w:before="120"/>
      </w:pPr>
      <w:sdt>
        <w:sdtPr>
          <w:id w:val="1664043819"/>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Civics and citizenship</w:t>
      </w:r>
      <w:r w:rsidR="00DC5AEF">
        <w:t xml:space="preserve"> </w:t>
      </w:r>
    </w:p>
    <w:p w:rsidR="00DC5AEF" w:rsidRPr="00DC5AEF" w:rsidRDefault="00C3500A" w:rsidP="00DC5AEF">
      <w:pPr>
        <w:spacing w:before="120"/>
      </w:pPr>
      <w:sdt>
        <w:sdtPr>
          <w:id w:val="-172414390"/>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Difference and diversity</w:t>
      </w:r>
      <w:r w:rsidR="00DC5AEF">
        <w:t xml:space="preserve"> </w:t>
      </w:r>
    </w:p>
    <w:p w:rsidR="00DC5AEF" w:rsidRPr="00DC5AEF" w:rsidRDefault="00C3500A" w:rsidP="00DC5AEF">
      <w:pPr>
        <w:spacing w:before="120"/>
      </w:pPr>
      <w:sdt>
        <w:sdtPr>
          <w:id w:val="-1384404445"/>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Work and enterprise</w:t>
      </w:r>
      <w:r w:rsidR="00DC5AEF">
        <w:t xml:space="preserve"> </w:t>
      </w:r>
    </w:p>
    <w:p w:rsidR="00DC5AEF" w:rsidRDefault="00DC5AEF" w:rsidP="008703AF">
      <w:pPr>
        <w:pStyle w:val="IOSbodytext2017"/>
        <w:rPr>
          <w:lang w:eastAsia="en-US"/>
        </w:rPr>
      </w:pPr>
      <w:r>
        <w:rPr>
          <w:lang w:eastAsia="en-US"/>
        </w:rPr>
        <w:br w:type="page"/>
      </w:r>
    </w:p>
    <w:p w:rsidR="00DC5AEF" w:rsidRDefault="00DC5AEF" w:rsidP="00A21DC6">
      <w:pPr>
        <w:pStyle w:val="IOSheading22017"/>
      </w:pPr>
      <w:r>
        <w:lastRenderedPageBreak/>
        <w:t>Teacher notes</w:t>
      </w:r>
    </w:p>
    <w:p w:rsidR="00DC5AEF" w:rsidRDefault="00DC5AEF" w:rsidP="00DC5AEF">
      <w:pPr>
        <w:pStyle w:val="IOSbodytext2017"/>
        <w:rPr>
          <w:lang w:eastAsia="en-US"/>
        </w:rPr>
      </w:pPr>
      <w:r>
        <w:rPr>
          <w:lang w:eastAsia="en-US"/>
        </w:rPr>
        <w:t>This assessment task focuses on the Working Scientifically strand to engage students in designing their own investigation including posing scientific questions and testing. The assessment task uses UV sensitive beads which can be bought from most scientific supply companies.</w:t>
      </w:r>
    </w:p>
    <w:p w:rsidR="00DC5AEF" w:rsidRDefault="00DC5AEF" w:rsidP="00DC5AEF">
      <w:pPr>
        <w:pStyle w:val="IOSbodytext2017"/>
        <w:rPr>
          <w:lang w:eastAsia="en-US"/>
        </w:rPr>
      </w:pPr>
      <w:r>
        <w:rPr>
          <w:lang w:eastAsia="en-US"/>
        </w:rPr>
        <w:t xml:space="preserve">This assessment task provides two scaffolds for student to assist for the levels of guided and semi-guided inquiry and suits students of differing abilities. A third scaffold for open inquiry is not included. The marking guidelines attempts to break down each aspect to the Working Scientifically outcomes presented. </w:t>
      </w:r>
    </w:p>
    <w:p w:rsidR="00DC5AEF" w:rsidRPr="00DC5AEF" w:rsidRDefault="00A21DC6" w:rsidP="00A21DC6">
      <w:pPr>
        <w:pStyle w:val="IOSheading32017"/>
        <w:rPr>
          <w:rStyle w:val="IOSstrongemphasis2017"/>
        </w:rPr>
      </w:pPr>
      <w:r w:rsidRPr="00A21DC6">
        <w:rPr>
          <w:rStyle w:val="IOSstrongemphasis2017"/>
          <w:b w:val="0"/>
        </w:rPr>
        <w:t>Introduction</w:t>
      </w:r>
    </w:p>
    <w:p w:rsidR="00DC5AEF" w:rsidRDefault="00DC5AEF" w:rsidP="00DC5AEF">
      <w:pPr>
        <w:pStyle w:val="IOSbodytext2017"/>
        <w:rPr>
          <w:lang w:eastAsia="en-US"/>
        </w:rPr>
      </w:pPr>
      <w:r>
        <w:rPr>
          <w:lang w:eastAsia="en-US"/>
        </w:rPr>
        <w:t xml:space="preserve">The electromagnetic spectrum is the range of all types of electromagnetic radiation. One of the most common types of electromagnetic radiation that we come into contact with is ultra-violet (UV) radiation as it is emitted from the sun. </w:t>
      </w:r>
    </w:p>
    <w:p w:rsidR="008703AF" w:rsidRDefault="00DC5AEF" w:rsidP="00DC5AEF">
      <w:pPr>
        <w:pStyle w:val="IOSbodytext2017"/>
        <w:rPr>
          <w:lang w:eastAsia="en-US"/>
        </w:rPr>
      </w:pPr>
      <w:r>
        <w:rPr>
          <w:lang w:eastAsia="en-US"/>
        </w:rPr>
        <w:t>UV sensitive beads are white beads that contain a special pigment that changes colour when exposed to UV radiation. The darker the colour of the beads the more UV radiation being detecting. They will not be affected by incandescent or fluorescent lights and therefore will slowly return back to their white colour once indoors or if UV light isn’t detected.</w:t>
      </w:r>
    </w:p>
    <w:p w:rsidR="00DC5AEF" w:rsidRPr="00DC5AEF" w:rsidRDefault="00DC5AEF" w:rsidP="00A21DC6">
      <w:pPr>
        <w:pStyle w:val="IOSheading32017"/>
        <w:rPr>
          <w:rStyle w:val="IOSstrongemphasis2017"/>
        </w:rPr>
      </w:pPr>
      <w:r w:rsidRPr="00A21DC6">
        <w:rPr>
          <w:rStyle w:val="IOSstrongemphasis2017"/>
          <w:b w:val="0"/>
        </w:rPr>
        <w:t>Task</w:t>
      </w:r>
    </w:p>
    <w:p w:rsidR="00DC5AEF" w:rsidRDefault="00DC5AEF" w:rsidP="00DC5AEF">
      <w:pPr>
        <w:pStyle w:val="IOSbodytext2017"/>
        <w:rPr>
          <w:lang w:eastAsia="en-US"/>
        </w:rPr>
      </w:pPr>
      <w:r>
        <w:rPr>
          <w:lang w:eastAsia="en-US"/>
        </w:rPr>
        <w:t xml:space="preserve">You will be provided with some UV sensitive beads that will change colour in the light. Your task to design an experiment that demonstrates variation in UV radiation under different conditions. </w:t>
      </w:r>
    </w:p>
    <w:p w:rsidR="00DC5AEF" w:rsidRDefault="00DC5AEF" w:rsidP="00DC5AEF">
      <w:pPr>
        <w:pStyle w:val="IOSbodytext2017"/>
        <w:rPr>
          <w:lang w:eastAsia="en-US"/>
        </w:rPr>
      </w:pPr>
      <w:r>
        <w:rPr>
          <w:lang w:eastAsia="en-US"/>
        </w:rPr>
        <w:t>There are three investigations which correlate to three different levels of inquiry.</w:t>
      </w:r>
    </w:p>
    <w:p w:rsidR="00DC5AEF" w:rsidRDefault="00DC5AEF" w:rsidP="00F2785B">
      <w:pPr>
        <w:pStyle w:val="IOSList1numbered2017"/>
        <w:spacing w:before="120"/>
        <w:rPr>
          <w:lang w:eastAsia="en-US"/>
        </w:rPr>
      </w:pPr>
      <w:r>
        <w:rPr>
          <w:lang w:eastAsia="en-US"/>
        </w:rPr>
        <w:t>Guided inquiry: Test the strength of the UV radiation present outside at different times of day over the course of a week.</w:t>
      </w:r>
    </w:p>
    <w:p w:rsidR="00DC5AEF" w:rsidRDefault="00DC5AEF" w:rsidP="00F2785B">
      <w:pPr>
        <w:pStyle w:val="IOSList1numbered2017"/>
        <w:spacing w:before="120"/>
        <w:rPr>
          <w:lang w:eastAsia="en-US"/>
        </w:rPr>
      </w:pPr>
      <w:r>
        <w:rPr>
          <w:lang w:eastAsia="en-US"/>
        </w:rPr>
        <w:t>Semi-guided inquiry: Test the ability of different types of clothing, sunscreens or sunglasses to block UV radiation.</w:t>
      </w:r>
    </w:p>
    <w:p w:rsidR="00DC5AEF" w:rsidRDefault="00DC5AEF" w:rsidP="00F2785B">
      <w:pPr>
        <w:pStyle w:val="IOSList1numbered2017"/>
        <w:spacing w:before="120"/>
        <w:rPr>
          <w:lang w:eastAsia="en-US"/>
        </w:rPr>
      </w:pPr>
      <w:r>
        <w:rPr>
          <w:lang w:eastAsia="en-US"/>
        </w:rPr>
        <w:t xml:space="preserve">Open inquiry: Design an investigation which uses UV sensitive beads to test a scientific question. </w:t>
      </w:r>
    </w:p>
    <w:p w:rsidR="00DC5AEF" w:rsidRDefault="00DC5AEF" w:rsidP="00DC5AEF">
      <w:pPr>
        <w:pStyle w:val="IOSbodytext2017"/>
        <w:rPr>
          <w:lang w:eastAsia="en-US"/>
        </w:rPr>
      </w:pPr>
      <w:r>
        <w:rPr>
          <w:lang w:eastAsia="en-US"/>
        </w:rPr>
        <w:t>Whichever investigation type you choose, you must also:</w:t>
      </w:r>
    </w:p>
    <w:p w:rsidR="00DC5AEF" w:rsidRDefault="00DC5AEF" w:rsidP="00DC5AEF">
      <w:pPr>
        <w:pStyle w:val="IOSList1numbered2017"/>
        <w:numPr>
          <w:ilvl w:val="0"/>
          <w:numId w:val="33"/>
        </w:numPr>
        <w:rPr>
          <w:lang w:eastAsia="en-US"/>
        </w:rPr>
      </w:pPr>
      <w:r>
        <w:rPr>
          <w:lang w:eastAsia="en-US"/>
        </w:rPr>
        <w:t>Create or source diagrams of the electromagnetic spectrum. Using information gathered from secondary sources identify the particular wavelengths and describe the influence the results will have on the amplitude of the waves.</w:t>
      </w:r>
    </w:p>
    <w:p w:rsidR="00DC5AEF" w:rsidRDefault="00DC5AEF" w:rsidP="00DC5AEF">
      <w:pPr>
        <w:pStyle w:val="IOSList1numbered2017"/>
        <w:numPr>
          <w:ilvl w:val="0"/>
          <w:numId w:val="33"/>
        </w:numPr>
        <w:rPr>
          <w:lang w:eastAsia="en-US"/>
        </w:rPr>
      </w:pPr>
      <w:r>
        <w:rPr>
          <w:lang w:eastAsia="en-US"/>
        </w:rPr>
        <w:t>Utilising information from secondary sources, describe the effect of UV radiation on the body. Link this information with the results of your experiment and create a discussion that demonstrates safe practices in relation to sun exposure and UV lighting.</w:t>
      </w:r>
    </w:p>
    <w:p w:rsidR="00163CA7" w:rsidRDefault="00163CA7" w:rsidP="00DC5AEF">
      <w:pPr>
        <w:pStyle w:val="IOSbodytext2017"/>
        <w:rPr>
          <w:lang w:eastAsia="en-US"/>
        </w:rPr>
      </w:pPr>
      <w:r>
        <w:rPr>
          <w:lang w:eastAsia="en-US"/>
        </w:rPr>
        <w:br w:type="page"/>
      </w:r>
    </w:p>
    <w:p w:rsidR="00DC5AEF" w:rsidRDefault="00163CA7" w:rsidP="00A21DC6">
      <w:pPr>
        <w:pStyle w:val="IOSheading22017"/>
      </w:pPr>
      <w:r>
        <w:lastRenderedPageBreak/>
        <w:t>Scaffold 1</w:t>
      </w:r>
    </w:p>
    <w:p w:rsidR="00163CA7" w:rsidRPr="00C3500A" w:rsidRDefault="00163CA7" w:rsidP="00C3500A">
      <w:pPr>
        <w:pStyle w:val="IOSheading32017"/>
      </w:pPr>
      <w:r w:rsidRPr="00C3500A">
        <w:rPr>
          <w:rStyle w:val="IOSstrongemphasis2017"/>
          <w:b w:val="0"/>
        </w:rPr>
        <w:t>Investigation</w:t>
      </w:r>
    </w:p>
    <w:p w:rsidR="00163CA7" w:rsidRPr="00C3500A" w:rsidRDefault="00163CA7" w:rsidP="00C3500A">
      <w:pPr>
        <w:pStyle w:val="IOSheading42017"/>
        <w:rPr>
          <w:rStyle w:val="IOSstrongemphasis2017"/>
          <w:b w:val="0"/>
        </w:rPr>
      </w:pPr>
      <w:r w:rsidRPr="00C3500A">
        <w:rPr>
          <w:rStyle w:val="IOSstrongemphasis2017"/>
          <w:b w:val="0"/>
        </w:rPr>
        <w:t>Title</w:t>
      </w:r>
    </w:p>
    <w:p w:rsidR="00163CA7" w:rsidRPr="00C3500A" w:rsidRDefault="00163CA7" w:rsidP="00DC5AEF">
      <w:pPr>
        <w:pStyle w:val="IOSbodytext2017"/>
        <w:rPr>
          <w:lang w:eastAsia="en-US"/>
        </w:rPr>
      </w:pPr>
      <w:r w:rsidRPr="00C3500A">
        <w:rPr>
          <w:lang w:eastAsia="en-US"/>
        </w:rPr>
        <w:t>The amount of UV radiation on UV sensitive beads throughout the day.</w:t>
      </w:r>
    </w:p>
    <w:p w:rsidR="00163CA7" w:rsidRPr="00C3500A" w:rsidRDefault="00163CA7" w:rsidP="00C3500A">
      <w:pPr>
        <w:pStyle w:val="IOSheading42017"/>
        <w:rPr>
          <w:rStyle w:val="IOSstrongemphasis2017"/>
          <w:b w:val="0"/>
        </w:rPr>
      </w:pPr>
      <w:r w:rsidRPr="00C3500A">
        <w:rPr>
          <w:rStyle w:val="IOSstrongemphasis2017"/>
          <w:b w:val="0"/>
        </w:rPr>
        <w:t>Aim</w:t>
      </w:r>
    </w:p>
    <w:p w:rsidR="00163CA7" w:rsidRPr="00C3500A" w:rsidRDefault="00163CA7" w:rsidP="00E3645A">
      <w:pPr>
        <w:pStyle w:val="IOSbodytext2017"/>
        <w:tabs>
          <w:tab w:val="clear" w:pos="6237"/>
          <w:tab w:val="clear" w:pos="6804"/>
          <w:tab w:val="clear" w:pos="7371"/>
          <w:tab w:val="clear" w:pos="7938"/>
          <w:tab w:val="clear" w:pos="8505"/>
          <w:tab w:val="left" w:pos="8789"/>
        </w:tabs>
        <w:rPr>
          <w:u w:val="single"/>
        </w:rPr>
      </w:pPr>
      <w:r w:rsidRPr="00C3500A">
        <w:t>To determine whether the amount of UV radiation changes.</w:t>
      </w:r>
      <w:r w:rsidR="00E3645A" w:rsidRPr="00C3500A">
        <w:rPr>
          <w:u w:val="single"/>
        </w:rPr>
        <w:tab/>
      </w:r>
      <w:r w:rsidRPr="00C3500A">
        <w:rPr>
          <w:u w:val="single"/>
        </w:rPr>
        <w:t>.</w:t>
      </w:r>
    </w:p>
    <w:p w:rsidR="00163CA7" w:rsidRPr="00C3500A" w:rsidRDefault="00163CA7" w:rsidP="00C3500A">
      <w:pPr>
        <w:pStyle w:val="IOSheading42017"/>
        <w:rPr>
          <w:rStyle w:val="IOSstrongemphasis2017"/>
          <w:b w:val="0"/>
        </w:rPr>
      </w:pPr>
      <w:r w:rsidRPr="00C3500A">
        <w:rPr>
          <w:rStyle w:val="IOSstrongemphasis2017"/>
          <w:b w:val="0"/>
        </w:rPr>
        <w:t>Equipment</w:t>
      </w:r>
    </w:p>
    <w:p w:rsidR="00163CA7" w:rsidRPr="00C3500A" w:rsidRDefault="00163CA7" w:rsidP="00163CA7">
      <w:pPr>
        <w:pStyle w:val="IOSlist1bullet2017"/>
        <w:rPr>
          <w:lang w:eastAsia="en-US"/>
        </w:rPr>
      </w:pPr>
      <w:r w:rsidRPr="00C3500A">
        <w:rPr>
          <w:lang w:eastAsia="en-US"/>
        </w:rPr>
        <w:t>25 UV sensitive beads</w:t>
      </w:r>
    </w:p>
    <w:p w:rsidR="00163CA7" w:rsidRPr="00C3500A" w:rsidRDefault="00163CA7" w:rsidP="00163CA7">
      <w:pPr>
        <w:pStyle w:val="IOSlist1bullet2017"/>
        <w:rPr>
          <w:lang w:eastAsia="en-US"/>
        </w:rPr>
      </w:pPr>
      <w:r w:rsidRPr="00C3500A">
        <w:rPr>
          <w:lang w:eastAsia="en-US"/>
        </w:rPr>
        <w:t>Camera or electronic device</w:t>
      </w:r>
    </w:p>
    <w:p w:rsidR="00163CA7" w:rsidRPr="00C3500A" w:rsidRDefault="00163CA7" w:rsidP="00163CA7">
      <w:pPr>
        <w:pStyle w:val="IOSlist1bullet2017"/>
        <w:rPr>
          <w:lang w:eastAsia="en-US"/>
        </w:rPr>
      </w:pPr>
      <w:r w:rsidRPr="00C3500A">
        <w:rPr>
          <w:lang w:eastAsia="en-US"/>
        </w:rPr>
        <w:t>Stopwatch or watch</w:t>
      </w:r>
    </w:p>
    <w:p w:rsidR="00163CA7" w:rsidRPr="00C3500A" w:rsidRDefault="00163CA7" w:rsidP="00163CA7">
      <w:pPr>
        <w:pStyle w:val="IOSlist1bullet2017"/>
        <w:rPr>
          <w:lang w:eastAsia="en-US"/>
        </w:rPr>
      </w:pPr>
      <w:r w:rsidRPr="00C3500A">
        <w:rPr>
          <w:lang w:eastAsia="en-US"/>
        </w:rPr>
        <w:t>cloth or bag</w:t>
      </w:r>
    </w:p>
    <w:p w:rsidR="00163CA7" w:rsidRPr="00C3500A" w:rsidRDefault="00163CA7" w:rsidP="00163CA7">
      <w:pPr>
        <w:pStyle w:val="IOSlist1bullet2017"/>
        <w:rPr>
          <w:lang w:eastAsia="en-US"/>
        </w:rPr>
      </w:pPr>
      <w:r w:rsidRPr="00C3500A">
        <w:rPr>
          <w:lang w:eastAsia="en-US"/>
        </w:rPr>
        <w:t>pen and paper</w:t>
      </w:r>
    </w:p>
    <w:p w:rsidR="00163CA7" w:rsidRPr="00C3500A" w:rsidRDefault="00163CA7" w:rsidP="00C3500A">
      <w:pPr>
        <w:pStyle w:val="IOSheading42017"/>
        <w:rPr>
          <w:rStyle w:val="IOSstrongemphasis2017"/>
          <w:b w:val="0"/>
        </w:rPr>
      </w:pPr>
      <w:r w:rsidRPr="00C3500A">
        <w:rPr>
          <w:rStyle w:val="IOSstrongemphasis2017"/>
          <w:b w:val="0"/>
        </w:rPr>
        <w:t>Hypothesis</w:t>
      </w:r>
    </w:p>
    <w:p w:rsidR="00163CA7" w:rsidRPr="00C3500A" w:rsidRDefault="00163CA7" w:rsidP="00E3645A">
      <w:pPr>
        <w:pStyle w:val="IOSbodytext2017"/>
        <w:tabs>
          <w:tab w:val="clear" w:pos="3402"/>
          <w:tab w:val="clear" w:pos="3969"/>
          <w:tab w:val="clear" w:pos="8505"/>
          <w:tab w:val="clear" w:pos="9072"/>
          <w:tab w:val="left" w:pos="4395"/>
        </w:tabs>
        <w:rPr>
          <w:lang w:eastAsia="en-US"/>
        </w:rPr>
      </w:pPr>
      <w:r w:rsidRPr="00C3500A">
        <w:rPr>
          <w:lang w:eastAsia="en-US"/>
        </w:rPr>
        <w:t xml:space="preserve">The beads will be brightest at </w:t>
      </w:r>
      <w:r w:rsidR="00E3645A" w:rsidRPr="00C3500A">
        <w:rPr>
          <w:u w:val="single"/>
          <w:lang w:eastAsia="en-US"/>
        </w:rPr>
        <w:tab/>
      </w:r>
      <w:r w:rsidRPr="00C3500A">
        <w:rPr>
          <w:lang w:eastAsia="en-US"/>
        </w:rPr>
        <w:t xml:space="preserve"> because this is when UV radiation is</w:t>
      </w:r>
      <w:r w:rsidR="00E3645A" w:rsidRPr="00C3500A">
        <w:rPr>
          <w:u w:val="single"/>
          <w:lang w:eastAsia="en-US"/>
        </w:rPr>
        <w:tab/>
      </w:r>
      <w:r w:rsidRPr="00C3500A">
        <w:rPr>
          <w:u w:val="single"/>
          <w:lang w:eastAsia="en-US"/>
        </w:rPr>
        <w:t>.</w:t>
      </w:r>
    </w:p>
    <w:p w:rsidR="00163CA7" w:rsidRPr="00C3500A" w:rsidRDefault="00163CA7" w:rsidP="00C3500A">
      <w:pPr>
        <w:pStyle w:val="IOSheading42017"/>
        <w:rPr>
          <w:rStyle w:val="IOSstrongemphasis2017"/>
          <w:b w:val="0"/>
        </w:rPr>
      </w:pPr>
      <w:r w:rsidRPr="00C3500A">
        <w:rPr>
          <w:rStyle w:val="IOSstrongemphasis2017"/>
          <w:b w:val="0"/>
        </w:rPr>
        <w:t>Method</w:t>
      </w:r>
    </w:p>
    <w:p w:rsidR="00163CA7" w:rsidRDefault="00163CA7" w:rsidP="00F2785B">
      <w:pPr>
        <w:pStyle w:val="IOSList1numbered2017"/>
        <w:numPr>
          <w:ilvl w:val="0"/>
          <w:numId w:val="34"/>
        </w:numPr>
        <w:spacing w:before="120"/>
        <w:rPr>
          <w:lang w:eastAsia="en-US"/>
        </w:rPr>
      </w:pPr>
      <w:r>
        <w:rPr>
          <w:lang w:eastAsia="en-US"/>
        </w:rPr>
        <w:t>Keep 5 UV beads in an area that will not be exposed to any sunlight. Take a photo.</w:t>
      </w:r>
    </w:p>
    <w:p w:rsidR="00163CA7" w:rsidRDefault="00163CA7" w:rsidP="00F2785B">
      <w:pPr>
        <w:pStyle w:val="IOSList1numbered2017"/>
        <w:numPr>
          <w:ilvl w:val="0"/>
          <w:numId w:val="34"/>
        </w:numPr>
        <w:spacing w:before="120"/>
        <w:rPr>
          <w:lang w:eastAsia="en-US"/>
        </w:rPr>
      </w:pPr>
      <w:r>
        <w:rPr>
          <w:lang w:eastAsia="en-US"/>
        </w:rPr>
        <w:t xml:space="preserve">At a specific time in the morning (write the time on a piece of paper) place 5 UV beads in the cloth or bag, take them outside. </w:t>
      </w:r>
    </w:p>
    <w:p w:rsidR="00163CA7" w:rsidRDefault="00163CA7" w:rsidP="00F2785B">
      <w:pPr>
        <w:pStyle w:val="IOSList1numbered2017"/>
        <w:numPr>
          <w:ilvl w:val="0"/>
          <w:numId w:val="34"/>
        </w:numPr>
        <w:spacing w:before="120"/>
        <w:rPr>
          <w:lang w:eastAsia="en-US"/>
        </w:rPr>
      </w:pPr>
      <w:r>
        <w:rPr>
          <w:lang w:eastAsia="en-US"/>
        </w:rPr>
        <w:t>Take the beads out of the bag place them on the paper, exposing them to the sun, after 1 minute take a photo ensurin</w:t>
      </w:r>
      <w:r w:rsidR="00E65F58">
        <w:rPr>
          <w:lang w:eastAsia="en-US"/>
        </w:rPr>
        <w:t>g the time</w:t>
      </w:r>
      <w:r>
        <w:rPr>
          <w:lang w:eastAsia="en-US"/>
        </w:rPr>
        <w:t xml:space="preserve"> written on the piece of paper is clear and bring the beads back inside.</w:t>
      </w:r>
    </w:p>
    <w:p w:rsidR="00163CA7" w:rsidRDefault="00163CA7" w:rsidP="00F2785B">
      <w:pPr>
        <w:pStyle w:val="IOSList1numbered2017"/>
        <w:numPr>
          <w:ilvl w:val="0"/>
          <w:numId w:val="34"/>
        </w:numPr>
        <w:spacing w:before="120"/>
        <w:rPr>
          <w:lang w:eastAsia="en-US"/>
        </w:rPr>
      </w:pPr>
      <w:r>
        <w:rPr>
          <w:lang w:eastAsia="en-US"/>
        </w:rPr>
        <w:t>Repeat steps 1 - 3 at midday, in the evening and at night time.</w:t>
      </w:r>
    </w:p>
    <w:p w:rsidR="00163CA7" w:rsidRDefault="00163CA7" w:rsidP="00F2785B">
      <w:pPr>
        <w:pStyle w:val="IOSList1numbered2017"/>
        <w:numPr>
          <w:ilvl w:val="0"/>
          <w:numId w:val="34"/>
        </w:numPr>
        <w:spacing w:before="120"/>
        <w:rPr>
          <w:lang w:eastAsia="en-US"/>
        </w:rPr>
      </w:pPr>
      <w:r>
        <w:rPr>
          <w:lang w:eastAsia="en-US"/>
        </w:rPr>
        <w:t>Repeat this entire experiment for a week.</w:t>
      </w:r>
    </w:p>
    <w:p w:rsidR="00163CA7" w:rsidRDefault="00163CA7" w:rsidP="00F2785B">
      <w:pPr>
        <w:pStyle w:val="IOSList1numbered2017"/>
        <w:numPr>
          <w:ilvl w:val="0"/>
          <w:numId w:val="34"/>
        </w:numPr>
        <w:spacing w:before="120"/>
        <w:rPr>
          <w:lang w:eastAsia="en-US"/>
        </w:rPr>
      </w:pPr>
      <w:r>
        <w:rPr>
          <w:lang w:eastAsia="en-US"/>
        </w:rPr>
        <w:t>Create a table showing the photos.</w:t>
      </w:r>
    </w:p>
    <w:p w:rsidR="00163CA7" w:rsidRDefault="00163CA7" w:rsidP="00F2785B">
      <w:pPr>
        <w:pStyle w:val="IOSList1numbered2017"/>
        <w:numPr>
          <w:ilvl w:val="0"/>
          <w:numId w:val="34"/>
        </w:numPr>
        <w:spacing w:before="120"/>
        <w:rPr>
          <w:lang w:eastAsia="en-US"/>
        </w:rPr>
      </w:pPr>
      <w:r>
        <w:rPr>
          <w:lang w:eastAsia="en-US"/>
        </w:rPr>
        <w:t>Identify which are brightest beads over the course of the week.</w:t>
      </w:r>
    </w:p>
    <w:p w:rsidR="00F2785B" w:rsidRDefault="00F2785B" w:rsidP="00F2785B">
      <w:pPr>
        <w:pStyle w:val="IOSbodytext2017"/>
        <w:rPr>
          <w:lang w:eastAsia="en-US"/>
        </w:rPr>
      </w:pPr>
      <w:r>
        <w:rPr>
          <w:lang w:eastAsia="en-US"/>
        </w:rPr>
        <w:br w:type="page"/>
      </w:r>
    </w:p>
    <w:p w:rsidR="00163CA7" w:rsidRDefault="00163CA7" w:rsidP="00C3500A">
      <w:pPr>
        <w:pStyle w:val="IOSheading42017"/>
        <w:rPr>
          <w:rStyle w:val="IOSstrongemphasis2017"/>
        </w:rPr>
      </w:pPr>
      <w:r w:rsidRPr="00C3500A">
        <w:rPr>
          <w:rStyle w:val="IOSstrongemphasis2017"/>
          <w:b w:val="0"/>
        </w:rPr>
        <w:lastRenderedPageBreak/>
        <w:t>Results</w:t>
      </w:r>
    </w:p>
    <w:tbl>
      <w:tblPr>
        <w:tblStyle w:val="TableGrid"/>
        <w:tblW w:w="0" w:type="auto"/>
        <w:tblLook w:val="04A0" w:firstRow="1" w:lastRow="0" w:firstColumn="1" w:lastColumn="0" w:noHBand="0" w:noVBand="1"/>
        <w:tblDescription w:val="Results table to be filled in by students."/>
      </w:tblPr>
      <w:tblGrid>
        <w:gridCol w:w="1793"/>
        <w:gridCol w:w="1793"/>
        <w:gridCol w:w="1794"/>
        <w:gridCol w:w="1794"/>
        <w:gridCol w:w="1794"/>
        <w:gridCol w:w="1794"/>
      </w:tblGrid>
      <w:tr w:rsidR="00163CA7" w:rsidTr="00163CA7">
        <w:trPr>
          <w:tblHeader/>
        </w:trPr>
        <w:tc>
          <w:tcPr>
            <w:tcW w:w="1793" w:type="dxa"/>
            <w:shd w:val="clear" w:color="auto" w:fill="000000" w:themeFill="text1"/>
          </w:tcPr>
          <w:p w:rsidR="00163CA7" w:rsidRDefault="00163CA7" w:rsidP="00163CA7">
            <w:pPr>
              <w:pStyle w:val="IOStableheading2017"/>
              <w:jc w:val="center"/>
              <w:rPr>
                <w:lang w:eastAsia="en-US"/>
              </w:rPr>
            </w:pPr>
            <w:r>
              <w:rPr>
                <w:lang w:eastAsia="en-US"/>
              </w:rPr>
              <w:t>Conditions</w:t>
            </w:r>
          </w:p>
        </w:tc>
        <w:tc>
          <w:tcPr>
            <w:tcW w:w="1793" w:type="dxa"/>
            <w:shd w:val="clear" w:color="auto" w:fill="000000" w:themeFill="text1"/>
          </w:tcPr>
          <w:p w:rsidR="00163CA7" w:rsidRDefault="00163CA7" w:rsidP="00163CA7">
            <w:pPr>
              <w:pStyle w:val="IOStableheading2017"/>
              <w:jc w:val="center"/>
              <w:rPr>
                <w:lang w:eastAsia="en-US"/>
              </w:rPr>
            </w:pPr>
            <w:r>
              <w:rPr>
                <w:lang w:eastAsia="en-US"/>
              </w:rPr>
              <w:t>Day 1</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2</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3</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4</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5</w:t>
            </w:r>
          </w:p>
        </w:tc>
      </w:tr>
      <w:tr w:rsidR="00163CA7" w:rsidTr="00E65F58">
        <w:trPr>
          <w:trHeight w:val="680"/>
        </w:trPr>
        <w:tc>
          <w:tcPr>
            <w:tcW w:w="1793" w:type="dxa"/>
          </w:tcPr>
          <w:p w:rsidR="00163CA7" w:rsidRDefault="00163CA7" w:rsidP="00163CA7">
            <w:pPr>
              <w:pStyle w:val="IOStabletext2017"/>
              <w:rPr>
                <w:lang w:eastAsia="en-US"/>
              </w:rPr>
            </w:pPr>
            <w:r>
              <w:rPr>
                <w:lang w:eastAsia="en-US"/>
              </w:rPr>
              <w:t>No UV exposure</w:t>
            </w:r>
          </w:p>
        </w:tc>
        <w:tc>
          <w:tcPr>
            <w:tcW w:w="1793" w:type="dxa"/>
          </w:tcPr>
          <w:p w:rsidR="00163CA7" w:rsidRDefault="00E3645A" w:rsidP="00163CA7">
            <w:pPr>
              <w:pStyle w:val="IOStabletext2017"/>
              <w:rPr>
                <w:lang w:eastAsia="en-US"/>
              </w:rPr>
            </w:pPr>
            <w:r>
              <w:rPr>
                <w:lang w:eastAsia="en-US"/>
              </w:rPr>
              <w:fldChar w:fldCharType="begin">
                <w:ffData>
                  <w:name w:val="Text5"/>
                  <w:enabled/>
                  <w:calcOnExit w:val="0"/>
                  <w:helpText w:type="text" w:val="Results for Day 1 - no UV exposure condition"/>
                  <w:statusText w:type="text" w:val="Results for Day 1 - no UV exposure condition"/>
                  <w:textInput/>
                </w:ffData>
              </w:fldChar>
            </w:r>
            <w:bookmarkStart w:id="0" w:name="Text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794" w:type="dxa"/>
          </w:tcPr>
          <w:p w:rsidR="00163CA7" w:rsidRDefault="00E3645A" w:rsidP="00163CA7">
            <w:pPr>
              <w:pStyle w:val="IOStabletext2017"/>
              <w:rPr>
                <w:lang w:eastAsia="en-US"/>
              </w:rPr>
            </w:pPr>
            <w:r>
              <w:rPr>
                <w:lang w:eastAsia="en-US"/>
              </w:rPr>
              <w:fldChar w:fldCharType="begin">
                <w:ffData>
                  <w:name w:val="Text6"/>
                  <w:enabled/>
                  <w:calcOnExit w:val="0"/>
                  <w:helpText w:type="text" w:val="Results for Day 2 - no UV exposure condition"/>
                  <w:statusText w:type="text" w:val="Results for Day 2 - no UV exposure condition"/>
                  <w:textInput/>
                </w:ffData>
              </w:fldChar>
            </w:r>
            <w:bookmarkStart w:id="1" w:name="Text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1794" w:type="dxa"/>
          </w:tcPr>
          <w:p w:rsidR="00163CA7" w:rsidRDefault="00E3645A" w:rsidP="00163CA7">
            <w:pPr>
              <w:pStyle w:val="IOStabletext2017"/>
              <w:rPr>
                <w:lang w:eastAsia="en-US"/>
              </w:rPr>
            </w:pPr>
            <w:r>
              <w:rPr>
                <w:lang w:eastAsia="en-US"/>
              </w:rPr>
              <w:fldChar w:fldCharType="begin">
                <w:ffData>
                  <w:name w:val="Text7"/>
                  <w:enabled/>
                  <w:calcOnExit w:val="0"/>
                  <w:helpText w:type="text" w:val="Results for Day 3 - no UV exposure condition"/>
                  <w:statusText w:type="text" w:val="Results for Day 3 - no UV exposure condition"/>
                  <w:textInput/>
                </w:ffData>
              </w:fldChar>
            </w:r>
            <w:bookmarkStart w:id="2" w:name="Text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c>
          <w:tcPr>
            <w:tcW w:w="1794" w:type="dxa"/>
          </w:tcPr>
          <w:p w:rsidR="00163CA7" w:rsidRDefault="00E3645A" w:rsidP="00163CA7">
            <w:pPr>
              <w:pStyle w:val="IOStabletext2017"/>
              <w:rPr>
                <w:lang w:eastAsia="en-US"/>
              </w:rPr>
            </w:pPr>
            <w:r>
              <w:rPr>
                <w:lang w:eastAsia="en-US"/>
              </w:rPr>
              <w:fldChar w:fldCharType="begin">
                <w:ffData>
                  <w:name w:val="Text8"/>
                  <w:enabled/>
                  <w:calcOnExit w:val="0"/>
                  <w:helpText w:type="text" w:val="Results for Day 4 - no UV exposure condition"/>
                  <w:statusText w:type="text" w:val="Results for Day 4 - no UV exposure condition"/>
                  <w:textInput/>
                </w:ffData>
              </w:fldChar>
            </w:r>
            <w:bookmarkStart w:id="3" w:name="Text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c>
          <w:tcPr>
            <w:tcW w:w="1794" w:type="dxa"/>
          </w:tcPr>
          <w:p w:rsidR="00163CA7" w:rsidRDefault="00E3645A" w:rsidP="00163CA7">
            <w:pPr>
              <w:pStyle w:val="IOStabletext2017"/>
              <w:rPr>
                <w:lang w:eastAsia="en-US"/>
              </w:rPr>
            </w:pPr>
            <w:r>
              <w:rPr>
                <w:lang w:eastAsia="en-US"/>
              </w:rPr>
              <w:fldChar w:fldCharType="begin">
                <w:ffData>
                  <w:name w:val="Text9"/>
                  <w:enabled/>
                  <w:calcOnExit w:val="0"/>
                  <w:helpText w:type="text" w:val="Results for Day 5 - no UV exposure condition"/>
                  <w:statusText w:type="text" w:val="Results for Day 5 - no UV exposure condition"/>
                  <w:textInput/>
                </w:ffData>
              </w:fldChar>
            </w:r>
            <w:bookmarkStart w:id="4" w:name="Text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4"/>
          </w:p>
        </w:tc>
      </w:tr>
      <w:tr w:rsidR="00163CA7" w:rsidTr="00E65F58">
        <w:trPr>
          <w:trHeight w:val="680"/>
        </w:trPr>
        <w:tc>
          <w:tcPr>
            <w:tcW w:w="1793" w:type="dxa"/>
          </w:tcPr>
          <w:p w:rsidR="00163CA7" w:rsidRDefault="00163CA7" w:rsidP="00163CA7">
            <w:pPr>
              <w:pStyle w:val="IOStabletext2017"/>
              <w:rPr>
                <w:lang w:eastAsia="en-US"/>
              </w:rPr>
            </w:pPr>
            <w:r>
              <w:rPr>
                <w:lang w:eastAsia="en-US"/>
              </w:rPr>
              <w:t>Morning, outside</w:t>
            </w:r>
          </w:p>
        </w:tc>
        <w:tc>
          <w:tcPr>
            <w:tcW w:w="1793" w:type="dxa"/>
          </w:tcPr>
          <w:p w:rsidR="00163CA7" w:rsidRDefault="00E3645A" w:rsidP="00163CA7">
            <w:pPr>
              <w:pStyle w:val="IOStabletext2017"/>
              <w:rPr>
                <w:lang w:eastAsia="en-US"/>
              </w:rPr>
            </w:pPr>
            <w:r>
              <w:rPr>
                <w:lang w:eastAsia="en-US"/>
              </w:rPr>
              <w:fldChar w:fldCharType="begin">
                <w:ffData>
                  <w:name w:val="Text10"/>
                  <w:enabled/>
                  <w:calcOnExit w:val="0"/>
                  <w:helpText w:type="text" w:val="Results for Day 1 - morning, outside condition"/>
                  <w:statusText w:type="text" w:val="Results for Day 1 - morning, outside condition"/>
                  <w:textInput/>
                </w:ffData>
              </w:fldChar>
            </w:r>
            <w:bookmarkStart w:id="5" w:name="Text1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
          </w:p>
        </w:tc>
        <w:tc>
          <w:tcPr>
            <w:tcW w:w="1794" w:type="dxa"/>
          </w:tcPr>
          <w:p w:rsidR="00163CA7" w:rsidRDefault="00E3645A" w:rsidP="00163CA7">
            <w:pPr>
              <w:pStyle w:val="IOStabletext2017"/>
              <w:rPr>
                <w:lang w:eastAsia="en-US"/>
              </w:rPr>
            </w:pPr>
            <w:r>
              <w:rPr>
                <w:lang w:eastAsia="en-US"/>
              </w:rPr>
              <w:fldChar w:fldCharType="begin">
                <w:ffData>
                  <w:name w:val="Text11"/>
                  <w:enabled/>
                  <w:calcOnExit w:val="0"/>
                  <w:helpText w:type="text" w:val="Results for Day 2 - morning, outside condition"/>
                  <w:statusText w:type="text" w:val="Results for Day 2 - morning, outside condition"/>
                  <w:textInput/>
                </w:ffData>
              </w:fldChar>
            </w:r>
            <w:bookmarkStart w:id="6" w:name="Text1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tc>
        <w:tc>
          <w:tcPr>
            <w:tcW w:w="1794" w:type="dxa"/>
          </w:tcPr>
          <w:p w:rsidR="00163CA7" w:rsidRDefault="00E3645A" w:rsidP="00163CA7">
            <w:pPr>
              <w:pStyle w:val="IOStabletext2017"/>
              <w:rPr>
                <w:lang w:eastAsia="en-US"/>
              </w:rPr>
            </w:pPr>
            <w:r>
              <w:rPr>
                <w:lang w:eastAsia="en-US"/>
              </w:rPr>
              <w:fldChar w:fldCharType="begin">
                <w:ffData>
                  <w:name w:val="Text12"/>
                  <w:enabled/>
                  <w:calcOnExit w:val="0"/>
                  <w:helpText w:type="text" w:val="Results for Day 3 - morning, outside condition"/>
                  <w:statusText w:type="text" w:val="Results for Day 3 - morning, outside condition"/>
                  <w:textInput/>
                </w:ffData>
              </w:fldChar>
            </w:r>
            <w:bookmarkStart w:id="7" w:name="Text1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7"/>
          </w:p>
        </w:tc>
        <w:tc>
          <w:tcPr>
            <w:tcW w:w="1794" w:type="dxa"/>
          </w:tcPr>
          <w:p w:rsidR="00163CA7" w:rsidRDefault="00E3645A" w:rsidP="00163CA7">
            <w:pPr>
              <w:pStyle w:val="IOStabletext2017"/>
              <w:rPr>
                <w:lang w:eastAsia="en-US"/>
              </w:rPr>
            </w:pPr>
            <w:r>
              <w:rPr>
                <w:lang w:eastAsia="en-US"/>
              </w:rPr>
              <w:fldChar w:fldCharType="begin">
                <w:ffData>
                  <w:name w:val="Text13"/>
                  <w:enabled/>
                  <w:calcOnExit w:val="0"/>
                  <w:helpText w:type="text" w:val="Results for Day 4 - morning, outside condition"/>
                  <w:statusText w:type="text" w:val="Results for Day 4 - morning, outside condition"/>
                  <w:textInput/>
                </w:ffData>
              </w:fldChar>
            </w:r>
            <w:bookmarkStart w:id="8" w:name="Text1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8"/>
          </w:p>
        </w:tc>
        <w:tc>
          <w:tcPr>
            <w:tcW w:w="1794" w:type="dxa"/>
          </w:tcPr>
          <w:p w:rsidR="00163CA7" w:rsidRDefault="00E3645A" w:rsidP="00163CA7">
            <w:pPr>
              <w:pStyle w:val="IOStabletext2017"/>
              <w:rPr>
                <w:lang w:eastAsia="en-US"/>
              </w:rPr>
            </w:pPr>
            <w:r>
              <w:rPr>
                <w:lang w:eastAsia="en-US"/>
              </w:rPr>
              <w:fldChar w:fldCharType="begin">
                <w:ffData>
                  <w:name w:val="Text14"/>
                  <w:enabled/>
                  <w:calcOnExit w:val="0"/>
                  <w:helpText w:type="text" w:val="Results for Day 5 - morning, outside condition"/>
                  <w:statusText w:type="text" w:val="Results for Day 5 - morning, outside condition"/>
                  <w:textInput/>
                </w:ffData>
              </w:fldChar>
            </w:r>
            <w:bookmarkStart w:id="9" w:name="Text1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9"/>
          </w:p>
        </w:tc>
      </w:tr>
      <w:tr w:rsidR="00163CA7" w:rsidTr="00E65F58">
        <w:trPr>
          <w:trHeight w:val="680"/>
        </w:trPr>
        <w:tc>
          <w:tcPr>
            <w:tcW w:w="1793" w:type="dxa"/>
          </w:tcPr>
          <w:p w:rsidR="00163CA7" w:rsidRDefault="00163CA7" w:rsidP="00163CA7">
            <w:pPr>
              <w:pStyle w:val="IOStabletext2017"/>
              <w:rPr>
                <w:lang w:eastAsia="en-US"/>
              </w:rPr>
            </w:pPr>
            <w:r>
              <w:rPr>
                <w:lang w:eastAsia="en-US"/>
              </w:rPr>
              <w:t>Midday, outside</w:t>
            </w:r>
          </w:p>
        </w:tc>
        <w:tc>
          <w:tcPr>
            <w:tcW w:w="1793" w:type="dxa"/>
          </w:tcPr>
          <w:p w:rsidR="00163CA7" w:rsidRDefault="00E3645A" w:rsidP="00163CA7">
            <w:pPr>
              <w:pStyle w:val="IOStabletext2017"/>
              <w:rPr>
                <w:lang w:eastAsia="en-US"/>
              </w:rPr>
            </w:pPr>
            <w:r>
              <w:rPr>
                <w:lang w:eastAsia="en-US"/>
              </w:rPr>
              <w:fldChar w:fldCharType="begin">
                <w:ffData>
                  <w:name w:val="Text15"/>
                  <w:enabled/>
                  <w:calcOnExit w:val="0"/>
                  <w:helpText w:type="text" w:val="Results for Day 1 - midday, outside condition"/>
                  <w:statusText w:type="text" w:val="Results for Day 1 - midday, outside condition"/>
                  <w:textInput/>
                </w:ffData>
              </w:fldChar>
            </w:r>
            <w:bookmarkStart w:id="10" w:name="Text1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0"/>
          </w:p>
        </w:tc>
        <w:tc>
          <w:tcPr>
            <w:tcW w:w="1794" w:type="dxa"/>
          </w:tcPr>
          <w:p w:rsidR="00163CA7" w:rsidRDefault="00E3645A" w:rsidP="00163CA7">
            <w:pPr>
              <w:pStyle w:val="IOStabletext2017"/>
              <w:rPr>
                <w:lang w:eastAsia="en-US"/>
              </w:rPr>
            </w:pPr>
            <w:r>
              <w:rPr>
                <w:lang w:eastAsia="en-US"/>
              </w:rPr>
              <w:fldChar w:fldCharType="begin">
                <w:ffData>
                  <w:name w:val="Text16"/>
                  <w:enabled/>
                  <w:calcOnExit w:val="0"/>
                  <w:helpText w:type="text" w:val="Results for Day 2 - midday, outside condition"/>
                  <w:statusText w:type="text" w:val="Results for Day 2 - midday, outside condition"/>
                  <w:textInput/>
                </w:ffData>
              </w:fldChar>
            </w:r>
            <w:bookmarkStart w:id="11" w:name="Text1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1"/>
          </w:p>
        </w:tc>
        <w:tc>
          <w:tcPr>
            <w:tcW w:w="1794" w:type="dxa"/>
          </w:tcPr>
          <w:p w:rsidR="00163CA7" w:rsidRDefault="00E3645A" w:rsidP="00163CA7">
            <w:pPr>
              <w:pStyle w:val="IOStabletext2017"/>
              <w:rPr>
                <w:lang w:eastAsia="en-US"/>
              </w:rPr>
            </w:pPr>
            <w:r>
              <w:rPr>
                <w:lang w:eastAsia="en-US"/>
              </w:rPr>
              <w:fldChar w:fldCharType="begin">
                <w:ffData>
                  <w:name w:val="Text17"/>
                  <w:enabled/>
                  <w:calcOnExit w:val="0"/>
                  <w:helpText w:type="text" w:val="Results for Day 3 - midday, outside condition"/>
                  <w:statusText w:type="text" w:val="Results for Day 3 - midday, outside condition"/>
                  <w:textInput/>
                </w:ffData>
              </w:fldChar>
            </w:r>
            <w:bookmarkStart w:id="12" w:name="Text1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2"/>
          </w:p>
        </w:tc>
        <w:tc>
          <w:tcPr>
            <w:tcW w:w="1794" w:type="dxa"/>
          </w:tcPr>
          <w:p w:rsidR="00163CA7" w:rsidRDefault="00E3645A" w:rsidP="00163CA7">
            <w:pPr>
              <w:pStyle w:val="IOStabletext2017"/>
              <w:rPr>
                <w:lang w:eastAsia="en-US"/>
              </w:rPr>
            </w:pPr>
            <w:r>
              <w:rPr>
                <w:lang w:eastAsia="en-US"/>
              </w:rPr>
              <w:fldChar w:fldCharType="begin">
                <w:ffData>
                  <w:name w:val="Text18"/>
                  <w:enabled/>
                  <w:calcOnExit w:val="0"/>
                  <w:helpText w:type="text" w:val="Results for Day 4 - midday, outside condition"/>
                  <w:statusText w:type="text" w:val="Results for Day 4 - midday, outside condition"/>
                  <w:textInput/>
                </w:ffData>
              </w:fldChar>
            </w:r>
            <w:bookmarkStart w:id="13" w:name="Text1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3"/>
          </w:p>
        </w:tc>
        <w:tc>
          <w:tcPr>
            <w:tcW w:w="1794" w:type="dxa"/>
          </w:tcPr>
          <w:p w:rsidR="00163CA7" w:rsidRDefault="00E3645A" w:rsidP="00163CA7">
            <w:pPr>
              <w:pStyle w:val="IOStabletext2017"/>
              <w:rPr>
                <w:lang w:eastAsia="en-US"/>
              </w:rPr>
            </w:pPr>
            <w:r>
              <w:rPr>
                <w:lang w:eastAsia="en-US"/>
              </w:rPr>
              <w:fldChar w:fldCharType="begin">
                <w:ffData>
                  <w:name w:val="Text19"/>
                  <w:enabled/>
                  <w:calcOnExit w:val="0"/>
                  <w:helpText w:type="text" w:val="Results for Day 5 - midday, outside condition"/>
                  <w:statusText w:type="text" w:val="Results for Day 5 - midday, outside condition"/>
                  <w:textInput/>
                </w:ffData>
              </w:fldChar>
            </w:r>
            <w:bookmarkStart w:id="14" w:name="Text1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4"/>
          </w:p>
        </w:tc>
      </w:tr>
      <w:tr w:rsidR="00163CA7" w:rsidTr="00E65F58">
        <w:trPr>
          <w:trHeight w:val="680"/>
        </w:trPr>
        <w:tc>
          <w:tcPr>
            <w:tcW w:w="1793" w:type="dxa"/>
          </w:tcPr>
          <w:p w:rsidR="00163CA7" w:rsidRDefault="00A45678" w:rsidP="00163CA7">
            <w:pPr>
              <w:pStyle w:val="IOStabletext2017"/>
              <w:rPr>
                <w:lang w:eastAsia="en-US"/>
              </w:rPr>
            </w:pPr>
            <w:r>
              <w:rPr>
                <w:lang w:eastAsia="en-US"/>
              </w:rPr>
              <w:t>Evening, outside</w:t>
            </w:r>
          </w:p>
        </w:tc>
        <w:tc>
          <w:tcPr>
            <w:tcW w:w="1793" w:type="dxa"/>
          </w:tcPr>
          <w:p w:rsidR="00163CA7" w:rsidRDefault="00E3645A" w:rsidP="00163CA7">
            <w:pPr>
              <w:pStyle w:val="IOStabletext2017"/>
              <w:rPr>
                <w:lang w:eastAsia="en-US"/>
              </w:rPr>
            </w:pPr>
            <w:r>
              <w:rPr>
                <w:lang w:eastAsia="en-US"/>
              </w:rPr>
              <w:fldChar w:fldCharType="begin">
                <w:ffData>
                  <w:name w:val="Text20"/>
                  <w:enabled/>
                  <w:calcOnExit w:val="0"/>
                  <w:helpText w:type="text" w:val="Results for Day 1 - evening, outside condition"/>
                  <w:statusText w:type="text" w:val="Results for Day 1 - evening, outside condition"/>
                  <w:textInput/>
                </w:ffData>
              </w:fldChar>
            </w:r>
            <w:bookmarkStart w:id="15" w:name="Text2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5"/>
          </w:p>
        </w:tc>
        <w:tc>
          <w:tcPr>
            <w:tcW w:w="1794" w:type="dxa"/>
          </w:tcPr>
          <w:p w:rsidR="00163CA7" w:rsidRDefault="00E3645A" w:rsidP="00163CA7">
            <w:pPr>
              <w:pStyle w:val="IOStabletext2017"/>
              <w:rPr>
                <w:lang w:eastAsia="en-US"/>
              </w:rPr>
            </w:pPr>
            <w:r>
              <w:rPr>
                <w:lang w:eastAsia="en-US"/>
              </w:rPr>
              <w:fldChar w:fldCharType="begin">
                <w:ffData>
                  <w:name w:val="Text21"/>
                  <w:enabled/>
                  <w:calcOnExit w:val="0"/>
                  <w:helpText w:type="text" w:val="Results for Day 2 - evening, outside condition"/>
                  <w:statusText w:type="text" w:val="Results for Day 2 - evening, outside condition"/>
                  <w:textInput/>
                </w:ffData>
              </w:fldChar>
            </w:r>
            <w:bookmarkStart w:id="16" w:name="Text2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6"/>
          </w:p>
        </w:tc>
        <w:tc>
          <w:tcPr>
            <w:tcW w:w="1794" w:type="dxa"/>
          </w:tcPr>
          <w:p w:rsidR="00163CA7" w:rsidRDefault="00E3645A" w:rsidP="00163CA7">
            <w:pPr>
              <w:pStyle w:val="IOStabletext2017"/>
              <w:rPr>
                <w:lang w:eastAsia="en-US"/>
              </w:rPr>
            </w:pPr>
            <w:r>
              <w:rPr>
                <w:lang w:eastAsia="en-US"/>
              </w:rPr>
              <w:fldChar w:fldCharType="begin">
                <w:ffData>
                  <w:name w:val="Text22"/>
                  <w:enabled/>
                  <w:calcOnExit w:val="0"/>
                  <w:helpText w:type="text" w:val="Results for Day 3 - evening, outside condition"/>
                  <w:statusText w:type="text" w:val="Results for Day 3 - evening, outside condition"/>
                  <w:textInput/>
                </w:ffData>
              </w:fldChar>
            </w:r>
            <w:bookmarkStart w:id="17" w:name="Text2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7"/>
          </w:p>
        </w:tc>
        <w:tc>
          <w:tcPr>
            <w:tcW w:w="1794" w:type="dxa"/>
          </w:tcPr>
          <w:p w:rsidR="00163CA7" w:rsidRDefault="00E3645A" w:rsidP="00163CA7">
            <w:pPr>
              <w:pStyle w:val="IOStabletext2017"/>
              <w:rPr>
                <w:lang w:eastAsia="en-US"/>
              </w:rPr>
            </w:pPr>
            <w:r>
              <w:rPr>
                <w:lang w:eastAsia="en-US"/>
              </w:rPr>
              <w:fldChar w:fldCharType="begin">
                <w:ffData>
                  <w:name w:val="Text23"/>
                  <w:enabled/>
                  <w:calcOnExit w:val="0"/>
                  <w:helpText w:type="text" w:val="Results for Day 4 - evening, outside condition"/>
                  <w:statusText w:type="text" w:val="Results for Day 4 - evening, outside condition"/>
                  <w:textInput/>
                </w:ffData>
              </w:fldChar>
            </w:r>
            <w:bookmarkStart w:id="18" w:name="Text2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8"/>
          </w:p>
        </w:tc>
        <w:tc>
          <w:tcPr>
            <w:tcW w:w="1794" w:type="dxa"/>
          </w:tcPr>
          <w:p w:rsidR="00163CA7" w:rsidRDefault="00E3645A" w:rsidP="00163CA7">
            <w:pPr>
              <w:pStyle w:val="IOStabletext2017"/>
              <w:rPr>
                <w:lang w:eastAsia="en-US"/>
              </w:rPr>
            </w:pPr>
            <w:r>
              <w:rPr>
                <w:lang w:eastAsia="en-US"/>
              </w:rPr>
              <w:fldChar w:fldCharType="begin">
                <w:ffData>
                  <w:name w:val="Text24"/>
                  <w:enabled/>
                  <w:calcOnExit w:val="0"/>
                  <w:helpText w:type="text" w:val="Results for Day 5 - evening, outside condition"/>
                  <w:statusText w:type="text" w:val="Results for Day 5 - evening, outside condition"/>
                  <w:textInput/>
                </w:ffData>
              </w:fldChar>
            </w:r>
            <w:bookmarkStart w:id="19" w:name="Text2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9"/>
          </w:p>
        </w:tc>
      </w:tr>
      <w:tr w:rsidR="00163CA7" w:rsidTr="00E65F58">
        <w:trPr>
          <w:trHeight w:val="680"/>
        </w:trPr>
        <w:tc>
          <w:tcPr>
            <w:tcW w:w="1793" w:type="dxa"/>
          </w:tcPr>
          <w:p w:rsidR="00163CA7" w:rsidRDefault="00A45678" w:rsidP="00163CA7">
            <w:pPr>
              <w:pStyle w:val="IOStabletext2017"/>
              <w:rPr>
                <w:lang w:eastAsia="en-US"/>
              </w:rPr>
            </w:pPr>
            <w:r>
              <w:rPr>
                <w:lang w:eastAsia="en-US"/>
              </w:rPr>
              <w:t>Night, outside</w:t>
            </w:r>
          </w:p>
        </w:tc>
        <w:tc>
          <w:tcPr>
            <w:tcW w:w="1793" w:type="dxa"/>
          </w:tcPr>
          <w:p w:rsidR="00163CA7" w:rsidRDefault="00E3645A" w:rsidP="00163CA7">
            <w:pPr>
              <w:pStyle w:val="IOStabletext2017"/>
              <w:rPr>
                <w:lang w:eastAsia="en-US"/>
              </w:rPr>
            </w:pPr>
            <w:r>
              <w:rPr>
                <w:lang w:eastAsia="en-US"/>
              </w:rPr>
              <w:fldChar w:fldCharType="begin">
                <w:ffData>
                  <w:name w:val="Text25"/>
                  <w:enabled/>
                  <w:calcOnExit w:val="0"/>
                  <w:helpText w:type="text" w:val="Results for Day 1 - night, outside condition"/>
                  <w:statusText w:type="text" w:val="Results for Day 1 - night, outside condition"/>
                  <w:textInput/>
                </w:ffData>
              </w:fldChar>
            </w:r>
            <w:bookmarkStart w:id="20" w:name="Text2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0"/>
          </w:p>
        </w:tc>
        <w:tc>
          <w:tcPr>
            <w:tcW w:w="1794" w:type="dxa"/>
          </w:tcPr>
          <w:p w:rsidR="00163CA7" w:rsidRDefault="00E3645A" w:rsidP="00163CA7">
            <w:pPr>
              <w:pStyle w:val="IOStabletext2017"/>
              <w:rPr>
                <w:lang w:eastAsia="en-US"/>
              </w:rPr>
            </w:pPr>
            <w:r>
              <w:rPr>
                <w:lang w:eastAsia="en-US"/>
              </w:rPr>
              <w:fldChar w:fldCharType="begin">
                <w:ffData>
                  <w:name w:val="Text26"/>
                  <w:enabled/>
                  <w:calcOnExit w:val="0"/>
                  <w:helpText w:type="text" w:val="Results for Day 2 - night, outside condition"/>
                  <w:statusText w:type="text" w:val="Results for Day 2 - night, outside condition"/>
                  <w:textInput/>
                </w:ffData>
              </w:fldChar>
            </w:r>
            <w:bookmarkStart w:id="21" w:name="Text2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1"/>
          </w:p>
        </w:tc>
        <w:tc>
          <w:tcPr>
            <w:tcW w:w="1794" w:type="dxa"/>
          </w:tcPr>
          <w:p w:rsidR="00163CA7" w:rsidRDefault="00E3645A" w:rsidP="00163CA7">
            <w:pPr>
              <w:pStyle w:val="IOStabletext2017"/>
              <w:rPr>
                <w:lang w:eastAsia="en-US"/>
              </w:rPr>
            </w:pPr>
            <w:r>
              <w:rPr>
                <w:lang w:eastAsia="en-US"/>
              </w:rPr>
              <w:fldChar w:fldCharType="begin">
                <w:ffData>
                  <w:name w:val="Text27"/>
                  <w:enabled/>
                  <w:calcOnExit w:val="0"/>
                  <w:helpText w:type="text" w:val="Results for Day 3 - night, outside condition"/>
                  <w:statusText w:type="text" w:val="Results for Day 3 - night, outside condition"/>
                  <w:textInput/>
                </w:ffData>
              </w:fldChar>
            </w:r>
            <w:bookmarkStart w:id="22" w:name="Text2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2"/>
          </w:p>
        </w:tc>
        <w:tc>
          <w:tcPr>
            <w:tcW w:w="1794" w:type="dxa"/>
          </w:tcPr>
          <w:p w:rsidR="00163CA7" w:rsidRDefault="00E3645A" w:rsidP="00163CA7">
            <w:pPr>
              <w:pStyle w:val="IOStabletext2017"/>
              <w:rPr>
                <w:lang w:eastAsia="en-US"/>
              </w:rPr>
            </w:pPr>
            <w:r>
              <w:rPr>
                <w:lang w:eastAsia="en-US"/>
              </w:rPr>
              <w:fldChar w:fldCharType="begin">
                <w:ffData>
                  <w:name w:val="Text28"/>
                  <w:enabled/>
                  <w:calcOnExit w:val="0"/>
                  <w:helpText w:type="text" w:val="Results for Day 4 - night, outside condition"/>
                  <w:statusText w:type="text" w:val="Results for Day 4 - night, outside condition"/>
                  <w:textInput/>
                </w:ffData>
              </w:fldChar>
            </w:r>
            <w:bookmarkStart w:id="23" w:name="Text2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3"/>
          </w:p>
        </w:tc>
        <w:tc>
          <w:tcPr>
            <w:tcW w:w="1794" w:type="dxa"/>
          </w:tcPr>
          <w:p w:rsidR="00163CA7" w:rsidRDefault="00E3645A" w:rsidP="00163CA7">
            <w:pPr>
              <w:pStyle w:val="IOStabletext2017"/>
              <w:rPr>
                <w:lang w:eastAsia="en-US"/>
              </w:rPr>
            </w:pPr>
            <w:r>
              <w:rPr>
                <w:lang w:eastAsia="en-US"/>
              </w:rPr>
              <w:fldChar w:fldCharType="begin">
                <w:ffData>
                  <w:name w:val="Text29"/>
                  <w:enabled/>
                  <w:calcOnExit w:val="0"/>
                  <w:helpText w:type="text" w:val="Results for Day 5 - night, outside condition"/>
                  <w:statusText w:type="text" w:val="Results for Day 5 - night, outside condition"/>
                  <w:textInput/>
                </w:ffData>
              </w:fldChar>
            </w:r>
            <w:bookmarkStart w:id="24" w:name="Text2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4"/>
          </w:p>
        </w:tc>
      </w:tr>
    </w:tbl>
    <w:p w:rsidR="00163CA7" w:rsidRDefault="00163CA7" w:rsidP="00F2785B">
      <w:pPr>
        <w:pStyle w:val="IOSunformattedspace2017"/>
        <w:rPr>
          <w:lang w:eastAsia="en-US"/>
        </w:rPr>
      </w:pPr>
    </w:p>
    <w:p w:rsidR="00163CA7" w:rsidRPr="00F2785B" w:rsidRDefault="00163CA7" w:rsidP="00C3500A">
      <w:pPr>
        <w:pStyle w:val="IOSheading42017"/>
        <w:rPr>
          <w:rStyle w:val="IOSstrongemphasis2017"/>
        </w:rPr>
      </w:pPr>
      <w:r w:rsidRPr="00C3500A">
        <w:rPr>
          <w:rStyle w:val="IOSstrongemphasis2017"/>
          <w:b w:val="0"/>
        </w:rPr>
        <w:t>Observations</w:t>
      </w:r>
    </w:p>
    <w:p w:rsidR="00163CA7" w:rsidRDefault="00F2785B" w:rsidP="00F2785B">
      <w:pPr>
        <w:pStyle w:val="IOSbodytext2017"/>
        <w:tabs>
          <w:tab w:val="clear" w:pos="3969"/>
          <w:tab w:val="clear" w:pos="4536"/>
          <w:tab w:val="clear" w:pos="6237"/>
          <w:tab w:val="clear" w:pos="6804"/>
          <w:tab w:val="clear" w:pos="7371"/>
          <w:tab w:val="clear" w:pos="7938"/>
          <w:tab w:val="clear" w:pos="8505"/>
          <w:tab w:val="clear" w:pos="9072"/>
          <w:tab w:val="clear" w:pos="9639"/>
        </w:tabs>
        <w:rPr>
          <w:lang w:eastAsia="en-US"/>
        </w:rPr>
      </w:pPr>
      <w:r>
        <w:rPr>
          <w:lang w:eastAsia="en-US"/>
        </w:rPr>
        <w:t xml:space="preserve">The beads that were in the Sun at </w:t>
      </w:r>
      <w:r w:rsidRPr="00F2785B">
        <w:rPr>
          <w:u w:val="single"/>
          <w:lang w:eastAsia="en-US"/>
        </w:rPr>
        <w:tab/>
      </w:r>
      <w:r>
        <w:rPr>
          <w:lang w:eastAsia="en-US"/>
        </w:rPr>
        <w:t xml:space="preserve"> were the </w:t>
      </w:r>
      <w:r w:rsidRPr="00F2785B">
        <w:rPr>
          <w:u w:val="single"/>
          <w:lang w:eastAsia="en-US"/>
        </w:rPr>
        <w:tab/>
      </w:r>
      <w:r>
        <w:rPr>
          <w:lang w:eastAsia="en-US"/>
        </w:rPr>
        <w:t>.</w:t>
      </w:r>
    </w:p>
    <w:p w:rsidR="00F2785B" w:rsidRPr="00C3500A" w:rsidRDefault="00F2785B" w:rsidP="00C3500A">
      <w:pPr>
        <w:pStyle w:val="IOSheading42017"/>
        <w:rPr>
          <w:rStyle w:val="IOSstrongemphasis2017"/>
          <w:b w:val="0"/>
        </w:rPr>
      </w:pPr>
      <w:r w:rsidRPr="00C3500A">
        <w:rPr>
          <w:rStyle w:val="IOSstrongemphasis2017"/>
          <w:b w:val="0"/>
        </w:rPr>
        <w:t>Variables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ariables table to fill for each condition."/>
      </w:tblPr>
      <w:tblGrid>
        <w:gridCol w:w="5381"/>
        <w:gridCol w:w="5381"/>
      </w:tblGrid>
      <w:tr w:rsidR="00F2785B" w:rsidTr="00675FFB">
        <w:trPr>
          <w:cnfStyle w:val="100000000000" w:firstRow="1" w:lastRow="0" w:firstColumn="0" w:lastColumn="0" w:oddVBand="0" w:evenVBand="0" w:oddHBand="0" w:evenHBand="0" w:firstRowFirstColumn="0" w:firstRowLastColumn="0" w:lastRowFirstColumn="0" w:lastRowLastColumn="0"/>
        </w:trPr>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2785B" w:rsidRPr="00F2785B" w:rsidRDefault="00F2785B" w:rsidP="00F2785B">
            <w:pPr>
              <w:pStyle w:val="IOStableheading2017"/>
              <w:jc w:val="center"/>
              <w:rPr>
                <w:b/>
                <w:bCs/>
              </w:rPr>
            </w:pPr>
            <w:r w:rsidRPr="00F2785B">
              <w:rPr>
                <w:b/>
                <w:bCs/>
              </w:rPr>
              <w:t>Conditions</w:t>
            </w:r>
          </w:p>
        </w:tc>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2785B" w:rsidRPr="00F2785B" w:rsidRDefault="00F2785B" w:rsidP="00F2785B">
            <w:pPr>
              <w:pStyle w:val="IOStableheading2017"/>
              <w:jc w:val="center"/>
              <w:rPr>
                <w:b/>
                <w:bCs/>
              </w:rPr>
            </w:pPr>
            <w:r w:rsidRPr="00F2785B">
              <w:rPr>
                <w:b/>
                <w:bCs/>
              </w:rPr>
              <w:t>Name</w:t>
            </w:r>
          </w:p>
        </w:tc>
      </w:tr>
      <w:tr w:rsidR="00F2785B" w:rsidTr="00675FFB">
        <w:tc>
          <w:tcPr>
            <w:tcW w:w="5381" w:type="dxa"/>
          </w:tcPr>
          <w:p w:rsidR="00F2785B" w:rsidRDefault="00F2785B" w:rsidP="00F2785B">
            <w:pPr>
              <w:pStyle w:val="IOStabletext2017"/>
            </w:pPr>
            <w:r>
              <w:t>Control (what the test was measured against)</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5B" w:rsidTr="00675FFB">
        <w:tc>
          <w:tcPr>
            <w:tcW w:w="5381" w:type="dxa"/>
          </w:tcPr>
          <w:p w:rsidR="00F2785B" w:rsidRDefault="00F2785B" w:rsidP="00F2785B">
            <w:pPr>
              <w:pStyle w:val="IOStabletext2017"/>
            </w:pPr>
            <w:r>
              <w:t>Controlled variables (what was kept the same)</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5B" w:rsidTr="00675FFB">
        <w:tc>
          <w:tcPr>
            <w:tcW w:w="5381" w:type="dxa"/>
          </w:tcPr>
          <w:p w:rsidR="00F2785B" w:rsidRDefault="00F2785B" w:rsidP="00F2785B">
            <w:pPr>
              <w:pStyle w:val="IOStabletext2017"/>
            </w:pPr>
            <w:r>
              <w:t>Independent variable (what you changed)</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5B" w:rsidTr="00675FFB">
        <w:tc>
          <w:tcPr>
            <w:tcW w:w="5381" w:type="dxa"/>
          </w:tcPr>
          <w:p w:rsidR="00F2785B" w:rsidRDefault="00F2785B" w:rsidP="00F2785B">
            <w:pPr>
              <w:pStyle w:val="IOStabletext2017"/>
            </w:pPr>
            <w:r>
              <w:t>Dependent variable (what changed as a result)</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85B" w:rsidRDefault="00F2785B" w:rsidP="00F2785B">
      <w:pPr>
        <w:pStyle w:val="IOSunformattedspace2017"/>
        <w:rPr>
          <w:rStyle w:val="IOSstrongemphasis2017"/>
        </w:rPr>
      </w:pPr>
    </w:p>
    <w:p w:rsidR="00F2785B" w:rsidRPr="00F2785B" w:rsidRDefault="00F2785B" w:rsidP="00C3500A">
      <w:pPr>
        <w:pStyle w:val="IOSheading42017"/>
        <w:rPr>
          <w:rStyle w:val="IOSstrongemphasis2017"/>
        </w:rPr>
      </w:pPr>
      <w:r w:rsidRPr="00C3500A">
        <w:rPr>
          <w:rStyle w:val="IOSstrongemphasis2017"/>
          <w:b w:val="0"/>
        </w:rPr>
        <w:t>Conclusion</w:t>
      </w:r>
    </w:p>
    <w:p w:rsidR="00F2785B" w:rsidRDefault="00F2785B" w:rsidP="00F2785B">
      <w:pPr>
        <w:pStyle w:val="IOSbodytext2017"/>
        <w:tabs>
          <w:tab w:val="clear" w:pos="3402"/>
          <w:tab w:val="clear" w:pos="3969"/>
          <w:tab w:val="clear" w:pos="4536"/>
          <w:tab w:val="clear" w:pos="5103"/>
          <w:tab w:val="clear" w:pos="6237"/>
          <w:tab w:val="clear" w:pos="6804"/>
          <w:tab w:val="clear" w:pos="7371"/>
          <w:tab w:val="clear" w:pos="7938"/>
          <w:tab w:val="clear" w:pos="8505"/>
          <w:tab w:val="clear" w:pos="9072"/>
          <w:tab w:val="clear" w:pos="9639"/>
        </w:tabs>
        <w:rPr>
          <w:u w:val="single"/>
          <w:lang w:eastAsia="en-US"/>
        </w:rPr>
      </w:pPr>
      <w:r>
        <w:rPr>
          <w:lang w:eastAsia="en-US"/>
        </w:rPr>
        <w:t xml:space="preserve">Based on the results obtained </w:t>
      </w:r>
      <w:r w:rsidRPr="00F2785B">
        <w:rPr>
          <w:u w:val="single"/>
          <w:lang w:eastAsia="en-US"/>
        </w:rPr>
        <w:tab/>
      </w:r>
    </w:p>
    <w:p w:rsidR="00F2785B" w:rsidRDefault="00F2785B" w:rsidP="00C3500A">
      <w:pPr>
        <w:pStyle w:val="IOSheading42017"/>
        <w:rPr>
          <w:rStyle w:val="IOSstrongemphasis2017"/>
        </w:rPr>
      </w:pPr>
      <w:r w:rsidRPr="00C3500A">
        <w:rPr>
          <w:rStyle w:val="IOSstrongemphasis2017"/>
          <w:b w:val="0"/>
        </w:rPr>
        <w:t>Research</w:t>
      </w:r>
    </w:p>
    <w:p w:rsidR="00F2785B" w:rsidRPr="00F2785B" w:rsidRDefault="00F2785B" w:rsidP="00F2785B">
      <w:pPr>
        <w:pStyle w:val="IOSbodytext2017"/>
        <w:rPr>
          <w:rStyle w:val="IOSstrongemphasis2017"/>
        </w:rPr>
      </w:pPr>
      <w:r w:rsidRPr="00F2785B">
        <w:rPr>
          <w:rStyle w:val="IOSstrongemphasis2017"/>
        </w:rPr>
        <w:t>Electromagnetic spectrum</w:t>
      </w:r>
    </w:p>
    <w:p w:rsidR="00F2785B" w:rsidRDefault="00F2785B" w:rsidP="0085621C">
      <w:pPr>
        <w:pStyle w:val="IOSbodytext2017"/>
        <w:tabs>
          <w:tab w:val="clear" w:pos="5103"/>
          <w:tab w:val="clear" w:pos="5670"/>
          <w:tab w:val="clear" w:pos="6237"/>
        </w:tabs>
        <w:spacing w:before="120"/>
        <w:rPr>
          <w:u w:val="single"/>
          <w:lang w:eastAsia="en-US"/>
        </w:rPr>
      </w:pPr>
      <w:r>
        <w:rPr>
          <w:lang w:eastAsia="en-US"/>
        </w:rPr>
        <w:t xml:space="preserve">The diagram shows that smaller waves are </w:t>
      </w:r>
      <w:r w:rsidRPr="00F2785B">
        <w:rPr>
          <w:u w:val="single"/>
          <w:lang w:eastAsia="en-US"/>
        </w:rPr>
        <w:tab/>
      </w:r>
    </w:p>
    <w:p w:rsidR="00F2785B" w:rsidRPr="00F2785B" w:rsidRDefault="00F2785B" w:rsidP="0085621C">
      <w:pPr>
        <w:pStyle w:val="IOSbodytext2017"/>
        <w:tabs>
          <w:tab w:val="clear" w:pos="5103"/>
          <w:tab w:val="clear" w:pos="5670"/>
          <w:tab w:val="clear" w:pos="6237"/>
        </w:tabs>
        <w:spacing w:before="360"/>
        <w:rPr>
          <w:rStyle w:val="IOSstrongemphasis2017"/>
        </w:rPr>
      </w:pPr>
      <w:r w:rsidRPr="00F2785B">
        <w:rPr>
          <w:rStyle w:val="IOSstrongemphasis2017"/>
        </w:rPr>
        <w:t>Effect of UV on health</w:t>
      </w:r>
    </w:p>
    <w:p w:rsidR="0085621C" w:rsidRDefault="00F2785B" w:rsidP="004939CF">
      <w:pPr>
        <w:pStyle w:val="IOSbodytext2017"/>
        <w:tabs>
          <w:tab w:val="clear" w:pos="3402"/>
          <w:tab w:val="clear" w:pos="4536"/>
          <w:tab w:val="clear" w:pos="5103"/>
          <w:tab w:val="clear" w:pos="5670"/>
          <w:tab w:val="clear" w:pos="6237"/>
          <w:tab w:val="clear" w:pos="6804"/>
          <w:tab w:val="clear" w:pos="7371"/>
          <w:tab w:val="clear" w:pos="8505"/>
          <w:tab w:val="clear" w:pos="9072"/>
          <w:tab w:val="left" w:pos="2977"/>
          <w:tab w:val="left" w:pos="6663"/>
        </w:tabs>
        <w:spacing w:before="120"/>
        <w:rPr>
          <w:lang w:eastAsia="en-US"/>
        </w:rPr>
      </w:pPr>
      <w:r>
        <w:rPr>
          <w:lang w:eastAsia="en-US"/>
        </w:rPr>
        <w:t xml:space="preserve">UV radiation occurs naturally through </w:t>
      </w:r>
      <w:r w:rsidRPr="00F2785B">
        <w:rPr>
          <w:u w:val="single"/>
          <w:lang w:eastAsia="en-US"/>
        </w:rPr>
        <w:tab/>
      </w:r>
      <w:r w:rsidRPr="00F2785B">
        <w:rPr>
          <w:lang w:eastAsia="en-US"/>
        </w:rPr>
        <w:t xml:space="preserve">. </w:t>
      </w:r>
      <w:r>
        <w:rPr>
          <w:lang w:eastAsia="en-US"/>
        </w:rPr>
        <w:t>I</w:t>
      </w:r>
      <w:r w:rsidRPr="00F2785B">
        <w:rPr>
          <w:lang w:eastAsia="en-US"/>
        </w:rPr>
        <w:t xml:space="preserve">t causes </w:t>
      </w:r>
      <w:r w:rsidRPr="00F2785B">
        <w:rPr>
          <w:u w:val="single"/>
          <w:lang w:eastAsia="en-US"/>
        </w:rPr>
        <w:t>S</w:t>
      </w:r>
      <w:r w:rsidRPr="00F2785B">
        <w:rPr>
          <w:u w:val="single"/>
          <w:lang w:eastAsia="en-US"/>
        </w:rPr>
        <w:tab/>
      </w:r>
      <w:r>
        <w:rPr>
          <w:lang w:eastAsia="en-US"/>
        </w:rPr>
        <w:t xml:space="preserve"> and eye damage which leads to the development of </w:t>
      </w:r>
      <w:r w:rsidR="0085621C" w:rsidRPr="0085621C">
        <w:rPr>
          <w:u w:val="single"/>
          <w:lang w:eastAsia="en-US"/>
        </w:rPr>
        <w:t>S</w:t>
      </w:r>
      <w:r w:rsidR="0085621C" w:rsidRPr="0085621C">
        <w:rPr>
          <w:u w:val="single"/>
          <w:lang w:eastAsia="en-US"/>
        </w:rPr>
        <w:tab/>
      </w:r>
      <w:r w:rsidR="0085621C">
        <w:rPr>
          <w:lang w:eastAsia="en-US"/>
        </w:rPr>
        <w:t xml:space="preserve"> </w:t>
      </w:r>
      <w:r w:rsidR="0085621C" w:rsidRPr="0085621C">
        <w:rPr>
          <w:u w:val="single"/>
          <w:lang w:eastAsia="en-US"/>
        </w:rPr>
        <w:t>C</w:t>
      </w:r>
      <w:r w:rsidR="0085621C" w:rsidRPr="0085621C">
        <w:rPr>
          <w:u w:val="single"/>
          <w:lang w:eastAsia="en-US"/>
        </w:rPr>
        <w:tab/>
      </w:r>
      <w:r w:rsidR="0085621C" w:rsidRPr="0085621C">
        <w:rPr>
          <w:u w:val="single"/>
          <w:lang w:eastAsia="en-US"/>
        </w:rPr>
        <w:tab/>
      </w:r>
      <w:r w:rsidR="0085621C" w:rsidRPr="0085621C">
        <w:rPr>
          <w:lang w:eastAsia="en-US"/>
        </w:rPr>
        <w:t>.</w:t>
      </w:r>
      <w:r w:rsidR="0085621C">
        <w:rPr>
          <w:lang w:eastAsia="en-US"/>
        </w:rPr>
        <w:t xml:space="preserve"> As the results in the experiment conducted show, UV radiation is strongest around </w:t>
      </w:r>
      <w:r w:rsidR="0085621C" w:rsidRPr="0085621C">
        <w:rPr>
          <w:u w:val="single"/>
          <w:lang w:eastAsia="en-US"/>
        </w:rPr>
        <w:tab/>
      </w:r>
      <w:r w:rsidR="0085621C">
        <w:rPr>
          <w:lang w:eastAsia="en-US"/>
        </w:rPr>
        <w:t xml:space="preserve">. From </w:t>
      </w:r>
      <w:r w:rsidR="0085621C">
        <w:rPr>
          <w:lang w:eastAsia="en-US"/>
        </w:rPr>
        <w:lastRenderedPageBreak/>
        <w:t xml:space="preserve">what we understand about UV radiation, this means it is best to </w:t>
      </w:r>
      <w:r w:rsidR="0085621C" w:rsidRPr="0085621C">
        <w:rPr>
          <w:u w:val="single"/>
          <w:lang w:eastAsia="en-US"/>
        </w:rPr>
        <w:tab/>
      </w:r>
      <w:r w:rsidR="0085621C">
        <w:rPr>
          <w:lang w:eastAsia="en-US"/>
        </w:rPr>
        <w:t xml:space="preserve"> the outdoors during these times unless wearing proper </w:t>
      </w:r>
      <w:r w:rsidR="0085621C" w:rsidRPr="0085621C">
        <w:rPr>
          <w:u w:val="single"/>
          <w:lang w:eastAsia="en-US"/>
        </w:rPr>
        <w:tab/>
      </w:r>
      <w:r w:rsidR="0085621C">
        <w:rPr>
          <w:u w:val="single"/>
          <w:lang w:eastAsia="en-US"/>
        </w:rPr>
        <w:t xml:space="preserve"> </w:t>
      </w:r>
      <w:r w:rsidR="0085621C">
        <w:rPr>
          <w:lang w:eastAsia="en-US"/>
        </w:rPr>
        <w:t xml:space="preserve">protection. </w:t>
      </w:r>
      <w:r w:rsidR="0085621C">
        <w:rPr>
          <w:lang w:eastAsia="en-US"/>
        </w:rPr>
        <w:br w:type="page"/>
      </w:r>
    </w:p>
    <w:p w:rsidR="00F2785B" w:rsidRDefault="0085621C" w:rsidP="00A21DC6">
      <w:pPr>
        <w:pStyle w:val="IOSheading22017"/>
      </w:pPr>
      <w:r>
        <w:lastRenderedPageBreak/>
        <w:t>Scaffold 2</w:t>
      </w:r>
    </w:p>
    <w:p w:rsidR="0085621C" w:rsidRPr="00C3500A" w:rsidRDefault="0085621C" w:rsidP="00C3500A">
      <w:pPr>
        <w:pStyle w:val="IOSheading32017"/>
        <w:rPr>
          <w:rStyle w:val="IOSstrongemphasis2017"/>
          <w:b w:val="0"/>
        </w:rPr>
      </w:pPr>
      <w:r w:rsidRPr="00C3500A">
        <w:rPr>
          <w:rStyle w:val="IOSstrongemphasis2017"/>
          <w:b w:val="0"/>
        </w:rPr>
        <w:t>Investigation</w:t>
      </w:r>
    </w:p>
    <w:p w:rsidR="0085621C" w:rsidRPr="00C3500A" w:rsidRDefault="0085621C" w:rsidP="00C3500A">
      <w:pPr>
        <w:pStyle w:val="IOSheading42017"/>
        <w:rPr>
          <w:rStyle w:val="IOSstrongemphasis2017"/>
          <w:b w:val="0"/>
        </w:rPr>
      </w:pPr>
      <w:r w:rsidRPr="00C3500A">
        <w:rPr>
          <w:rStyle w:val="IOSstrongemphasis2017"/>
          <w:b w:val="0"/>
        </w:rPr>
        <w:t>Title</w:t>
      </w:r>
    </w:p>
    <w:p w:rsidR="0085621C" w:rsidRPr="00C3500A" w:rsidRDefault="0085621C" w:rsidP="0085621C">
      <w:pPr>
        <w:pStyle w:val="IOSbodytext2017"/>
        <w:tabs>
          <w:tab w:val="clear" w:pos="1701"/>
          <w:tab w:val="clear" w:pos="2268"/>
          <w:tab w:val="clear" w:pos="2835"/>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 xml:space="preserve">The effect of </w:t>
      </w:r>
      <w:r w:rsidRPr="00C3500A">
        <w:rPr>
          <w:u w:val="single"/>
          <w:lang w:eastAsia="en-US"/>
        </w:rPr>
        <w:tab/>
      </w:r>
      <w:r w:rsidRPr="00C3500A">
        <w:rPr>
          <w:lang w:eastAsia="en-US"/>
        </w:rPr>
        <w:t xml:space="preserve"> on the absorption of UV radiation.</w:t>
      </w:r>
    </w:p>
    <w:p w:rsidR="0085621C" w:rsidRPr="00C3500A" w:rsidRDefault="0085621C" w:rsidP="00C3500A">
      <w:pPr>
        <w:pStyle w:val="IOSheading42017"/>
        <w:rPr>
          <w:rStyle w:val="IOSstrongemphasis2017"/>
          <w:b w:val="0"/>
        </w:rPr>
      </w:pPr>
      <w:r w:rsidRPr="00C3500A">
        <w:rPr>
          <w:rStyle w:val="IOSstrongemphasis2017"/>
          <w:b w:val="0"/>
        </w:rPr>
        <w:t>Aim</w:t>
      </w:r>
    </w:p>
    <w:p w:rsidR="0085621C" w:rsidRPr="00C3500A" w:rsidRDefault="0085621C" w:rsidP="0085621C">
      <w:pPr>
        <w:pStyle w:val="IOSbodytext2017"/>
        <w:tabs>
          <w:tab w:val="clear" w:pos="4536"/>
          <w:tab w:val="clear" w:pos="5103"/>
          <w:tab w:val="clear" w:pos="5670"/>
          <w:tab w:val="clear" w:pos="6237"/>
          <w:tab w:val="clear" w:pos="6804"/>
          <w:tab w:val="clear" w:pos="7371"/>
          <w:tab w:val="clear" w:pos="7938"/>
          <w:tab w:val="clear" w:pos="8505"/>
          <w:tab w:val="clear" w:pos="9072"/>
          <w:tab w:val="left" w:pos="6379"/>
          <w:tab w:val="left" w:pos="9214"/>
        </w:tabs>
        <w:rPr>
          <w:lang w:eastAsia="en-US"/>
        </w:rPr>
      </w:pPr>
      <w:r w:rsidRPr="00C3500A">
        <w:rPr>
          <w:lang w:eastAsia="en-US"/>
        </w:rPr>
        <w:t xml:space="preserve">To determine if UV the absorption of UV radiation is hindered by </w:t>
      </w:r>
      <w:r w:rsidRPr="00C3500A">
        <w:rPr>
          <w:u w:val="single"/>
          <w:lang w:eastAsia="en-US"/>
        </w:rPr>
        <w:tab/>
      </w:r>
    </w:p>
    <w:p w:rsidR="0085621C" w:rsidRPr="00C3500A" w:rsidRDefault="0085621C" w:rsidP="00C3500A">
      <w:pPr>
        <w:pStyle w:val="IOSheading42017"/>
        <w:rPr>
          <w:rStyle w:val="IOSstrongemphasis2017"/>
          <w:b w:val="0"/>
        </w:rPr>
      </w:pPr>
      <w:r w:rsidRPr="00C3500A">
        <w:rPr>
          <w:rStyle w:val="IOSstrongemphasis2017"/>
          <w:b w:val="0"/>
        </w:rPr>
        <w:t>Equipment</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85621C" w:rsidRPr="00C3500A" w:rsidRDefault="0085621C" w:rsidP="00C3500A">
      <w:pPr>
        <w:pStyle w:val="IOSheading42017"/>
        <w:rPr>
          <w:rStyle w:val="IOSstrongemphasis2017"/>
          <w:b w:val="0"/>
        </w:rPr>
      </w:pPr>
      <w:r w:rsidRPr="00C3500A">
        <w:rPr>
          <w:rStyle w:val="IOSstrongemphasis2017"/>
          <w:b w:val="0"/>
        </w:rPr>
        <w:t>Hypothesis</w:t>
      </w:r>
    </w:p>
    <w:p w:rsidR="0085621C" w:rsidRPr="00C3500A" w:rsidRDefault="0085621C" w:rsidP="0085621C">
      <w:pPr>
        <w:pStyle w:val="IOSbodytext2017"/>
        <w:tabs>
          <w:tab w:val="clear" w:pos="567"/>
          <w:tab w:val="clear" w:pos="1134"/>
          <w:tab w:val="clear" w:pos="1701"/>
          <w:tab w:val="clear" w:pos="2268"/>
          <w:tab w:val="clear" w:pos="4536"/>
          <w:tab w:val="clear" w:pos="5103"/>
          <w:tab w:val="clear" w:pos="5670"/>
          <w:tab w:val="clear" w:pos="6237"/>
          <w:tab w:val="clear" w:pos="6804"/>
          <w:tab w:val="clear" w:pos="7371"/>
          <w:tab w:val="clear" w:pos="7938"/>
          <w:tab w:val="clear" w:pos="8505"/>
          <w:tab w:val="clear" w:pos="9072"/>
          <w:tab w:val="left" w:pos="8222"/>
        </w:tabs>
        <w:rPr>
          <w:lang w:eastAsia="en-US"/>
        </w:rPr>
      </w:pPr>
      <w:r w:rsidRPr="00C3500A">
        <w:rPr>
          <w:lang w:eastAsia="en-US"/>
        </w:rPr>
        <w:t xml:space="preserve">As </w:t>
      </w:r>
      <w:r w:rsidRPr="00C3500A">
        <w:rPr>
          <w:u w:val="single"/>
          <w:lang w:eastAsia="en-US"/>
        </w:rPr>
        <w:tab/>
      </w:r>
      <w:r w:rsidRPr="00C3500A">
        <w:rPr>
          <w:lang w:eastAsia="en-US"/>
        </w:rPr>
        <w:t xml:space="preserve"> the amount of UV radiation </w:t>
      </w:r>
      <w:r w:rsidRPr="00C3500A">
        <w:rPr>
          <w:u w:val="single"/>
          <w:lang w:eastAsia="en-US"/>
        </w:rPr>
        <w:tab/>
      </w:r>
    </w:p>
    <w:p w:rsidR="0085621C" w:rsidRPr="00C3500A" w:rsidRDefault="0085621C" w:rsidP="00C3500A">
      <w:pPr>
        <w:pStyle w:val="IOSheading42017"/>
        <w:rPr>
          <w:rStyle w:val="IOSstrongemphasis2017"/>
          <w:b w:val="0"/>
        </w:rPr>
      </w:pPr>
      <w:r w:rsidRPr="00C3500A">
        <w:rPr>
          <w:rStyle w:val="IOSstrongemphasis2017"/>
          <w:b w:val="0"/>
        </w:rPr>
        <w:t>Method</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85621C" w:rsidRPr="00C3500A" w:rsidRDefault="0085621C" w:rsidP="00C3500A">
      <w:pPr>
        <w:pStyle w:val="IOSheading42017"/>
        <w:rPr>
          <w:rStyle w:val="IOSstrongemphasis2017"/>
          <w:b w:val="0"/>
        </w:rPr>
      </w:pPr>
      <w:r w:rsidRPr="00C3500A">
        <w:rPr>
          <w:rStyle w:val="IOSstrongemphasis2017"/>
          <w:b w:val="0"/>
        </w:rPr>
        <w:t xml:space="preserve">Observations </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85621C" w:rsidRPr="00C3500A" w:rsidRDefault="0085621C" w:rsidP="00C3500A">
      <w:pPr>
        <w:pStyle w:val="IOSheading42017"/>
        <w:rPr>
          <w:rStyle w:val="IOSstrongemphasis2017"/>
          <w:b w:val="0"/>
        </w:rPr>
      </w:pPr>
      <w:r w:rsidRPr="00C3500A">
        <w:rPr>
          <w:rStyle w:val="IOSstrongemphasis2017"/>
          <w:b w:val="0"/>
        </w:rPr>
        <w:t>Variables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ariables table to be filled in for each condition"/>
      </w:tblPr>
      <w:tblGrid>
        <w:gridCol w:w="5381"/>
        <w:gridCol w:w="5381"/>
      </w:tblGrid>
      <w:tr w:rsidR="0085621C" w:rsidRPr="00C3500A" w:rsidTr="00675FFB">
        <w:trPr>
          <w:cnfStyle w:val="100000000000" w:firstRow="1" w:lastRow="0" w:firstColumn="0" w:lastColumn="0" w:oddVBand="0" w:evenVBand="0" w:oddHBand="0" w:evenHBand="0" w:firstRowFirstColumn="0" w:firstRowLastColumn="0" w:lastRowFirstColumn="0" w:lastRowLastColumn="0"/>
        </w:trPr>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621C" w:rsidRPr="00C3500A" w:rsidRDefault="0085621C" w:rsidP="0085621C">
            <w:pPr>
              <w:pStyle w:val="IOStableheading2017"/>
              <w:jc w:val="center"/>
              <w:rPr>
                <w:bCs/>
              </w:rPr>
            </w:pPr>
            <w:r w:rsidRPr="00C3500A">
              <w:rPr>
                <w:bCs/>
              </w:rPr>
              <w:t>Conditions</w:t>
            </w:r>
          </w:p>
        </w:tc>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621C" w:rsidRPr="00C3500A" w:rsidRDefault="0085621C" w:rsidP="0085621C">
            <w:pPr>
              <w:pStyle w:val="IOStableheading2017"/>
              <w:jc w:val="center"/>
              <w:rPr>
                <w:bCs/>
              </w:rPr>
            </w:pPr>
            <w:r w:rsidRPr="00C3500A">
              <w:rPr>
                <w:bCs/>
              </w:rPr>
              <w:t>Name</w:t>
            </w:r>
          </w:p>
        </w:tc>
      </w:tr>
      <w:tr w:rsidR="0085621C" w:rsidRPr="00C3500A" w:rsidTr="00675FFB">
        <w:tc>
          <w:tcPr>
            <w:tcW w:w="5381" w:type="dxa"/>
          </w:tcPr>
          <w:p w:rsidR="0085621C" w:rsidRPr="00C3500A" w:rsidRDefault="0085621C" w:rsidP="0085621C">
            <w:pPr>
              <w:pStyle w:val="IOStabletext2017"/>
            </w:pPr>
            <w:r w:rsidRPr="00C3500A">
              <w:t>Control (what the test was measured against)</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r w:rsidR="0085621C" w:rsidRPr="00C3500A" w:rsidTr="00675FFB">
        <w:tc>
          <w:tcPr>
            <w:tcW w:w="5381" w:type="dxa"/>
          </w:tcPr>
          <w:p w:rsidR="0085621C" w:rsidRPr="00C3500A" w:rsidRDefault="0085621C" w:rsidP="0085621C">
            <w:pPr>
              <w:pStyle w:val="IOStabletext2017"/>
            </w:pPr>
            <w:r w:rsidRPr="00C3500A">
              <w:t>Controlled variables (what was kept the same)</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r w:rsidR="0085621C" w:rsidRPr="00C3500A" w:rsidTr="00675FFB">
        <w:tc>
          <w:tcPr>
            <w:tcW w:w="5381" w:type="dxa"/>
          </w:tcPr>
          <w:p w:rsidR="0085621C" w:rsidRPr="00C3500A" w:rsidRDefault="0085621C" w:rsidP="0085621C">
            <w:pPr>
              <w:pStyle w:val="IOStabletext2017"/>
            </w:pPr>
            <w:r w:rsidRPr="00C3500A">
              <w:t>Independent variable (what you changed)</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r w:rsidR="0085621C" w:rsidRPr="00C3500A" w:rsidTr="00675FFB">
        <w:tc>
          <w:tcPr>
            <w:tcW w:w="5381" w:type="dxa"/>
          </w:tcPr>
          <w:p w:rsidR="0085621C" w:rsidRPr="00C3500A" w:rsidRDefault="0085621C" w:rsidP="0085621C">
            <w:pPr>
              <w:pStyle w:val="IOStabletext2017"/>
            </w:pPr>
            <w:r w:rsidRPr="00C3500A">
              <w:t>Dependent variable (what changed as a result)</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bl>
    <w:p w:rsidR="0085621C" w:rsidRPr="00C3500A" w:rsidRDefault="0085621C" w:rsidP="0085621C">
      <w:pPr>
        <w:pStyle w:val="IOSunformattedspace2017"/>
        <w:rPr>
          <w:rStyle w:val="IOSstrongemphasis2017"/>
          <w:b w:val="0"/>
        </w:rPr>
      </w:pPr>
    </w:p>
    <w:p w:rsidR="0085621C" w:rsidRPr="00C3500A" w:rsidRDefault="0085621C" w:rsidP="00C3500A">
      <w:pPr>
        <w:pStyle w:val="IOSheading42017"/>
        <w:rPr>
          <w:rStyle w:val="IOSstrongemphasis2017"/>
          <w:b w:val="0"/>
        </w:rPr>
      </w:pPr>
      <w:r w:rsidRPr="00C3500A">
        <w:rPr>
          <w:rStyle w:val="IOSstrongemphasis2017"/>
          <w:b w:val="0"/>
        </w:rPr>
        <w:t>Conclusion</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462485" w:rsidRPr="00C3500A" w:rsidRDefault="00462485"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br w:type="page"/>
      </w:r>
    </w:p>
    <w:p w:rsidR="0085621C" w:rsidRPr="00C3500A" w:rsidRDefault="0085621C" w:rsidP="00C3500A">
      <w:pPr>
        <w:pStyle w:val="IOSheading42017"/>
        <w:rPr>
          <w:rStyle w:val="IOSstrongemphasis2017"/>
          <w:b w:val="0"/>
        </w:rPr>
      </w:pPr>
      <w:r w:rsidRPr="00C3500A">
        <w:rPr>
          <w:rStyle w:val="IOSstrongemphasis2017"/>
          <w:b w:val="0"/>
        </w:rPr>
        <w:lastRenderedPageBreak/>
        <w:t>Research</w:t>
      </w:r>
    </w:p>
    <w:p w:rsidR="0085621C" w:rsidRP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rStyle w:val="IOSstrongemphasis2017"/>
        </w:rPr>
      </w:pPr>
      <w:r w:rsidRPr="0085621C">
        <w:rPr>
          <w:rStyle w:val="IOSstrongemphasis2017"/>
        </w:rPr>
        <w:t>Electromagnetic spectrum</w:t>
      </w:r>
    </w:p>
    <w:p w:rsid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Pr>
          <w:lang w:eastAsia="en-US"/>
        </w:rPr>
        <w:t>[to be completed]</w:t>
      </w:r>
    </w:p>
    <w:p w:rsidR="0085621C" w:rsidRP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rStyle w:val="IOSstrongemphasis2017"/>
        </w:rPr>
      </w:pPr>
      <w:r w:rsidRPr="0085621C">
        <w:rPr>
          <w:rStyle w:val="IOSstrongemphasis2017"/>
        </w:rPr>
        <w:t>Effect of UV on health</w:t>
      </w:r>
    </w:p>
    <w:p w:rsid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Pr>
          <w:lang w:eastAsia="en-US"/>
        </w:rPr>
        <w:t>[to be completed]</w:t>
      </w:r>
    </w:p>
    <w:p w:rsidR="00E6176C" w:rsidRDefault="00E6176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Pr>
          <w:lang w:eastAsia="en-US"/>
        </w:rPr>
        <w:br w:type="page"/>
      </w:r>
      <w:bookmarkStart w:id="25" w:name="_GoBack"/>
      <w:bookmarkEnd w:id="25"/>
    </w:p>
    <w:p w:rsidR="0085621C" w:rsidRDefault="00E6176C" w:rsidP="00A21DC6">
      <w:pPr>
        <w:pStyle w:val="IOSheading22017"/>
      </w:pPr>
      <w:r>
        <w:lastRenderedPageBreak/>
        <w:t>Marking guideline/rubric</w:t>
      </w: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EMR spectrum inquiry."/>
      </w:tblPr>
      <w:tblGrid>
        <w:gridCol w:w="939"/>
        <w:gridCol w:w="3451"/>
        <w:gridCol w:w="2976"/>
        <w:gridCol w:w="3402"/>
      </w:tblGrid>
      <w:tr w:rsidR="009A6C8F" w:rsidTr="009A6C8F">
        <w:trPr>
          <w:cnfStyle w:val="100000000000" w:firstRow="1" w:lastRow="0" w:firstColumn="0" w:lastColumn="0" w:oddVBand="0" w:evenVBand="0" w:oddHBand="0" w:evenHBand="0" w:firstRowFirstColumn="0" w:firstRowLastColumn="0" w:lastRowFirstColumn="0" w:lastRowLastColumn="0"/>
        </w:trPr>
        <w:tc>
          <w:tcPr>
            <w:tcW w:w="939" w:type="dxa"/>
          </w:tcPr>
          <w:p w:rsidR="00E6176C" w:rsidRPr="00E6176C" w:rsidRDefault="00E6176C" w:rsidP="00E6176C">
            <w:pPr>
              <w:pStyle w:val="IOStableheading2017"/>
              <w:jc w:val="center"/>
              <w:rPr>
                <w:b/>
                <w:bCs/>
              </w:rPr>
            </w:pPr>
            <w:r w:rsidRPr="00E6176C">
              <w:rPr>
                <w:b/>
                <w:bCs/>
              </w:rPr>
              <w:t>Grade</w:t>
            </w:r>
          </w:p>
        </w:tc>
        <w:tc>
          <w:tcPr>
            <w:tcW w:w="3451" w:type="dxa"/>
          </w:tcPr>
          <w:p w:rsidR="00E6176C" w:rsidRPr="00E6176C" w:rsidRDefault="00E6176C" w:rsidP="00E6176C">
            <w:pPr>
              <w:pStyle w:val="IOStableheading2017"/>
              <w:jc w:val="center"/>
              <w:rPr>
                <w:rFonts w:cs="Arial"/>
                <w:b/>
                <w:bCs/>
                <w:color w:val="FFFFFF" w:themeColor="background1"/>
              </w:rPr>
            </w:pPr>
            <w:r w:rsidRPr="00E6176C">
              <w:rPr>
                <w:rFonts w:cs="Arial"/>
                <w:b/>
                <w:bCs/>
                <w:color w:val="FFFFFF" w:themeColor="background1"/>
              </w:rPr>
              <w:t>Planning a first-hand investigation</w:t>
            </w:r>
          </w:p>
        </w:tc>
        <w:tc>
          <w:tcPr>
            <w:tcW w:w="2976" w:type="dxa"/>
          </w:tcPr>
          <w:p w:rsidR="00E6176C" w:rsidRPr="00E6176C" w:rsidRDefault="00E6176C" w:rsidP="00E6176C">
            <w:pPr>
              <w:pStyle w:val="IOStableheading2017"/>
              <w:jc w:val="center"/>
              <w:rPr>
                <w:rFonts w:cs="Arial"/>
                <w:b/>
                <w:bCs/>
                <w:color w:val="FFFFFF" w:themeColor="background1"/>
              </w:rPr>
            </w:pPr>
            <w:r w:rsidRPr="00E6176C">
              <w:rPr>
                <w:rFonts w:cs="Arial"/>
                <w:b/>
                <w:bCs/>
                <w:color w:val="FFFFFF" w:themeColor="background1"/>
              </w:rPr>
              <w:t>Describes the properties of the electromagnetic spectrum</w:t>
            </w:r>
          </w:p>
        </w:tc>
        <w:tc>
          <w:tcPr>
            <w:tcW w:w="3402" w:type="dxa"/>
          </w:tcPr>
          <w:p w:rsidR="00E6176C" w:rsidRPr="00E6176C" w:rsidRDefault="00E6176C" w:rsidP="00E6176C">
            <w:pPr>
              <w:pStyle w:val="IOStableheading2017"/>
              <w:jc w:val="center"/>
              <w:rPr>
                <w:rFonts w:cs="Arial"/>
                <w:b/>
                <w:bCs/>
                <w:color w:val="FFFFFF" w:themeColor="background1"/>
              </w:rPr>
            </w:pPr>
            <w:r w:rsidRPr="00E6176C">
              <w:rPr>
                <w:rFonts w:cs="Arial"/>
                <w:b/>
                <w:bCs/>
                <w:color w:val="FFFFFF" w:themeColor="background1"/>
              </w:rPr>
              <w:t>Collects data from secondary sources and experiments to draw conclusions</w:t>
            </w:r>
          </w:p>
        </w:tc>
      </w:tr>
      <w:tr w:rsidR="00E6176C" w:rsidTr="009A6C8F">
        <w:tc>
          <w:tcPr>
            <w:tcW w:w="939" w:type="dxa"/>
          </w:tcPr>
          <w:p w:rsidR="00E6176C" w:rsidRPr="009A6C8F" w:rsidRDefault="00E6176C" w:rsidP="009A6C8F">
            <w:pPr>
              <w:pStyle w:val="IOStabletext2017"/>
              <w:spacing w:before="240"/>
              <w:rPr>
                <w:rStyle w:val="IOSstrongemphasis2017"/>
              </w:rPr>
            </w:pPr>
            <w:r w:rsidRPr="009A6C8F">
              <w:rPr>
                <w:rStyle w:val="IOSstrongemphasis2017"/>
              </w:rPr>
              <w:t>Skills content</w:t>
            </w:r>
          </w:p>
        </w:tc>
        <w:tc>
          <w:tcPr>
            <w:tcW w:w="3451" w:type="dxa"/>
          </w:tcPr>
          <w:p w:rsidR="00E6176C" w:rsidRPr="00EF793E" w:rsidRDefault="00E6176C" w:rsidP="009A6C8F">
            <w:pPr>
              <w:pStyle w:val="IOStablelist1bullet2017"/>
            </w:pPr>
            <w:r w:rsidRPr="00EF793E">
              <w:t>SC5-5WS WS5.2a-e</w:t>
            </w:r>
          </w:p>
        </w:tc>
        <w:tc>
          <w:tcPr>
            <w:tcW w:w="2976" w:type="dxa"/>
          </w:tcPr>
          <w:p w:rsidR="00E6176C" w:rsidRPr="00EF793E" w:rsidRDefault="00E6176C" w:rsidP="009A6C8F">
            <w:pPr>
              <w:pStyle w:val="IOStablelist1bullet2017"/>
            </w:pPr>
            <w:r w:rsidRPr="00EF793E">
              <w:t>SC5-10PW PW1c</w:t>
            </w:r>
          </w:p>
          <w:p w:rsidR="00E6176C" w:rsidRPr="009A6C8F" w:rsidRDefault="00E6176C" w:rsidP="009A6C8F">
            <w:pPr>
              <w:pStyle w:val="IOStablelist1bullet2017"/>
            </w:pPr>
            <w:r w:rsidRPr="00EF793E">
              <w:t>SC5-7WS WS7.1a</w:t>
            </w:r>
          </w:p>
        </w:tc>
        <w:tc>
          <w:tcPr>
            <w:tcW w:w="3402" w:type="dxa"/>
          </w:tcPr>
          <w:p w:rsidR="00E6176C" w:rsidRPr="00EF793E" w:rsidRDefault="00E6176C" w:rsidP="009A6C8F">
            <w:pPr>
              <w:pStyle w:val="IOStablelist1bullet2017"/>
            </w:pPr>
            <w:r w:rsidRPr="00EF793E">
              <w:t>SC5-10PW PW1e</w:t>
            </w:r>
          </w:p>
          <w:p w:rsidR="00E6176C" w:rsidRPr="00EF793E" w:rsidRDefault="00E6176C" w:rsidP="009A6C8F">
            <w:pPr>
              <w:pStyle w:val="IOStablelist1bullet2017"/>
            </w:pPr>
            <w:r w:rsidRPr="00EF793E">
              <w:t>SC5-7WS WS7.1e</w:t>
            </w:r>
          </w:p>
          <w:p w:rsidR="00E6176C" w:rsidRPr="00EF793E" w:rsidRDefault="00E6176C" w:rsidP="009A6C8F">
            <w:pPr>
              <w:pStyle w:val="IOStablelist1bullet2017"/>
            </w:pPr>
            <w:r w:rsidRPr="00EF793E">
              <w:t>SC5-7WS WS7.2g</w:t>
            </w:r>
          </w:p>
          <w:p w:rsidR="00E6176C" w:rsidRPr="00EF793E" w:rsidRDefault="00E6176C" w:rsidP="009A6C8F">
            <w:pPr>
              <w:pStyle w:val="IOStablelist1bullet2017"/>
            </w:pPr>
            <w:r w:rsidRPr="00EF793E">
              <w:t>SC5-9WS WS9e</w:t>
            </w:r>
          </w:p>
        </w:tc>
      </w:tr>
      <w:tr w:rsidR="00E6176C" w:rsidTr="009A6C8F">
        <w:tc>
          <w:tcPr>
            <w:tcW w:w="939" w:type="dxa"/>
          </w:tcPr>
          <w:p w:rsidR="00E6176C" w:rsidRPr="009A6C8F" w:rsidRDefault="00E6176C" w:rsidP="009A6C8F">
            <w:pPr>
              <w:pStyle w:val="IOStabletext2017"/>
              <w:spacing w:before="1800"/>
              <w:ind w:left="283"/>
              <w:rPr>
                <w:rStyle w:val="IOSstrongemphasis2017"/>
              </w:rPr>
            </w:pPr>
            <w:r w:rsidRPr="009A6C8F">
              <w:rPr>
                <w:rStyle w:val="IOSstrongemphasis2017"/>
              </w:rPr>
              <w:t>A</w:t>
            </w:r>
          </w:p>
        </w:tc>
        <w:tc>
          <w:tcPr>
            <w:tcW w:w="3451" w:type="dxa"/>
          </w:tcPr>
          <w:p w:rsidR="00E6176C" w:rsidRPr="001846F3" w:rsidRDefault="00E6176C" w:rsidP="006E0043">
            <w:pPr>
              <w:pStyle w:val="IOStabletext2017"/>
              <w:rPr>
                <w:rFonts w:cs="Arial"/>
                <w:u w:val="single"/>
              </w:rPr>
            </w:pPr>
            <w:r w:rsidRPr="009A6C8F">
              <w:t>Neatly plans a controlled investigation with a clearly stated aim, equipment list, testable hypothesis and sequenced method. Experiment reliably tests the ability of substances or structures to block UV radiation from being exposed to the beads, tested against an appropriate control with correctly identified independent, dependent and controlled variables. Ensures appropriate repetition to collect reliable data</w:t>
            </w:r>
            <w:r w:rsidRPr="001846F3">
              <w:rPr>
                <w:rFonts w:cs="Arial"/>
              </w:rPr>
              <w:t xml:space="preserve">. </w:t>
            </w:r>
          </w:p>
        </w:tc>
        <w:tc>
          <w:tcPr>
            <w:tcW w:w="2976" w:type="dxa"/>
          </w:tcPr>
          <w:p w:rsidR="00E6176C" w:rsidRPr="009A6C8F" w:rsidRDefault="00E6176C" w:rsidP="009A6C8F">
            <w:pPr>
              <w:pStyle w:val="IOStabletext2017"/>
            </w:pPr>
            <w:r w:rsidRPr="009A6C8F">
              <w:t>Creates a diagram for each of the independent variables tested showing the change in wavelength over the electromagnetic spectrum and explains how the wave is being affected, making accurate reference to the amplitude and the UV spectrum in the explanation</w:t>
            </w:r>
          </w:p>
        </w:tc>
        <w:tc>
          <w:tcPr>
            <w:tcW w:w="3402" w:type="dxa"/>
          </w:tcPr>
          <w:p w:rsidR="00E6176C" w:rsidRPr="001846F3" w:rsidRDefault="00E6176C" w:rsidP="009A6C8F">
            <w:pPr>
              <w:pStyle w:val="IOStabletext2017"/>
              <w:rPr>
                <w:rFonts w:cs="Arial"/>
              </w:rPr>
            </w:pPr>
            <w:r w:rsidRPr="009A6C8F">
              <w:t>Data is neatly presented in a table and a valid conclusion that is linked to the hypothesis is drawn. Develops a thorough discussion (500 words) making clear links between the data collected in the experiment and the information from secondary sources to give insight into the effect of UV radiation on the body as well as the safety measures required when being exposed to UV radiation (Sunlight, UV light). Task is carried out with at least 3 references</w:t>
            </w:r>
            <w:r w:rsidRPr="001846F3">
              <w:rPr>
                <w:rFonts w:cs="Arial"/>
              </w:rPr>
              <w:t>.</w:t>
            </w:r>
          </w:p>
        </w:tc>
      </w:tr>
      <w:tr w:rsidR="00E6176C" w:rsidTr="009A6C8F">
        <w:tc>
          <w:tcPr>
            <w:tcW w:w="939" w:type="dxa"/>
          </w:tcPr>
          <w:p w:rsidR="00E6176C" w:rsidRPr="009A6C8F" w:rsidRDefault="00E6176C" w:rsidP="009A6C8F">
            <w:pPr>
              <w:pStyle w:val="IOStabletext2017"/>
              <w:spacing w:before="1320"/>
              <w:ind w:left="283"/>
              <w:rPr>
                <w:rStyle w:val="IOSstrongemphasis2017"/>
              </w:rPr>
            </w:pPr>
            <w:r w:rsidRPr="009A6C8F">
              <w:rPr>
                <w:rStyle w:val="IOSstrongemphasis2017"/>
              </w:rPr>
              <w:t>B</w:t>
            </w:r>
          </w:p>
        </w:tc>
        <w:tc>
          <w:tcPr>
            <w:tcW w:w="3451" w:type="dxa"/>
          </w:tcPr>
          <w:p w:rsidR="00E6176C" w:rsidRPr="009A6C8F" w:rsidRDefault="00E6176C" w:rsidP="009A6C8F">
            <w:pPr>
              <w:pStyle w:val="IOStabletext2017"/>
            </w:pPr>
            <w:r w:rsidRPr="009A6C8F">
              <w:t>Creates a controlled experiment stating the aim hypothesis and sequenced method to test the ability of substances or structures to block UV radiation being exposed to the beads, correctly identified independent and dependent variables with some repetition of data.</w:t>
            </w:r>
          </w:p>
        </w:tc>
        <w:tc>
          <w:tcPr>
            <w:tcW w:w="2976" w:type="dxa"/>
          </w:tcPr>
          <w:p w:rsidR="00E6176C" w:rsidRPr="009A6C8F" w:rsidRDefault="00E6176C" w:rsidP="009A6C8F">
            <w:pPr>
              <w:pStyle w:val="IOStabletext2017"/>
            </w:pPr>
            <w:r w:rsidRPr="009A6C8F">
              <w:t xml:space="preserve">Creates a diagram for each of the independent variables tested, showing the change in wavelength over the electromagnetic spectrum as well as a demonstrating a change in amplitude with a brief explanation.  </w:t>
            </w:r>
          </w:p>
        </w:tc>
        <w:tc>
          <w:tcPr>
            <w:tcW w:w="3402" w:type="dxa"/>
          </w:tcPr>
          <w:p w:rsidR="00E6176C" w:rsidRPr="009A6C8F" w:rsidRDefault="00E6176C" w:rsidP="009A6C8F">
            <w:pPr>
              <w:pStyle w:val="IOStabletext2017"/>
            </w:pPr>
            <w:r w:rsidRPr="009A6C8F">
              <w:t>Data is presented in a table. Draws a valid conclusion. And develops a strong discussion that makes links between the data collected in the experiment and information from secondary sources to give insight into the effect of UV radiation on the body and provides some understanding of safe sun practices. Task is carried out with at least 2 references</w:t>
            </w:r>
          </w:p>
        </w:tc>
      </w:tr>
      <w:tr w:rsidR="00E6176C" w:rsidTr="009A6C8F">
        <w:tc>
          <w:tcPr>
            <w:tcW w:w="939" w:type="dxa"/>
          </w:tcPr>
          <w:p w:rsidR="00E6176C" w:rsidRPr="009A6C8F" w:rsidRDefault="00E6176C" w:rsidP="009A6C8F">
            <w:pPr>
              <w:pStyle w:val="IOStabletext2017"/>
              <w:spacing w:before="960"/>
              <w:ind w:left="283"/>
              <w:rPr>
                <w:rStyle w:val="IOSstrongemphasis2017"/>
              </w:rPr>
            </w:pPr>
            <w:r w:rsidRPr="009A6C8F">
              <w:rPr>
                <w:rStyle w:val="IOSstrongemphasis2017"/>
              </w:rPr>
              <w:t>C</w:t>
            </w:r>
          </w:p>
        </w:tc>
        <w:tc>
          <w:tcPr>
            <w:tcW w:w="3451" w:type="dxa"/>
          </w:tcPr>
          <w:p w:rsidR="00E6176C" w:rsidRPr="009A6C8F" w:rsidRDefault="00E6176C" w:rsidP="009A6C8F">
            <w:pPr>
              <w:pStyle w:val="IOStabletext2017"/>
            </w:pPr>
            <w:r w:rsidRPr="009A6C8F">
              <w:t>Plans and creates an experiment to test the ability of substances or structures to block UV radiation being exposed to the beads identify the aim, method, and control that the independent/dependent variables are being tested against</w:t>
            </w:r>
          </w:p>
        </w:tc>
        <w:tc>
          <w:tcPr>
            <w:tcW w:w="2976" w:type="dxa"/>
          </w:tcPr>
          <w:p w:rsidR="00E6176C" w:rsidRPr="009A6C8F" w:rsidRDefault="00E6176C" w:rsidP="009A6C8F">
            <w:pPr>
              <w:pStyle w:val="IOStabletext2017"/>
            </w:pPr>
            <w:r w:rsidRPr="009A6C8F">
              <w:t xml:space="preserve">Draws a two diagrams comparing what the amplitude of the waves of the UV spectrum would look like under the independent variables </w:t>
            </w:r>
          </w:p>
        </w:tc>
        <w:tc>
          <w:tcPr>
            <w:tcW w:w="3402" w:type="dxa"/>
          </w:tcPr>
          <w:p w:rsidR="00E6176C" w:rsidRPr="009A6C8F" w:rsidRDefault="00E6176C" w:rsidP="009A6C8F">
            <w:pPr>
              <w:pStyle w:val="IOStabletext2017"/>
            </w:pPr>
            <w:r w:rsidRPr="009A6C8F">
              <w:t>Draws a conclusion based on the collection and presentation of data in a table (preferably with photographs). Briefly discusses UV radiation and its relationship with sunlight. One reference is given in conducting the test</w:t>
            </w:r>
          </w:p>
        </w:tc>
      </w:tr>
      <w:tr w:rsidR="00E6176C" w:rsidTr="009A6C8F">
        <w:tc>
          <w:tcPr>
            <w:tcW w:w="939" w:type="dxa"/>
          </w:tcPr>
          <w:p w:rsidR="00E6176C" w:rsidRPr="009A6C8F" w:rsidRDefault="00E6176C" w:rsidP="009A6C8F">
            <w:pPr>
              <w:pStyle w:val="IOStabletext2017"/>
              <w:spacing w:before="600"/>
              <w:ind w:left="283"/>
              <w:rPr>
                <w:rStyle w:val="IOSstrongemphasis2017"/>
              </w:rPr>
            </w:pPr>
            <w:r w:rsidRPr="009A6C8F">
              <w:rPr>
                <w:rStyle w:val="IOSstrongemphasis2017"/>
              </w:rPr>
              <w:t>D</w:t>
            </w:r>
          </w:p>
        </w:tc>
        <w:tc>
          <w:tcPr>
            <w:tcW w:w="3451" w:type="dxa"/>
          </w:tcPr>
          <w:p w:rsidR="00E6176C" w:rsidRPr="009A6C8F" w:rsidRDefault="00E6176C" w:rsidP="009A6C8F">
            <w:pPr>
              <w:pStyle w:val="IOStabletext2017"/>
            </w:pPr>
            <w:r w:rsidRPr="009A6C8F">
              <w:t xml:space="preserve">Follows the given method to carry out the experiment with some repetition. </w:t>
            </w:r>
          </w:p>
          <w:p w:rsidR="00E6176C" w:rsidRPr="009A6C8F" w:rsidRDefault="00E6176C" w:rsidP="009A6C8F">
            <w:pPr>
              <w:pStyle w:val="IOStabletext2017"/>
            </w:pPr>
            <w:r w:rsidRPr="009A6C8F">
              <w:t xml:space="preserve">OR </w:t>
            </w:r>
          </w:p>
          <w:p w:rsidR="00E6176C" w:rsidRPr="009A6C8F" w:rsidRDefault="00E6176C" w:rsidP="009A6C8F">
            <w:pPr>
              <w:pStyle w:val="IOStabletext2017"/>
            </w:pPr>
            <w:r w:rsidRPr="009A6C8F">
              <w:t>Designs an experiment with an aim, an illogical method but some appropriate variables</w:t>
            </w:r>
          </w:p>
        </w:tc>
        <w:tc>
          <w:tcPr>
            <w:tcW w:w="2976" w:type="dxa"/>
          </w:tcPr>
          <w:p w:rsidR="00E6176C" w:rsidRPr="009A6C8F" w:rsidRDefault="00E6176C" w:rsidP="009A6C8F">
            <w:pPr>
              <w:pStyle w:val="IOStabletext2017"/>
            </w:pPr>
            <w:r w:rsidRPr="009A6C8F">
              <w:t>Draws a wave over the image given that shows there is a frequency change between UV radiation and the visible spectrum</w:t>
            </w:r>
          </w:p>
        </w:tc>
        <w:tc>
          <w:tcPr>
            <w:tcW w:w="3402" w:type="dxa"/>
          </w:tcPr>
          <w:p w:rsidR="00E6176C" w:rsidRPr="009A6C8F" w:rsidRDefault="00E6176C" w:rsidP="009A6C8F">
            <w:pPr>
              <w:pStyle w:val="IOStabletext2017"/>
            </w:pPr>
            <w:r w:rsidRPr="009A6C8F">
              <w:t>Places some collected data in the table provided (preferably with photographs) draws a conclusion. Fills in all the cloze passage or provides some information on UV radiation</w:t>
            </w:r>
          </w:p>
        </w:tc>
      </w:tr>
      <w:tr w:rsidR="00E6176C" w:rsidTr="009A6C8F">
        <w:tc>
          <w:tcPr>
            <w:tcW w:w="939" w:type="dxa"/>
          </w:tcPr>
          <w:p w:rsidR="00E6176C" w:rsidRPr="009A6C8F" w:rsidRDefault="00E6176C" w:rsidP="009A6C8F">
            <w:pPr>
              <w:pStyle w:val="IOStabletext2017"/>
              <w:spacing w:before="720"/>
              <w:ind w:left="283"/>
              <w:rPr>
                <w:rStyle w:val="IOSstrongemphasis2017"/>
              </w:rPr>
            </w:pPr>
            <w:r w:rsidRPr="009A6C8F">
              <w:rPr>
                <w:rStyle w:val="IOSstrongemphasis2017"/>
              </w:rPr>
              <w:lastRenderedPageBreak/>
              <w:t>E</w:t>
            </w:r>
          </w:p>
        </w:tc>
        <w:tc>
          <w:tcPr>
            <w:tcW w:w="3451" w:type="dxa"/>
          </w:tcPr>
          <w:p w:rsidR="00E6176C" w:rsidRPr="009A6C8F" w:rsidRDefault="00E6176C" w:rsidP="009A6C8F">
            <w:pPr>
              <w:pStyle w:val="IOStabletext2017"/>
            </w:pPr>
            <w:r w:rsidRPr="009A6C8F">
              <w:t>Partially follows the given method to carry out the experiment without repetition to collect reliable data</w:t>
            </w:r>
          </w:p>
          <w:p w:rsidR="00E6176C" w:rsidRPr="009A6C8F" w:rsidRDefault="00E6176C" w:rsidP="009A6C8F">
            <w:pPr>
              <w:pStyle w:val="IOStabletext2017"/>
            </w:pPr>
            <w:r w:rsidRPr="009A6C8F">
              <w:t xml:space="preserve">OR </w:t>
            </w:r>
          </w:p>
          <w:p w:rsidR="00E6176C" w:rsidRDefault="00E6176C" w:rsidP="009A6C8F">
            <w:pPr>
              <w:pStyle w:val="IOStabletext2017"/>
            </w:pPr>
            <w:r w:rsidRPr="009A6C8F">
              <w:t>Designs an irrelevant investigation</w:t>
            </w:r>
          </w:p>
        </w:tc>
        <w:tc>
          <w:tcPr>
            <w:tcW w:w="2976" w:type="dxa"/>
          </w:tcPr>
          <w:p w:rsidR="00E6176C" w:rsidRPr="009A6C8F" w:rsidRDefault="00E6176C" w:rsidP="009A6C8F">
            <w:pPr>
              <w:pStyle w:val="IOStabletext2017"/>
            </w:pPr>
            <w:r w:rsidRPr="009A6C8F">
              <w:t>Draws a wave over the image given that portrays the electromagnetic spectrum to some extent</w:t>
            </w:r>
          </w:p>
        </w:tc>
        <w:tc>
          <w:tcPr>
            <w:tcW w:w="3402" w:type="dxa"/>
          </w:tcPr>
          <w:p w:rsidR="00E6176C" w:rsidRPr="009A6C8F" w:rsidRDefault="00E6176C" w:rsidP="009A6C8F">
            <w:pPr>
              <w:pStyle w:val="IOStabletext2017"/>
            </w:pPr>
            <w:r w:rsidRPr="009A6C8F">
              <w:t>Shows some results (preferably photographs) and makes an irrelevant conclusion. Fills in most of the cloze passage</w:t>
            </w:r>
          </w:p>
        </w:tc>
      </w:tr>
    </w:tbl>
    <w:p w:rsidR="00E6176C" w:rsidRPr="0085621C" w:rsidRDefault="00E6176C" w:rsidP="009A6C8F">
      <w:pPr>
        <w:pStyle w:val="IOSunformattedspace2017"/>
        <w:rPr>
          <w:lang w:eastAsia="en-US"/>
        </w:rPr>
      </w:pPr>
    </w:p>
    <w:sectPr w:rsidR="00E6176C" w:rsidRPr="0085621C" w:rsidSect="00667FEF">
      <w:headerReference w:type="even"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AF" w:rsidRDefault="008703AF" w:rsidP="00F247F6">
      <w:r>
        <w:separator/>
      </w:r>
    </w:p>
    <w:p w:rsidR="008703AF" w:rsidRDefault="008703AF"/>
    <w:p w:rsidR="008703AF" w:rsidRDefault="008703AF"/>
  </w:endnote>
  <w:endnote w:type="continuationSeparator" w:id="0">
    <w:p w:rsidR="008703AF" w:rsidRDefault="008703AF" w:rsidP="00F247F6">
      <w:r>
        <w:continuationSeparator/>
      </w:r>
    </w:p>
    <w:p w:rsidR="008703AF" w:rsidRDefault="008703AF"/>
    <w:p w:rsidR="008703AF" w:rsidRDefault="00870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E65F58">
    <w:pPr>
      <w:pStyle w:val="IOSfooter2017"/>
    </w:pPr>
    <w:r w:rsidRPr="004E338C">
      <w:tab/>
    </w:r>
    <w:r w:rsidRPr="004E338C">
      <w:fldChar w:fldCharType="begin"/>
    </w:r>
    <w:r w:rsidRPr="004E338C">
      <w:instrText xml:space="preserve"> PAGE </w:instrText>
    </w:r>
    <w:r w:rsidRPr="004E338C">
      <w:fldChar w:fldCharType="separate"/>
    </w:r>
    <w:r w:rsidR="00C3500A">
      <w:rPr>
        <w:noProof/>
      </w:rPr>
      <w:t>10</w:t>
    </w:r>
    <w:r w:rsidRPr="004E338C">
      <w:fldChar w:fldCharType="end"/>
    </w:r>
    <w:r>
      <w:tab/>
    </w:r>
    <w:r>
      <w:tab/>
    </w:r>
    <w:r w:rsidR="00E65F58">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3500A">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AF" w:rsidRDefault="008703AF" w:rsidP="00F247F6">
      <w:r>
        <w:separator/>
      </w:r>
    </w:p>
    <w:p w:rsidR="008703AF" w:rsidRDefault="008703AF"/>
    <w:p w:rsidR="008703AF" w:rsidRDefault="008703AF"/>
  </w:footnote>
  <w:footnote w:type="continuationSeparator" w:id="0">
    <w:p w:rsidR="008703AF" w:rsidRDefault="008703AF" w:rsidP="00F247F6">
      <w:r>
        <w:continuationSeparator/>
      </w:r>
    </w:p>
    <w:p w:rsidR="008703AF" w:rsidRDefault="008703AF"/>
    <w:p w:rsidR="008703AF" w:rsidRDefault="00870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58" w:rsidRDefault="00E65F58" w:rsidP="00E65F58">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A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6546"/>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CA7"/>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915"/>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485"/>
    <w:rsid w:val="00462988"/>
    <w:rsid w:val="0046487D"/>
    <w:rsid w:val="00466ED9"/>
    <w:rsid w:val="004670DE"/>
    <w:rsid w:val="004874BE"/>
    <w:rsid w:val="00491402"/>
    <w:rsid w:val="00492F55"/>
    <w:rsid w:val="004939CF"/>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0043"/>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21C"/>
    <w:rsid w:val="008563B4"/>
    <w:rsid w:val="00857F4D"/>
    <w:rsid w:val="00861014"/>
    <w:rsid w:val="008645EE"/>
    <w:rsid w:val="00864B0B"/>
    <w:rsid w:val="00865042"/>
    <w:rsid w:val="00865907"/>
    <w:rsid w:val="008703AF"/>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275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6C8F"/>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1DC6"/>
    <w:rsid w:val="00A221A3"/>
    <w:rsid w:val="00A225B4"/>
    <w:rsid w:val="00A245C0"/>
    <w:rsid w:val="00A25652"/>
    <w:rsid w:val="00A30AF5"/>
    <w:rsid w:val="00A31151"/>
    <w:rsid w:val="00A316CF"/>
    <w:rsid w:val="00A360AB"/>
    <w:rsid w:val="00A4041D"/>
    <w:rsid w:val="00A4456B"/>
    <w:rsid w:val="00A45678"/>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00A"/>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5AEF"/>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645A"/>
    <w:rsid w:val="00E41637"/>
    <w:rsid w:val="00E4200F"/>
    <w:rsid w:val="00E426E1"/>
    <w:rsid w:val="00E44FFA"/>
    <w:rsid w:val="00E466C4"/>
    <w:rsid w:val="00E471E6"/>
    <w:rsid w:val="00E51912"/>
    <w:rsid w:val="00E52E4B"/>
    <w:rsid w:val="00E53F9A"/>
    <w:rsid w:val="00E545D3"/>
    <w:rsid w:val="00E55810"/>
    <w:rsid w:val="00E604D8"/>
    <w:rsid w:val="00E6176C"/>
    <w:rsid w:val="00E6203D"/>
    <w:rsid w:val="00E63A25"/>
    <w:rsid w:val="00E65F58"/>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2785B"/>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2D5A78"/>
  <w15:docId w15:val="{E754A96D-2966-4BDC-81E8-DA0A7CF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6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5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65F58"/>
    <w:rPr>
      <w:rFonts w:ascii="Arial" w:hAnsi="Arial"/>
      <w:szCs w:val="22"/>
      <w:lang w:eastAsia="zh-CN"/>
    </w:rPr>
  </w:style>
  <w:style w:type="paragraph" w:styleId="Footer">
    <w:name w:val="footer"/>
    <w:basedOn w:val="Normal"/>
    <w:link w:val="FooterChar"/>
    <w:uiPriority w:val="99"/>
    <w:unhideWhenUsed/>
    <w:rsid w:val="00E65F5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65F58"/>
    <w:rPr>
      <w:rFonts w:ascii="Arial" w:hAnsi="Arial"/>
      <w:szCs w:val="22"/>
      <w:lang w:eastAsia="zh-CN"/>
    </w:rPr>
  </w:style>
  <w:style w:type="table" w:customStyle="1" w:styleId="Style1">
    <w:name w:val="Style1"/>
    <w:basedOn w:val="TableNormal"/>
    <w:uiPriority w:val="99"/>
    <w:locked/>
    <w:rsid w:val="00F2785B"/>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paragraph" w:customStyle="1" w:styleId="Tableheader">
    <w:name w:val="Table header"/>
    <w:basedOn w:val="Normal"/>
    <w:qFormat/>
    <w:locked/>
    <w:rsid w:val="00F2785B"/>
    <w:pPr>
      <w:spacing w:before="60" w:after="60" w:line="240" w:lineRule="auto"/>
    </w:pPr>
    <w:rPr>
      <w:rFonts w:eastAsiaTheme="minorHAnsi" w:cstheme="minorBidi"/>
      <w:color w:val="FFFFFF" w:themeColor="background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40FB-F43C-4A1B-B44C-6F4CE943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95</TotalTime>
  <Pages>10</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Stage 5 EMR spectrum inquiry </vt:lpstr>
    </vt:vector>
  </TitlesOfParts>
  <Manager/>
  <Company>NSW Department of Education</Company>
  <LinksUpToDate>false</LinksUpToDate>
  <CharactersWithSpaces>12159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EMR spectrum inquiry </dc:title>
  <dc:subject/>
  <dc:creator>AlAsmar, Samantha</dc:creator>
  <cp:keywords/>
  <dc:description/>
  <cp:lastModifiedBy>Ansourian, Vatche</cp:lastModifiedBy>
  <cp:revision>13</cp:revision>
  <cp:lastPrinted>2017-06-14T01:28:00Z</cp:lastPrinted>
  <dcterms:created xsi:type="dcterms:W3CDTF">2017-07-13T03:59:00Z</dcterms:created>
  <dcterms:modified xsi:type="dcterms:W3CDTF">2017-10-04T04:37:00Z</dcterms:modified>
  <cp:category/>
</cp:coreProperties>
</file>