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2AB7" w14:textId="34E5DA5F" w:rsidR="00F17D4D" w:rsidRDefault="002E486F" w:rsidP="00392A4D">
      <w:pPr>
        <w:pStyle w:val="IOSdocumenttitle2017"/>
        <w:tabs>
          <w:tab w:val="clear" w:pos="2835"/>
          <w:tab w:val="left" w:pos="2977"/>
        </w:tabs>
        <w:ind w:left="2835" w:hanging="2835"/>
      </w:pPr>
      <w:r>
        <w:rPr>
          <w:noProof/>
          <w:lang w:eastAsia="ja-JP"/>
        </w:rPr>
        <w:drawing>
          <wp:inline distT="0" distB="0" distL="0" distR="0" wp14:anchorId="175BA805" wp14:editId="6FB213E2">
            <wp:extent cx="540000" cy="583438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aratah-NSWGovt-Black-And-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8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A4D">
        <w:tab/>
      </w:r>
      <w:bookmarkStart w:id="0" w:name="_GoBack"/>
      <w:bookmarkEnd w:id="0"/>
      <w:r>
        <w:t xml:space="preserve">Using digital tools to enhance </w:t>
      </w:r>
      <w:r w:rsidR="00F17D4D">
        <w:t>language learning</w:t>
      </w:r>
    </w:p>
    <w:p w14:paraId="2A497DD5" w14:textId="51A40A98" w:rsidR="00F17D4D" w:rsidRPr="00F17D4D" w:rsidRDefault="00F17D4D" w:rsidP="00F17D4D">
      <w:pPr>
        <w:pStyle w:val="IOSbodytext2017"/>
        <w:rPr>
          <w:rStyle w:val="IOSstrongemphasis2017"/>
        </w:rPr>
      </w:pPr>
      <w:r w:rsidRPr="00F17D4D">
        <w:rPr>
          <w:rStyle w:val="IOSstrongemphasis2017"/>
        </w:rPr>
        <w:t>To develop speaking and listening skills</w:t>
      </w:r>
    </w:p>
    <w:p w14:paraId="606D1591" w14:textId="77777777" w:rsidR="00F17D4D" w:rsidRDefault="00F17D4D" w:rsidP="00F17D4D">
      <w:pPr>
        <w:pStyle w:val="IOSlist1bullet2017"/>
      </w:pPr>
      <w:r>
        <w:t xml:space="preserve">TubeChop </w:t>
      </w:r>
      <w:hyperlink r:id="rId9" w:history="1">
        <w:r w:rsidRPr="00FB1CDE">
          <w:rPr>
            <w:rStyle w:val="Hyperlink"/>
          </w:rPr>
          <w:t>www.tubechop.com</w:t>
        </w:r>
      </w:hyperlink>
      <w:r>
        <w:t xml:space="preserve"> </w:t>
      </w:r>
    </w:p>
    <w:p w14:paraId="7240D57E" w14:textId="3FC708A9" w:rsidR="001C6AEE" w:rsidRDefault="00FD159B" w:rsidP="001C6AEE">
      <w:pPr>
        <w:pStyle w:val="IOSlist2bullet2017"/>
      </w:pPr>
      <w:r>
        <w:t>S</w:t>
      </w:r>
      <w:r w:rsidR="00125769">
        <w:t>taff</w:t>
      </w:r>
      <w:r>
        <w:t xml:space="preserve"> only</w:t>
      </w:r>
    </w:p>
    <w:p w14:paraId="53E13690" w14:textId="77777777" w:rsidR="00F17D4D" w:rsidRDefault="00F17D4D" w:rsidP="00F17D4D">
      <w:pPr>
        <w:pStyle w:val="IOSlist1bullet2017"/>
      </w:pPr>
      <w:r>
        <w:t xml:space="preserve">EDpuzzle </w:t>
      </w:r>
      <w:hyperlink r:id="rId10" w:history="1">
        <w:r w:rsidRPr="00FB1CDE">
          <w:rPr>
            <w:rStyle w:val="Hyperlink"/>
          </w:rPr>
          <w:t>www.edpuzzle.com/</w:t>
        </w:r>
      </w:hyperlink>
      <w:r>
        <w:t xml:space="preserve"> </w:t>
      </w:r>
    </w:p>
    <w:p w14:paraId="6D6A9242" w14:textId="7E5696D2" w:rsidR="0034244A" w:rsidRDefault="00125769" w:rsidP="0034244A">
      <w:pPr>
        <w:pStyle w:val="IOSlist2bullet2017"/>
      </w:pPr>
      <w:r>
        <w:t>Available for students K-12</w:t>
      </w:r>
    </w:p>
    <w:p w14:paraId="5FF1DB60" w14:textId="62DEFE91" w:rsidR="001D70F4" w:rsidRDefault="001D70F4" w:rsidP="001D70F4">
      <w:pPr>
        <w:pStyle w:val="IOSlist2bullet2017"/>
      </w:pPr>
      <w:r>
        <w:t>Requires parental consent for children under 13 years old</w:t>
      </w:r>
    </w:p>
    <w:p w14:paraId="01F718D2" w14:textId="77777777" w:rsidR="00F17D4D" w:rsidRDefault="00F17D4D" w:rsidP="00F17D4D">
      <w:pPr>
        <w:pStyle w:val="IOSlist1bullet2017"/>
      </w:pPr>
      <w:r>
        <w:t xml:space="preserve">Voki </w:t>
      </w:r>
      <w:hyperlink r:id="rId11" w:history="1">
        <w:r w:rsidRPr="00FB1CDE">
          <w:rPr>
            <w:rStyle w:val="Hyperlink"/>
          </w:rPr>
          <w:t>www.voki.com</w:t>
        </w:r>
      </w:hyperlink>
      <w:r>
        <w:t xml:space="preserve"> </w:t>
      </w:r>
    </w:p>
    <w:p w14:paraId="19C486CB" w14:textId="77777777" w:rsidR="00125769" w:rsidRDefault="00125769" w:rsidP="00125769">
      <w:pPr>
        <w:pStyle w:val="IOSlist2bullet2017"/>
      </w:pPr>
      <w:r>
        <w:t>Available for students K-12</w:t>
      </w:r>
    </w:p>
    <w:p w14:paraId="27995CFF" w14:textId="7CC1B706" w:rsidR="001D70F4" w:rsidRDefault="001D70F4" w:rsidP="00125769">
      <w:pPr>
        <w:pStyle w:val="IOSlist2bullet2017"/>
      </w:pPr>
      <w:r>
        <w:t>Teachers may wish to create a class account for younger students and share the login information with students</w:t>
      </w:r>
    </w:p>
    <w:p w14:paraId="7F7FCFFB" w14:textId="77777777" w:rsidR="00F17D4D" w:rsidRPr="00F17D4D" w:rsidRDefault="00F17D4D" w:rsidP="00F17D4D">
      <w:pPr>
        <w:pStyle w:val="IOSbodytext2017"/>
        <w:rPr>
          <w:rStyle w:val="IOSstrongemphasis2017"/>
        </w:rPr>
      </w:pPr>
      <w:r w:rsidRPr="00F17D4D">
        <w:rPr>
          <w:rStyle w:val="IOSstrongemphasis2017"/>
        </w:rPr>
        <w:t xml:space="preserve">To build vocabulary and script </w:t>
      </w:r>
    </w:p>
    <w:p w14:paraId="655ACA04" w14:textId="77777777" w:rsidR="00F17D4D" w:rsidRDefault="00F17D4D" w:rsidP="00F17D4D">
      <w:pPr>
        <w:pStyle w:val="IOSlist1bullet2017"/>
      </w:pPr>
      <w:r>
        <w:t xml:space="preserve">lino it </w:t>
      </w:r>
      <w:hyperlink r:id="rId12" w:history="1">
        <w:r w:rsidRPr="00FB1CDE">
          <w:rPr>
            <w:rStyle w:val="Hyperlink"/>
          </w:rPr>
          <w:t>http://en.linoit.com/</w:t>
        </w:r>
      </w:hyperlink>
      <w:r>
        <w:t xml:space="preserve"> </w:t>
      </w:r>
    </w:p>
    <w:p w14:paraId="2C417921" w14:textId="77777777" w:rsidR="00125769" w:rsidRDefault="00125769" w:rsidP="009E752B">
      <w:pPr>
        <w:pStyle w:val="IOSlist2bullet2017"/>
      </w:pPr>
      <w:r>
        <w:t>Available for students in Years 9-12</w:t>
      </w:r>
    </w:p>
    <w:p w14:paraId="6704F9B5" w14:textId="77777777" w:rsidR="00F17D4D" w:rsidRDefault="00F17D4D" w:rsidP="00F17D4D">
      <w:pPr>
        <w:pStyle w:val="IOSlist1bullet2017"/>
      </w:pPr>
      <w:r>
        <w:t xml:space="preserve">Wordle </w:t>
      </w:r>
      <w:hyperlink r:id="rId13" w:history="1">
        <w:r w:rsidRPr="00FB1CDE">
          <w:rPr>
            <w:rStyle w:val="Hyperlink"/>
          </w:rPr>
          <w:t>http://www.wordle.net/</w:t>
        </w:r>
      </w:hyperlink>
      <w:r>
        <w:t xml:space="preserve"> </w:t>
      </w:r>
    </w:p>
    <w:p w14:paraId="180AD73F" w14:textId="77777777" w:rsidR="00125769" w:rsidRDefault="00125769" w:rsidP="00125769">
      <w:pPr>
        <w:pStyle w:val="IOSlist2bullet2017"/>
      </w:pPr>
      <w:r>
        <w:t>Available for students K-12</w:t>
      </w:r>
    </w:p>
    <w:p w14:paraId="44EC7111" w14:textId="77777777" w:rsidR="00F17D4D" w:rsidRDefault="00F17D4D" w:rsidP="00F17D4D">
      <w:pPr>
        <w:pStyle w:val="IOSlist1bullet2017"/>
      </w:pPr>
      <w:r>
        <w:t xml:space="preserve">Quia </w:t>
      </w:r>
      <w:hyperlink r:id="rId14" w:history="1">
        <w:r w:rsidRPr="00FB1CDE">
          <w:rPr>
            <w:rStyle w:val="Hyperlink"/>
          </w:rPr>
          <w:t>www.quia.com</w:t>
        </w:r>
      </w:hyperlink>
      <w:r>
        <w:t xml:space="preserve"> </w:t>
      </w:r>
    </w:p>
    <w:p w14:paraId="6095C04E" w14:textId="77777777" w:rsidR="00125769" w:rsidRDefault="00125769" w:rsidP="00125769">
      <w:pPr>
        <w:pStyle w:val="IOSlist2bullet2017"/>
      </w:pPr>
      <w:r>
        <w:t>Available for students K-12</w:t>
      </w:r>
    </w:p>
    <w:p w14:paraId="22291A61" w14:textId="7F2C8D9B" w:rsidR="009E752B" w:rsidRDefault="00A5088B" w:rsidP="009E752B">
      <w:pPr>
        <w:pStyle w:val="IOSlist2bullet2017"/>
      </w:pPr>
      <w:r>
        <w:t xml:space="preserve">Teachers </w:t>
      </w:r>
      <w:r w:rsidR="001D70F4">
        <w:t xml:space="preserve">may wish to </w:t>
      </w:r>
      <w:r>
        <w:t>create an account and then an online class in which their students can enrol and play the interactive quizzes</w:t>
      </w:r>
    </w:p>
    <w:p w14:paraId="3DBA6AA0" w14:textId="77777777" w:rsidR="00F17D4D" w:rsidRDefault="00F17D4D" w:rsidP="00F17D4D">
      <w:pPr>
        <w:pStyle w:val="IOSlist1bullet2017"/>
      </w:pPr>
      <w:r>
        <w:t xml:space="preserve">Quizlet </w:t>
      </w:r>
      <w:hyperlink r:id="rId15" w:history="1">
        <w:r w:rsidRPr="00FB1CDE">
          <w:rPr>
            <w:rStyle w:val="Hyperlink"/>
          </w:rPr>
          <w:t>www.Quizlet.com</w:t>
        </w:r>
      </w:hyperlink>
      <w:r>
        <w:t xml:space="preserve"> </w:t>
      </w:r>
    </w:p>
    <w:p w14:paraId="62C14563" w14:textId="77777777" w:rsidR="001D70F4" w:rsidRDefault="001D70F4" w:rsidP="001D70F4">
      <w:pPr>
        <w:pStyle w:val="IOSlist2bullet2017"/>
      </w:pPr>
      <w:r>
        <w:t>Available for students K-12</w:t>
      </w:r>
    </w:p>
    <w:p w14:paraId="5B2CCECD" w14:textId="1FD8FDA9" w:rsidR="00A5088B" w:rsidRDefault="00A5088B" w:rsidP="00A5088B">
      <w:pPr>
        <w:pStyle w:val="IOSlist2bullet2017"/>
      </w:pPr>
      <w:r>
        <w:lastRenderedPageBreak/>
        <w:t xml:space="preserve">Requires parental consent for children </w:t>
      </w:r>
      <w:r w:rsidR="001D70F4">
        <w:t>under 13 years old</w:t>
      </w:r>
    </w:p>
    <w:p w14:paraId="17DE8820" w14:textId="0BB107BD" w:rsidR="00A5088B" w:rsidRDefault="00A5088B" w:rsidP="00A5088B">
      <w:pPr>
        <w:pStyle w:val="IOSlist2bullet2017"/>
      </w:pPr>
      <w:r>
        <w:t>For students under 13, Quizlet only offers limited features and website accessibility and removes some social features</w:t>
      </w:r>
    </w:p>
    <w:p w14:paraId="3399409C" w14:textId="77777777" w:rsidR="00F17D4D" w:rsidRDefault="00F17D4D" w:rsidP="00F17D4D">
      <w:pPr>
        <w:pStyle w:val="IOSlist1bullet2017"/>
      </w:pPr>
      <w:r>
        <w:t xml:space="preserve">Kahoot </w:t>
      </w:r>
      <w:hyperlink r:id="rId16" w:history="1">
        <w:r w:rsidRPr="00FB1CDE">
          <w:rPr>
            <w:rStyle w:val="Hyperlink"/>
          </w:rPr>
          <w:t>https://getkahoot.com/</w:t>
        </w:r>
      </w:hyperlink>
      <w:r>
        <w:t xml:space="preserve"> </w:t>
      </w:r>
    </w:p>
    <w:p w14:paraId="0AD65427" w14:textId="77777777" w:rsidR="001D70F4" w:rsidRDefault="001D70F4" w:rsidP="001D70F4">
      <w:pPr>
        <w:pStyle w:val="IOSlist2bullet2017"/>
      </w:pPr>
      <w:r>
        <w:t>Available for students K-12</w:t>
      </w:r>
    </w:p>
    <w:p w14:paraId="19507B43" w14:textId="77777777" w:rsidR="00F17D4D" w:rsidRPr="00125769" w:rsidRDefault="00F17D4D" w:rsidP="00F17D4D">
      <w:pPr>
        <w:pStyle w:val="IOSlist1bullet2017"/>
        <w:rPr>
          <w:lang w:val="fr-FR"/>
        </w:rPr>
      </w:pPr>
      <w:r w:rsidRPr="00125769">
        <w:rPr>
          <w:lang w:val="fr-FR"/>
        </w:rPr>
        <w:t xml:space="preserve">Socrative </w:t>
      </w:r>
      <w:hyperlink r:id="rId17" w:history="1">
        <w:r w:rsidRPr="00125769">
          <w:rPr>
            <w:rStyle w:val="Hyperlink"/>
            <w:lang w:val="fr-FR"/>
          </w:rPr>
          <w:t>http://www.socrative.com/</w:t>
        </w:r>
      </w:hyperlink>
      <w:r w:rsidRPr="00125769">
        <w:rPr>
          <w:lang w:val="fr-FR"/>
        </w:rPr>
        <w:t xml:space="preserve"> </w:t>
      </w:r>
    </w:p>
    <w:p w14:paraId="75C24255" w14:textId="77777777" w:rsidR="001D70F4" w:rsidRDefault="001D70F4" w:rsidP="001D70F4">
      <w:pPr>
        <w:pStyle w:val="IOSlist2bullet2017"/>
      </w:pPr>
      <w:r>
        <w:t>Available for students K-12</w:t>
      </w:r>
    </w:p>
    <w:p w14:paraId="35438D5B" w14:textId="73A043FB" w:rsidR="00A5088B" w:rsidRDefault="00A5088B" w:rsidP="00A5088B">
      <w:pPr>
        <w:pStyle w:val="IOSlist2bullet2017"/>
      </w:pPr>
      <w:r>
        <w:t>Teachers create a ‘room’ and students can login to that room to complete quizzes</w:t>
      </w:r>
    </w:p>
    <w:p w14:paraId="1CFB66B7" w14:textId="1FFDB394" w:rsidR="00A5088B" w:rsidRDefault="00A5088B" w:rsidP="00A5088B">
      <w:pPr>
        <w:pStyle w:val="IOSlist2bullet2017"/>
      </w:pPr>
      <w:r>
        <w:t xml:space="preserve">Recommended for students </w:t>
      </w:r>
      <w:r w:rsidR="001D70F4">
        <w:t>over 11 years old</w:t>
      </w:r>
    </w:p>
    <w:p w14:paraId="3F9583F8" w14:textId="77777777" w:rsidR="00F17D4D" w:rsidRDefault="00F17D4D" w:rsidP="00F17D4D">
      <w:pPr>
        <w:pStyle w:val="IOSlist1bullet2017"/>
      </w:pPr>
      <w:r>
        <w:t xml:space="preserve">Formative </w:t>
      </w:r>
      <w:hyperlink r:id="rId18" w:history="1">
        <w:r w:rsidRPr="00FB1CDE">
          <w:rPr>
            <w:rStyle w:val="Hyperlink"/>
          </w:rPr>
          <w:t>https://goformative.com/</w:t>
        </w:r>
      </w:hyperlink>
      <w:r>
        <w:t xml:space="preserve"> </w:t>
      </w:r>
    </w:p>
    <w:p w14:paraId="151F616F" w14:textId="77777777" w:rsidR="00BB7773" w:rsidRDefault="00BB7773" w:rsidP="00BB7773">
      <w:pPr>
        <w:pStyle w:val="IOSlist2bullet2017"/>
      </w:pPr>
      <w:r>
        <w:t>Available for students K-12</w:t>
      </w:r>
    </w:p>
    <w:p w14:paraId="65F497A2" w14:textId="77777777" w:rsidR="00F17D4D" w:rsidRDefault="00F17D4D" w:rsidP="00F17D4D">
      <w:pPr>
        <w:pStyle w:val="IOSlist1bullet2017"/>
      </w:pPr>
      <w:r>
        <w:t xml:space="preserve">Flipquiz </w:t>
      </w:r>
      <w:hyperlink r:id="rId19" w:history="1">
        <w:r w:rsidRPr="00FB1CDE">
          <w:rPr>
            <w:rStyle w:val="Hyperlink"/>
          </w:rPr>
          <w:t>http://flipquiz.me/</w:t>
        </w:r>
      </w:hyperlink>
      <w:r>
        <w:t xml:space="preserve"> </w:t>
      </w:r>
    </w:p>
    <w:p w14:paraId="1CB1D8D9" w14:textId="77777777" w:rsidR="00BB7773" w:rsidRDefault="00BB7773" w:rsidP="00BB7773">
      <w:pPr>
        <w:pStyle w:val="IOSlist2bullet2017"/>
      </w:pPr>
      <w:r>
        <w:t>Available for students K-12</w:t>
      </w:r>
    </w:p>
    <w:p w14:paraId="14E1E552" w14:textId="6C0BC882" w:rsidR="00B31311" w:rsidRDefault="00B31311" w:rsidP="00BB7773">
      <w:pPr>
        <w:pStyle w:val="IOSlist2bullet2017"/>
      </w:pPr>
      <w:r>
        <w:t xml:space="preserve">Students </w:t>
      </w:r>
      <w:r w:rsidR="00BB7773">
        <w:t xml:space="preserve">aged between 13-18 years old may use the site, however </w:t>
      </w:r>
      <w:r w:rsidR="00FD159B">
        <w:t xml:space="preserve">a </w:t>
      </w:r>
      <w:r>
        <w:t xml:space="preserve">parent or guardian </w:t>
      </w:r>
      <w:r w:rsidR="00BB7773">
        <w:t xml:space="preserve">must </w:t>
      </w:r>
      <w:r>
        <w:t xml:space="preserve">sign up </w:t>
      </w:r>
      <w:r w:rsidR="00BB7773">
        <w:t>on their behalf</w:t>
      </w:r>
    </w:p>
    <w:p w14:paraId="736A1A2F" w14:textId="77777777" w:rsidR="00F17D4D" w:rsidRPr="00F17D4D" w:rsidRDefault="00F17D4D" w:rsidP="00F17D4D">
      <w:pPr>
        <w:pStyle w:val="IOSbodytext2017"/>
        <w:rPr>
          <w:rStyle w:val="IOSstrongemphasis2017"/>
        </w:rPr>
      </w:pPr>
      <w:r w:rsidRPr="00F17D4D">
        <w:rPr>
          <w:rStyle w:val="IOSstrongemphasis2017"/>
        </w:rPr>
        <w:t xml:space="preserve">To develop writing skills </w:t>
      </w:r>
    </w:p>
    <w:p w14:paraId="487B7256" w14:textId="77777777" w:rsidR="00F17D4D" w:rsidRDefault="00F17D4D" w:rsidP="00F17D4D">
      <w:pPr>
        <w:pStyle w:val="IOSlist1bullet2017"/>
      </w:pPr>
      <w:r>
        <w:t xml:space="preserve">Animoto </w:t>
      </w:r>
      <w:hyperlink r:id="rId20" w:history="1">
        <w:r w:rsidRPr="00FB1CDE">
          <w:rPr>
            <w:rStyle w:val="Hyperlink"/>
          </w:rPr>
          <w:t>www.animoto.com</w:t>
        </w:r>
      </w:hyperlink>
      <w:r>
        <w:t xml:space="preserve"> </w:t>
      </w:r>
    </w:p>
    <w:p w14:paraId="07AFC90E" w14:textId="77777777" w:rsidR="00BB7773" w:rsidRDefault="00BB7773" w:rsidP="00BB7773">
      <w:pPr>
        <w:pStyle w:val="IOSlist2bullet2017"/>
      </w:pPr>
      <w:r>
        <w:t>Available for students K-12</w:t>
      </w:r>
    </w:p>
    <w:p w14:paraId="42DE316C" w14:textId="77777777" w:rsidR="00F17D4D" w:rsidRDefault="00F17D4D" w:rsidP="00F17D4D">
      <w:pPr>
        <w:pStyle w:val="IOSlist1bullet2017"/>
      </w:pPr>
      <w:r>
        <w:t xml:space="preserve">Toondoo </w:t>
      </w:r>
      <w:hyperlink r:id="rId21" w:history="1">
        <w:r w:rsidRPr="00FB1CDE">
          <w:rPr>
            <w:rStyle w:val="Hyperlink"/>
          </w:rPr>
          <w:t>www.toondoo.com</w:t>
        </w:r>
      </w:hyperlink>
      <w:r>
        <w:t xml:space="preserve"> </w:t>
      </w:r>
    </w:p>
    <w:p w14:paraId="05686D55" w14:textId="77777777" w:rsidR="00BB7773" w:rsidRDefault="00BB7773" w:rsidP="00BB7773">
      <w:pPr>
        <w:pStyle w:val="IOSlist2bullet2017"/>
      </w:pPr>
      <w:r>
        <w:t>Available for students K-12</w:t>
      </w:r>
    </w:p>
    <w:p w14:paraId="37968A87" w14:textId="2E693A39" w:rsidR="00BB7773" w:rsidRDefault="00BB7773" w:rsidP="00BB7773">
      <w:pPr>
        <w:pStyle w:val="IOSlist2bullet2017"/>
      </w:pPr>
      <w:r>
        <w:t>Not for use by students under 13 years old</w:t>
      </w:r>
    </w:p>
    <w:p w14:paraId="611AD074" w14:textId="77777777" w:rsidR="00F17D4D" w:rsidRDefault="00F17D4D" w:rsidP="00F17D4D">
      <w:pPr>
        <w:pStyle w:val="IOSlist1bullet2017"/>
      </w:pPr>
      <w:r>
        <w:t xml:space="preserve">Padlet </w:t>
      </w:r>
      <w:hyperlink r:id="rId22" w:history="1">
        <w:r w:rsidRPr="00FB1CDE">
          <w:rPr>
            <w:rStyle w:val="Hyperlink"/>
          </w:rPr>
          <w:t>www.padlet.com</w:t>
        </w:r>
      </w:hyperlink>
      <w:r>
        <w:t xml:space="preserve"> </w:t>
      </w:r>
    </w:p>
    <w:p w14:paraId="57B24D8D" w14:textId="3F2E6F0A" w:rsidR="00BB7773" w:rsidRDefault="00BB7773" w:rsidP="00BB7773">
      <w:pPr>
        <w:pStyle w:val="IOSlist2bullet2017"/>
      </w:pPr>
      <w:r>
        <w:t>Available for students K-12</w:t>
      </w:r>
    </w:p>
    <w:p w14:paraId="5CBBD246" w14:textId="77777777" w:rsidR="00F17D4D" w:rsidRPr="00F17D4D" w:rsidRDefault="00F17D4D" w:rsidP="00F17D4D">
      <w:pPr>
        <w:pStyle w:val="IOSbodytext2017"/>
        <w:rPr>
          <w:rStyle w:val="IOSstrongemphasis2017"/>
        </w:rPr>
      </w:pPr>
      <w:r w:rsidRPr="00F17D4D">
        <w:rPr>
          <w:rStyle w:val="IOSstrongemphasis2017"/>
        </w:rPr>
        <w:t xml:space="preserve">National resources </w:t>
      </w:r>
    </w:p>
    <w:p w14:paraId="2C7EA2FE" w14:textId="77777777" w:rsidR="00F17D4D" w:rsidRDefault="00F17D4D" w:rsidP="00F17D4D">
      <w:pPr>
        <w:pStyle w:val="IOSlist1bullet2017"/>
      </w:pPr>
      <w:r>
        <w:t xml:space="preserve">Scootle </w:t>
      </w:r>
      <w:hyperlink r:id="rId23" w:history="1">
        <w:r w:rsidRPr="00FB1CDE">
          <w:rPr>
            <w:rStyle w:val="Hyperlink"/>
          </w:rPr>
          <w:t>www.scootle.edu.au</w:t>
        </w:r>
      </w:hyperlink>
      <w:r>
        <w:t xml:space="preserve"> </w:t>
      </w:r>
    </w:p>
    <w:p w14:paraId="113FC2C4" w14:textId="77777777" w:rsidR="00F17D4D" w:rsidRDefault="00F17D4D" w:rsidP="00F17D4D">
      <w:pPr>
        <w:pStyle w:val="IOSlist1bullet2017"/>
      </w:pPr>
      <w:r>
        <w:t xml:space="preserve">Language Learning Space </w:t>
      </w:r>
      <w:hyperlink r:id="rId24" w:history="1">
        <w:r w:rsidRPr="00FB1CDE">
          <w:rPr>
            <w:rStyle w:val="Hyperlink"/>
          </w:rPr>
          <w:t>www.lls.edu.au</w:t>
        </w:r>
      </w:hyperlink>
      <w:r>
        <w:t xml:space="preserve"> </w:t>
      </w:r>
    </w:p>
    <w:p w14:paraId="561FA089" w14:textId="77777777" w:rsidR="00F17D4D" w:rsidRPr="00F17D4D" w:rsidRDefault="00F17D4D" w:rsidP="00F17D4D">
      <w:pPr>
        <w:pStyle w:val="IOSbodytext2017"/>
        <w:rPr>
          <w:rStyle w:val="IOSstrongemphasis2017"/>
        </w:rPr>
      </w:pPr>
      <w:r w:rsidRPr="00F17D4D">
        <w:rPr>
          <w:rStyle w:val="IOSstrongemphasis2017"/>
        </w:rPr>
        <w:t xml:space="preserve">Collaborative tools </w:t>
      </w:r>
    </w:p>
    <w:p w14:paraId="165E7E9D" w14:textId="041D5270" w:rsidR="00F17D4D" w:rsidRDefault="00FD159B" w:rsidP="00F17D4D">
      <w:pPr>
        <w:pStyle w:val="IOSlist1bullet2017"/>
      </w:pPr>
      <w:r>
        <w:t>Google A</w:t>
      </w:r>
      <w:r w:rsidR="00F17D4D">
        <w:t xml:space="preserve">pps for Education </w:t>
      </w:r>
      <w:hyperlink r:id="rId25" w:history="1">
        <w:r w:rsidR="00F17D4D" w:rsidRPr="00FB1CDE">
          <w:rPr>
            <w:rStyle w:val="Hyperlink"/>
          </w:rPr>
          <w:t>http://staff-googleapps.education.nsw.gov.au</w:t>
        </w:r>
      </w:hyperlink>
      <w:r w:rsidR="00F17D4D">
        <w:t xml:space="preserve"> </w:t>
      </w:r>
    </w:p>
    <w:p w14:paraId="422C1484" w14:textId="052DB587" w:rsidR="00F17D4D" w:rsidRDefault="00F17D4D" w:rsidP="00F17D4D">
      <w:pPr>
        <w:pStyle w:val="IOSlist1bullet2017"/>
        <w:rPr>
          <w:lang w:val="fr-FR"/>
        </w:rPr>
      </w:pPr>
      <w:r w:rsidRPr="00125769">
        <w:rPr>
          <w:lang w:val="fr-FR"/>
        </w:rPr>
        <w:lastRenderedPageBreak/>
        <w:t xml:space="preserve">Microsoft 365 </w:t>
      </w:r>
      <w:hyperlink r:id="rId26" w:history="1">
        <w:r w:rsidRPr="00125769">
          <w:rPr>
            <w:rStyle w:val="Hyperlink"/>
            <w:lang w:val="fr-FR"/>
          </w:rPr>
          <w:t>https://education.microsoft.com/GetTrained/Teacher-Academy-Office-365</w:t>
        </w:r>
      </w:hyperlink>
      <w:r w:rsidRPr="00125769">
        <w:rPr>
          <w:lang w:val="fr-FR"/>
        </w:rPr>
        <w:t xml:space="preserve"> </w:t>
      </w:r>
    </w:p>
    <w:p w14:paraId="4599BCB5" w14:textId="77026998" w:rsidR="009960DC" w:rsidRPr="00125769" w:rsidRDefault="009960DC" w:rsidP="00F17D4D">
      <w:pPr>
        <w:pStyle w:val="IOSlist1bullet2017"/>
        <w:rPr>
          <w:lang w:val="fr-FR"/>
        </w:rPr>
      </w:pPr>
      <w:r>
        <w:rPr>
          <w:lang w:val="fr-FR"/>
        </w:rPr>
        <w:t xml:space="preserve">Miro </w:t>
      </w:r>
      <w:hyperlink r:id="rId27" w:history="1">
        <w:r>
          <w:rPr>
            <w:rStyle w:val="Hyperlink"/>
          </w:rPr>
          <w:t>https://miro.com/</w:t>
        </w:r>
      </w:hyperlink>
      <w:r>
        <w:t xml:space="preserve"> </w:t>
      </w:r>
    </w:p>
    <w:p w14:paraId="3AEF1B89" w14:textId="77777777" w:rsidR="00F17D4D" w:rsidRPr="009960DC" w:rsidRDefault="00F17D4D">
      <w:pPr>
        <w:spacing w:before="0" w:line="240" w:lineRule="auto"/>
        <w:rPr>
          <w:lang w:val="fr-FR"/>
        </w:rPr>
      </w:pPr>
      <w:r w:rsidRPr="009960DC">
        <w:rPr>
          <w:lang w:val="fr-FR"/>
        </w:rPr>
        <w:br w:type="page"/>
      </w:r>
    </w:p>
    <w:p w14:paraId="02003C4D" w14:textId="77777777" w:rsidR="00F17D4D" w:rsidRDefault="00F17D4D" w:rsidP="00F17D4D">
      <w:pPr>
        <w:pStyle w:val="IOSheading22017"/>
      </w:pPr>
      <w:r>
        <w:lastRenderedPageBreak/>
        <w:t>Apps for languages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F17D4D" w14:paraId="693D0548" w14:textId="77777777" w:rsidTr="00F17D4D">
        <w:trPr>
          <w:cantSplit/>
          <w:tblHeader/>
        </w:trPr>
        <w:tc>
          <w:tcPr>
            <w:tcW w:w="2122" w:type="dxa"/>
            <w:shd w:val="clear" w:color="auto" w:fill="BFBFBF" w:themeFill="background1" w:themeFillShade="BF"/>
          </w:tcPr>
          <w:p w14:paraId="5E160E2B" w14:textId="77777777" w:rsidR="00F17D4D" w:rsidRDefault="00F17D4D" w:rsidP="00F17D4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App icon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14:paraId="0F2A6A4F" w14:textId="77777777" w:rsidR="00F17D4D" w:rsidRDefault="00F17D4D" w:rsidP="00F17D4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App description</w:t>
            </w:r>
          </w:p>
        </w:tc>
      </w:tr>
      <w:tr w:rsidR="00F17D4D" w14:paraId="4EA73B46" w14:textId="77777777" w:rsidTr="00F17D4D">
        <w:tc>
          <w:tcPr>
            <w:tcW w:w="2122" w:type="dxa"/>
          </w:tcPr>
          <w:p w14:paraId="650077EA" w14:textId="77777777" w:rsidR="00F17D4D" w:rsidRDefault="00F17D4D" w:rsidP="00F17D4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384B7C1" wp14:editId="58A7937F">
                  <wp:extent cx="733425" cy="714375"/>
                  <wp:effectExtent l="0" t="0" r="9525" b="9525"/>
                  <wp:docPr id="27" name="Picture 27" descr="QuickVoi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E054743" w14:textId="06E647A6" w:rsidR="00F17D4D" w:rsidRDefault="00F17D4D" w:rsidP="00F17D4D">
            <w:pPr>
              <w:pStyle w:val="IOStabletext2017"/>
              <w:rPr>
                <w:lang w:eastAsia="en-US"/>
              </w:rPr>
            </w:pPr>
            <w:r w:rsidRPr="00F17D4D">
              <w:rPr>
                <w:rStyle w:val="IOSstrongemphasis2017"/>
                <w:lang w:eastAsia="en-US"/>
              </w:rPr>
              <w:t>QuickVoice Recorder</w:t>
            </w:r>
            <w:r w:rsidR="00D967BF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recording students’ speaking exams or create listening tasks </w:t>
            </w:r>
          </w:p>
          <w:p w14:paraId="0B8BCDD4" w14:textId="5F485060" w:rsidR="00F17D4D" w:rsidRDefault="00D967BF" w:rsidP="00F17D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Free for iPhone and iPad</w:t>
            </w:r>
          </w:p>
          <w:p w14:paraId="0D63F47E" w14:textId="77777777" w:rsidR="00F17D4D" w:rsidRDefault="002E486F" w:rsidP="00F17D4D">
            <w:pPr>
              <w:pStyle w:val="IOStabletext2017"/>
              <w:rPr>
                <w:lang w:eastAsia="en-US"/>
              </w:rPr>
            </w:pPr>
            <w:hyperlink r:id="rId29" w:history="1">
              <w:r w:rsidR="00F17D4D" w:rsidRPr="00FB1CDE">
                <w:rPr>
                  <w:rStyle w:val="Hyperlink"/>
                  <w:lang w:eastAsia="en-US"/>
                </w:rPr>
                <w:t>https://itunes.apple.com/au/app/quickvoice-recorder/id284675296?mt=8</w:t>
              </w:r>
            </w:hyperlink>
            <w:r w:rsidR="00F17D4D">
              <w:rPr>
                <w:lang w:eastAsia="en-US"/>
              </w:rPr>
              <w:t xml:space="preserve"> </w:t>
            </w:r>
          </w:p>
        </w:tc>
      </w:tr>
      <w:tr w:rsidR="00F17D4D" w14:paraId="4A393FE0" w14:textId="77777777" w:rsidTr="00F17D4D">
        <w:tc>
          <w:tcPr>
            <w:tcW w:w="2122" w:type="dxa"/>
          </w:tcPr>
          <w:p w14:paraId="0099BA6F" w14:textId="77777777" w:rsidR="00F17D4D" w:rsidRDefault="00F17D4D" w:rsidP="00F17D4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4F8E48B" wp14:editId="6C87E82E">
                  <wp:extent cx="733425" cy="714375"/>
                  <wp:effectExtent l="0" t="0" r="9525" b="9525"/>
                  <wp:docPr id="26" name="Picture 26" descr="Voice recorder pr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2491EB2C" w14:textId="77777777" w:rsidR="00F17D4D" w:rsidRDefault="00F17D4D" w:rsidP="00F17D4D">
            <w:pPr>
              <w:pStyle w:val="IOStabletext2017"/>
              <w:rPr>
                <w:lang w:eastAsia="en-US"/>
              </w:rPr>
            </w:pPr>
            <w:r w:rsidRPr="00F17D4D">
              <w:rPr>
                <w:rStyle w:val="IOSstrongemphasis2017"/>
                <w:lang w:eastAsia="en-US"/>
              </w:rPr>
              <w:t>Voice recorder Pro</w:t>
            </w:r>
            <w:r>
              <w:rPr>
                <w:lang w:eastAsia="en-US"/>
              </w:rPr>
              <w:t xml:space="preserve"> – best app for recording voice</w:t>
            </w:r>
          </w:p>
          <w:p w14:paraId="28FFE3A8" w14:textId="77777777" w:rsidR="00D967BF" w:rsidRDefault="00D967BF" w:rsidP="00D967B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Free for iPhone and iPad</w:t>
            </w:r>
          </w:p>
          <w:p w14:paraId="19D98E6A" w14:textId="77777777" w:rsidR="00F17D4D" w:rsidRDefault="002E486F" w:rsidP="00F17D4D">
            <w:pPr>
              <w:pStyle w:val="IOStabletext2017"/>
              <w:rPr>
                <w:lang w:eastAsia="en-US"/>
              </w:rPr>
            </w:pPr>
            <w:hyperlink r:id="rId31" w:history="1">
              <w:r w:rsidR="00F17D4D" w:rsidRPr="00FB1CDE">
                <w:rPr>
                  <w:rStyle w:val="Hyperlink"/>
                  <w:lang w:eastAsia="en-US"/>
                </w:rPr>
                <w:t>https://itunes.apple.com/au/app/voice-record-pro/id546983235?mt=8</w:t>
              </w:r>
            </w:hyperlink>
            <w:r w:rsidR="00F17D4D">
              <w:rPr>
                <w:lang w:eastAsia="en-US"/>
              </w:rPr>
              <w:t xml:space="preserve"> </w:t>
            </w:r>
          </w:p>
        </w:tc>
      </w:tr>
      <w:tr w:rsidR="00F17D4D" w14:paraId="4649D8BB" w14:textId="77777777" w:rsidTr="00F17D4D">
        <w:tc>
          <w:tcPr>
            <w:tcW w:w="2122" w:type="dxa"/>
          </w:tcPr>
          <w:p w14:paraId="115461E3" w14:textId="77777777" w:rsidR="00F17D4D" w:rsidRDefault="00F17D4D" w:rsidP="00F17D4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88FFE6E" wp14:editId="392AFEAD">
                  <wp:extent cx="733425" cy="714375"/>
                  <wp:effectExtent l="0" t="0" r="9525" b="9525"/>
                  <wp:docPr id="25" name="Picture 25" descr="Tellagam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D3BF3AA" w14:textId="77777777" w:rsidR="00F17D4D" w:rsidRDefault="00F17D4D" w:rsidP="00F17D4D">
            <w:pPr>
              <w:pStyle w:val="IOStabletext2017"/>
              <w:rPr>
                <w:lang w:eastAsia="en-US"/>
              </w:rPr>
            </w:pPr>
            <w:r w:rsidRPr="00F17D4D">
              <w:rPr>
                <w:rStyle w:val="IOSstrongemphasis2017"/>
                <w:lang w:eastAsia="en-US"/>
              </w:rPr>
              <w:t>Tellagami</w:t>
            </w:r>
            <w:r>
              <w:rPr>
                <w:lang w:eastAsia="en-US"/>
              </w:rPr>
              <w:t xml:space="preserve"> – talking full body avatar, choices for hair, skin, library of backgrounds or use own background image</w:t>
            </w:r>
          </w:p>
          <w:p w14:paraId="7BCD5F85" w14:textId="77777777" w:rsidR="00D967BF" w:rsidRDefault="00D967BF" w:rsidP="00D967B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Free for iPhone and iPad</w:t>
            </w:r>
          </w:p>
          <w:p w14:paraId="7FDFC307" w14:textId="77777777" w:rsidR="00F17D4D" w:rsidRDefault="002E486F" w:rsidP="00F17D4D">
            <w:pPr>
              <w:pStyle w:val="IOStabletext2017"/>
              <w:rPr>
                <w:lang w:eastAsia="en-US"/>
              </w:rPr>
            </w:pPr>
            <w:hyperlink r:id="rId33" w:history="1">
              <w:r w:rsidR="00F17D4D" w:rsidRPr="00FB1CDE">
                <w:rPr>
                  <w:rStyle w:val="Hyperlink"/>
                  <w:lang w:eastAsia="en-US"/>
                </w:rPr>
                <w:t>https://itunes.apple.com/au/app/tellagami/id572737805?mt=8</w:t>
              </w:r>
            </w:hyperlink>
            <w:r w:rsidR="00F17D4D">
              <w:rPr>
                <w:lang w:eastAsia="en-US"/>
              </w:rPr>
              <w:t xml:space="preserve"> </w:t>
            </w:r>
          </w:p>
        </w:tc>
      </w:tr>
      <w:tr w:rsidR="00F17D4D" w14:paraId="6B1DA594" w14:textId="77777777" w:rsidTr="00F17D4D">
        <w:tc>
          <w:tcPr>
            <w:tcW w:w="2122" w:type="dxa"/>
          </w:tcPr>
          <w:p w14:paraId="1A0C5B12" w14:textId="77777777" w:rsidR="00F17D4D" w:rsidRDefault="00F17D4D" w:rsidP="00F17D4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E135EF3" wp14:editId="7AE0F65D">
                  <wp:extent cx="704850" cy="714375"/>
                  <wp:effectExtent l="0" t="0" r="0" b="9525"/>
                  <wp:docPr id="24" name="Picture 24" descr="Spelling Fre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70E92E9" w14:textId="77777777" w:rsidR="00F17D4D" w:rsidRDefault="00F17D4D" w:rsidP="00F17D4D">
            <w:pPr>
              <w:pStyle w:val="IOStabletext2017"/>
              <w:rPr>
                <w:lang w:eastAsia="en-US"/>
              </w:rPr>
            </w:pPr>
            <w:r w:rsidRPr="00F17D4D">
              <w:rPr>
                <w:rStyle w:val="IOSstrongemphasis2017"/>
                <w:lang w:eastAsia="en-US"/>
              </w:rPr>
              <w:t>Spelling Notebook Free</w:t>
            </w:r>
            <w:r>
              <w:rPr>
                <w:lang w:eastAsia="en-US"/>
              </w:rPr>
              <w:t xml:space="preserve"> – create word lists, record the clue (in language) and test themselves on vocab meanings </w:t>
            </w:r>
          </w:p>
          <w:p w14:paraId="3C3682F1" w14:textId="77777777" w:rsidR="00A43793" w:rsidRDefault="00D967BF" w:rsidP="00F17D4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2E4D6B64" w14:textId="124A3E35" w:rsidR="00F17D4D" w:rsidRDefault="002E486F" w:rsidP="00F17D4D">
            <w:pPr>
              <w:pStyle w:val="IOStabletext2017"/>
              <w:rPr>
                <w:lang w:eastAsia="en-US"/>
              </w:rPr>
            </w:pPr>
            <w:hyperlink r:id="rId35" w:history="1">
              <w:r w:rsidR="00F17D4D" w:rsidRPr="00FB1CDE">
                <w:rPr>
                  <w:rStyle w:val="Hyperlink"/>
                  <w:lang w:eastAsia="en-US"/>
                </w:rPr>
                <w:t>https://itunes.apple.com/au/app/spelling-notebook-free/id461225509?mt=8</w:t>
              </w:r>
            </w:hyperlink>
            <w:r w:rsidR="00F17D4D">
              <w:rPr>
                <w:lang w:eastAsia="en-US"/>
              </w:rPr>
              <w:t xml:space="preserve"> </w:t>
            </w:r>
          </w:p>
        </w:tc>
      </w:tr>
      <w:tr w:rsidR="00F17D4D" w14:paraId="08EAEF93" w14:textId="77777777" w:rsidTr="00F17D4D">
        <w:tc>
          <w:tcPr>
            <w:tcW w:w="2122" w:type="dxa"/>
          </w:tcPr>
          <w:p w14:paraId="6B661F31" w14:textId="77777777" w:rsidR="00F17D4D" w:rsidRDefault="00F17D4D" w:rsidP="00F17D4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5A469D9" wp14:editId="60A6D114">
                  <wp:extent cx="762000" cy="714375"/>
                  <wp:effectExtent l="0" t="0" r="0" b="9525"/>
                  <wp:docPr id="23" name="Picture 23" descr="Flashcardlet ap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47C78187" w14:textId="70EACB93" w:rsidR="00F17D4D" w:rsidRDefault="00A43793" w:rsidP="00F17D4D">
            <w:pPr>
              <w:pStyle w:val="IOStabletext2017"/>
            </w:pPr>
            <w:r>
              <w:rPr>
                <w:rStyle w:val="IOSstrongemphasis2017"/>
              </w:rPr>
              <w:t>Flashcards</w:t>
            </w:r>
            <w:r w:rsidR="00F17D4D">
              <w:t xml:space="preserve"> </w:t>
            </w:r>
            <w:r>
              <w:t>–</w:t>
            </w:r>
            <w:r w:rsidR="00F17D4D">
              <w:t xml:space="preserve"> </w:t>
            </w:r>
            <w:r>
              <w:t>create and share flashcards</w:t>
            </w:r>
          </w:p>
          <w:p w14:paraId="4BC0F315" w14:textId="77777777" w:rsidR="00F17D4D" w:rsidRDefault="00F17D4D" w:rsidP="00F17D4D">
            <w:pPr>
              <w:pStyle w:val="IOStabletext2017"/>
            </w:pPr>
            <w:r>
              <w:t>For iPhone and iPad free</w:t>
            </w:r>
          </w:p>
          <w:p w14:paraId="443A3AB4" w14:textId="77777777" w:rsidR="00F17D4D" w:rsidRPr="00F17D4D" w:rsidRDefault="002E486F" w:rsidP="00F17D4D">
            <w:pPr>
              <w:pStyle w:val="IOStabletext2017"/>
            </w:pPr>
            <w:hyperlink r:id="rId37" w:history="1">
              <w:r w:rsidR="00F17D4D" w:rsidRPr="00FB1CDE">
                <w:rPr>
                  <w:rStyle w:val="Hyperlink"/>
                </w:rPr>
                <w:t>https://itunes.apple.com/au/app/flashcards*/id403199818?mt=8</w:t>
              </w:r>
            </w:hyperlink>
            <w:r w:rsidR="00F17D4D">
              <w:t xml:space="preserve"> </w:t>
            </w:r>
          </w:p>
        </w:tc>
      </w:tr>
      <w:tr w:rsidR="00F17D4D" w14:paraId="6F6391B7" w14:textId="77777777" w:rsidTr="00F17D4D">
        <w:tc>
          <w:tcPr>
            <w:tcW w:w="2122" w:type="dxa"/>
          </w:tcPr>
          <w:p w14:paraId="37F58842" w14:textId="77777777" w:rsidR="00F17D4D" w:rsidRDefault="00F17D4D" w:rsidP="00F17D4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F0E59C3" wp14:editId="77752341">
                  <wp:extent cx="723900" cy="714375"/>
                  <wp:effectExtent l="0" t="0" r="0" b="9525"/>
                  <wp:docPr id="22" name="Picture 22" descr="Quizl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1792C1C" w14:textId="77777777" w:rsidR="00F17D4D" w:rsidRDefault="00F17D4D" w:rsidP="00F17D4D">
            <w:pPr>
              <w:pStyle w:val="IOStabletext2017"/>
              <w:rPr>
                <w:lang w:eastAsia="en-US"/>
              </w:rPr>
            </w:pPr>
            <w:r w:rsidRPr="00F17D4D">
              <w:rPr>
                <w:rStyle w:val="IOSstrongemphasis2017"/>
                <w:lang w:eastAsia="en-US"/>
              </w:rPr>
              <w:t>Quizlet</w:t>
            </w:r>
            <w:r>
              <w:rPr>
                <w:lang w:eastAsia="en-US"/>
              </w:rPr>
              <w:t xml:space="preserve"> – create or access study lists</w:t>
            </w:r>
          </w:p>
          <w:p w14:paraId="0F866222" w14:textId="77777777" w:rsidR="00A43793" w:rsidRDefault="00A43793" w:rsidP="00A43793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49E849C9" w14:textId="77777777" w:rsidR="00F17D4D" w:rsidRDefault="002E486F" w:rsidP="00F17D4D">
            <w:pPr>
              <w:pStyle w:val="IOStabletext2017"/>
              <w:rPr>
                <w:lang w:eastAsia="en-US"/>
              </w:rPr>
            </w:pPr>
            <w:hyperlink r:id="rId39" w:history="1">
              <w:r w:rsidR="00F17D4D" w:rsidRPr="00FB1CDE">
                <w:rPr>
                  <w:rStyle w:val="Hyperlink"/>
                  <w:lang w:eastAsia="en-US"/>
                </w:rPr>
                <w:t>https://itunes.apple.com/au/app/quizlet-flashcards-study-tools/id546473125?mt=8</w:t>
              </w:r>
            </w:hyperlink>
            <w:r w:rsidR="00F17D4D">
              <w:rPr>
                <w:lang w:eastAsia="en-US"/>
              </w:rPr>
              <w:t xml:space="preserve"> </w:t>
            </w:r>
          </w:p>
        </w:tc>
      </w:tr>
      <w:tr w:rsidR="00F17D4D" w14:paraId="5C690357" w14:textId="77777777" w:rsidTr="00F17D4D">
        <w:tc>
          <w:tcPr>
            <w:tcW w:w="2122" w:type="dxa"/>
          </w:tcPr>
          <w:p w14:paraId="59D9FBC9" w14:textId="77777777" w:rsidR="00F17D4D" w:rsidRDefault="00F17D4D" w:rsidP="00F17D4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B059982" wp14:editId="75794DBE">
                  <wp:extent cx="704850" cy="714375"/>
                  <wp:effectExtent l="0" t="0" r="0" b="9525"/>
                  <wp:docPr id="21" name="Picture 21" descr="Puppet Pals H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1A9D33DA" w14:textId="77777777" w:rsidR="00F17D4D" w:rsidRDefault="00F17D4D" w:rsidP="00F17D4D">
            <w:pPr>
              <w:pStyle w:val="IOStabletext2017"/>
              <w:rPr>
                <w:lang w:eastAsia="en-US"/>
              </w:rPr>
            </w:pPr>
            <w:r w:rsidRPr="008407DE">
              <w:rPr>
                <w:rStyle w:val="IOSstrongemphasis2017"/>
                <w:lang w:eastAsia="en-US"/>
              </w:rPr>
              <w:t>Puppet Pals HD</w:t>
            </w:r>
            <w:r>
              <w:rPr>
                <w:lang w:eastAsia="en-US"/>
              </w:rPr>
              <w:t xml:space="preserve"> – create movies with animation and sound</w:t>
            </w:r>
          </w:p>
          <w:p w14:paraId="316F59B1" w14:textId="17D09CA4" w:rsidR="00A43793" w:rsidRDefault="00A43793" w:rsidP="00A43793">
            <w:pPr>
              <w:pStyle w:val="IOStabletext2017"/>
            </w:pPr>
            <w:r>
              <w:rPr>
                <w:lang w:eastAsia="en-US"/>
              </w:rPr>
              <w:t>Free for iPad</w:t>
            </w:r>
            <w:r>
              <w:t xml:space="preserve"> </w:t>
            </w:r>
          </w:p>
          <w:p w14:paraId="36CC731D" w14:textId="77777777" w:rsidR="00F17D4D" w:rsidRDefault="002E486F" w:rsidP="00F17D4D">
            <w:pPr>
              <w:pStyle w:val="IOStabletext2017"/>
              <w:rPr>
                <w:lang w:eastAsia="en-US"/>
              </w:rPr>
            </w:pPr>
            <w:hyperlink r:id="rId41" w:history="1">
              <w:r w:rsidR="008407DE" w:rsidRPr="00FB1CDE">
                <w:rPr>
                  <w:rStyle w:val="Hyperlink"/>
                  <w:lang w:eastAsia="en-US"/>
                </w:rPr>
                <w:t>https://itunes.apple.com/au/app/puppet-pals-hd/id342076546?mt=8</w:t>
              </w:r>
            </w:hyperlink>
            <w:r w:rsidR="008407DE">
              <w:rPr>
                <w:lang w:eastAsia="en-US"/>
              </w:rPr>
              <w:t xml:space="preserve"> </w:t>
            </w:r>
          </w:p>
        </w:tc>
      </w:tr>
      <w:tr w:rsidR="00F17D4D" w14:paraId="7E0E156F" w14:textId="77777777" w:rsidTr="00F17D4D">
        <w:tc>
          <w:tcPr>
            <w:tcW w:w="2122" w:type="dxa"/>
          </w:tcPr>
          <w:p w14:paraId="43B1F859" w14:textId="77777777" w:rsidR="00F17D4D" w:rsidRDefault="008407DE" w:rsidP="008407DE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51C44F2" wp14:editId="4B42547A">
                  <wp:extent cx="695325" cy="714375"/>
                  <wp:effectExtent l="0" t="0" r="9525" b="9525"/>
                  <wp:docPr id="20" name="Picture 20" descr="30hands star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1D913CB6" w14:textId="77777777" w:rsidR="008407DE" w:rsidRDefault="008407DE" w:rsidP="008407DE">
            <w:pPr>
              <w:pStyle w:val="IOStabletext2017"/>
              <w:rPr>
                <w:lang w:eastAsia="en-US"/>
              </w:rPr>
            </w:pPr>
            <w:r w:rsidRPr="008407DE">
              <w:rPr>
                <w:rStyle w:val="IOSstrongemphasis2017"/>
                <w:lang w:eastAsia="en-US"/>
              </w:rPr>
              <w:t>30hands Starter: Create and Show what You Know</w:t>
            </w:r>
            <w:r>
              <w:rPr>
                <w:lang w:eastAsia="en-US"/>
              </w:rPr>
              <w:t xml:space="preserve"> – create a slideshow of images with sound recording </w:t>
            </w:r>
          </w:p>
          <w:p w14:paraId="67D2C571" w14:textId="1B9B3EA2" w:rsidR="008407DE" w:rsidRDefault="00A43793" w:rsidP="008407D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$0.99 (November 2017) for iPhone and iPad</w:t>
            </w:r>
          </w:p>
          <w:p w14:paraId="1BED6A27" w14:textId="77777777" w:rsidR="00F17D4D" w:rsidRDefault="002E486F" w:rsidP="008407DE">
            <w:pPr>
              <w:pStyle w:val="IOStabletext2017"/>
              <w:rPr>
                <w:lang w:eastAsia="en-US"/>
              </w:rPr>
            </w:pPr>
            <w:hyperlink r:id="rId43" w:history="1">
              <w:r w:rsidR="008407DE" w:rsidRPr="00FB1CDE">
                <w:rPr>
                  <w:rStyle w:val="Hyperlink"/>
                  <w:lang w:eastAsia="en-US"/>
                </w:rPr>
                <w:t>https://itunes.apple.com/au/app/30hands-starter-create-show/id605013231?mt=8</w:t>
              </w:r>
            </w:hyperlink>
            <w:r w:rsidR="008407DE">
              <w:rPr>
                <w:lang w:eastAsia="en-US"/>
              </w:rPr>
              <w:t xml:space="preserve"> </w:t>
            </w:r>
          </w:p>
        </w:tc>
      </w:tr>
      <w:tr w:rsidR="00F17D4D" w14:paraId="6BF3FB52" w14:textId="77777777" w:rsidTr="00F17D4D">
        <w:tc>
          <w:tcPr>
            <w:tcW w:w="2122" w:type="dxa"/>
          </w:tcPr>
          <w:p w14:paraId="7D593729" w14:textId="77777777" w:rsidR="00F17D4D" w:rsidRDefault="008407DE" w:rsidP="008407DE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769402E" wp14:editId="56D0B2F8">
                  <wp:extent cx="752475" cy="714375"/>
                  <wp:effectExtent l="0" t="0" r="9525" b="9525"/>
                  <wp:docPr id="19" name="Picture 19" descr="Duolin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2A61934" w14:textId="4FC47BE0" w:rsidR="008407DE" w:rsidRDefault="008407DE" w:rsidP="008407DE">
            <w:pPr>
              <w:pStyle w:val="IOStabletext2017"/>
              <w:rPr>
                <w:lang w:eastAsia="en-US"/>
              </w:rPr>
            </w:pPr>
            <w:r w:rsidRPr="008407DE">
              <w:rPr>
                <w:rStyle w:val="IOSstrongemphasis2017"/>
                <w:lang w:eastAsia="en-US"/>
              </w:rPr>
              <w:t>Duolingo</w:t>
            </w:r>
            <w:r w:rsidR="00A43793">
              <w:rPr>
                <w:lang w:eastAsia="en-US"/>
              </w:rPr>
              <w:t xml:space="preserve"> – learn Languages for free </w:t>
            </w:r>
          </w:p>
          <w:p w14:paraId="35C39EBA" w14:textId="77777777" w:rsidR="00A43793" w:rsidRDefault="00A43793" w:rsidP="00A43793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3E52076F" w14:textId="77777777" w:rsidR="00F17D4D" w:rsidRDefault="002E486F" w:rsidP="008407DE">
            <w:pPr>
              <w:pStyle w:val="IOStabletext2017"/>
              <w:rPr>
                <w:lang w:eastAsia="en-US"/>
              </w:rPr>
            </w:pPr>
            <w:hyperlink r:id="rId45" w:history="1">
              <w:r w:rsidR="008407DE" w:rsidRPr="00FB1CDE">
                <w:rPr>
                  <w:rStyle w:val="Hyperlink"/>
                  <w:lang w:eastAsia="en-US"/>
                </w:rPr>
                <w:t>https://itunes.apple.com/au/app/duolingo-learn-languages-for/id570060128?mt=8</w:t>
              </w:r>
            </w:hyperlink>
            <w:r w:rsidR="008407DE">
              <w:rPr>
                <w:lang w:eastAsia="en-US"/>
              </w:rPr>
              <w:t xml:space="preserve"> </w:t>
            </w:r>
          </w:p>
        </w:tc>
      </w:tr>
      <w:tr w:rsidR="00F17D4D" w14:paraId="5CF823BE" w14:textId="77777777" w:rsidTr="00F17D4D">
        <w:tc>
          <w:tcPr>
            <w:tcW w:w="2122" w:type="dxa"/>
          </w:tcPr>
          <w:p w14:paraId="09FD7C5E" w14:textId="77777777" w:rsidR="00F17D4D" w:rsidRDefault="008407DE" w:rsidP="008407DE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lastRenderedPageBreak/>
              <w:drawing>
                <wp:inline distT="0" distB="0" distL="0" distR="0" wp14:anchorId="7989E92C" wp14:editId="20D9EC48">
                  <wp:extent cx="742950" cy="714375"/>
                  <wp:effectExtent l="0" t="0" r="0" b="9525"/>
                  <wp:docPr id="18" name="Picture 18" descr="Photocard by Bill Atkin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C98D420" w14:textId="77777777" w:rsidR="008407DE" w:rsidRDefault="008407DE" w:rsidP="008407DE">
            <w:pPr>
              <w:pStyle w:val="IOStabletext2017"/>
              <w:rPr>
                <w:lang w:eastAsia="en-US"/>
              </w:rPr>
            </w:pPr>
            <w:r w:rsidRPr="008407DE">
              <w:rPr>
                <w:rStyle w:val="IOSstrongemphasis2017"/>
                <w:lang w:eastAsia="en-US"/>
              </w:rPr>
              <w:t>Photocard by Bill Atkinson</w:t>
            </w:r>
            <w:r>
              <w:rPr>
                <w:lang w:eastAsia="en-US"/>
              </w:rPr>
              <w:t xml:space="preserve"> – personalised postcards </w:t>
            </w:r>
          </w:p>
          <w:p w14:paraId="3691F81E" w14:textId="77777777" w:rsidR="00A43793" w:rsidRDefault="00A43793" w:rsidP="00A43793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446B21B0" w14:textId="77777777" w:rsidR="00F17D4D" w:rsidRDefault="002E486F" w:rsidP="008407DE">
            <w:pPr>
              <w:pStyle w:val="IOStabletext2017"/>
              <w:rPr>
                <w:lang w:eastAsia="en-US"/>
              </w:rPr>
            </w:pPr>
            <w:hyperlink r:id="rId47" w:history="1">
              <w:r w:rsidR="008407DE" w:rsidRPr="00FB1CDE">
                <w:rPr>
                  <w:rStyle w:val="Hyperlink"/>
                  <w:lang w:eastAsia="en-US"/>
                </w:rPr>
                <w:t>https://itunes.apple.com/au/app/photocard-by-bill-atkinson/id333208430?mt=8</w:t>
              </w:r>
            </w:hyperlink>
            <w:r w:rsidR="008407DE">
              <w:rPr>
                <w:lang w:eastAsia="en-US"/>
              </w:rPr>
              <w:t xml:space="preserve"> </w:t>
            </w:r>
          </w:p>
        </w:tc>
      </w:tr>
      <w:tr w:rsidR="00F17D4D" w14:paraId="24322CBE" w14:textId="77777777" w:rsidTr="00F17D4D">
        <w:tc>
          <w:tcPr>
            <w:tcW w:w="2122" w:type="dxa"/>
          </w:tcPr>
          <w:p w14:paraId="368022D1" w14:textId="77777777" w:rsidR="00F17D4D" w:rsidRDefault="008407DE" w:rsidP="008407DE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B54D71E" wp14:editId="39DE4D39">
                  <wp:extent cx="731520" cy="713105"/>
                  <wp:effectExtent l="0" t="0" r="0" b="0"/>
                  <wp:docPr id="4" name="Picture 4" descr="LearnerL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CC469E4" w14:textId="77777777" w:rsidR="008407DE" w:rsidRDefault="008407DE" w:rsidP="008407DE">
            <w:pPr>
              <w:pStyle w:val="IOStabletext2017"/>
              <w:rPr>
                <w:lang w:eastAsia="en-US"/>
              </w:rPr>
            </w:pPr>
            <w:r w:rsidRPr="008407DE">
              <w:rPr>
                <w:rStyle w:val="IOSstrongemphasis2017"/>
                <w:lang w:eastAsia="en-US"/>
              </w:rPr>
              <w:t>LineLearner lite</w:t>
            </w:r>
            <w:r>
              <w:rPr>
                <w:lang w:eastAsia="en-US"/>
              </w:rPr>
              <w:t xml:space="preserve"> – to learn lines of a dialogue (5 lines each), good for independent practice of dialogue </w:t>
            </w:r>
          </w:p>
          <w:p w14:paraId="7BEC6C52" w14:textId="77777777" w:rsidR="00A43793" w:rsidRDefault="00A43793" w:rsidP="00A43793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35CD6897" w14:textId="77777777" w:rsidR="00F17D4D" w:rsidRDefault="002E486F" w:rsidP="008407DE">
            <w:pPr>
              <w:pStyle w:val="IOStabletext2017"/>
              <w:rPr>
                <w:lang w:eastAsia="en-US"/>
              </w:rPr>
            </w:pPr>
            <w:hyperlink r:id="rId49" w:history="1">
              <w:r w:rsidR="008407DE" w:rsidRPr="00FB1CDE">
                <w:rPr>
                  <w:rStyle w:val="Hyperlink"/>
                  <w:lang w:eastAsia="en-US"/>
                </w:rPr>
                <w:t>https://itunes.apple.com/au/app/linelearner-lite/id370419861?mt=8</w:t>
              </w:r>
            </w:hyperlink>
            <w:r w:rsidR="008407DE">
              <w:rPr>
                <w:lang w:eastAsia="en-US"/>
              </w:rPr>
              <w:t xml:space="preserve"> </w:t>
            </w:r>
          </w:p>
        </w:tc>
      </w:tr>
      <w:tr w:rsidR="00F17D4D" w14:paraId="72CFD834" w14:textId="77777777" w:rsidTr="00F17D4D">
        <w:tc>
          <w:tcPr>
            <w:tcW w:w="2122" w:type="dxa"/>
          </w:tcPr>
          <w:p w14:paraId="33EB3E3B" w14:textId="77777777" w:rsidR="00F17D4D" w:rsidRDefault="008407DE" w:rsidP="008407DE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9A95442" wp14:editId="67329BF6">
                  <wp:extent cx="762000" cy="714375"/>
                  <wp:effectExtent l="0" t="0" r="0" b="9525"/>
                  <wp:docPr id="16" name="Picture 16" descr="Book creator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2BF22AA" w14:textId="77777777" w:rsidR="008407DE" w:rsidRDefault="008407DE" w:rsidP="008407DE">
            <w:pPr>
              <w:pStyle w:val="IOStabletext2017"/>
              <w:rPr>
                <w:lang w:eastAsia="en-US"/>
              </w:rPr>
            </w:pPr>
            <w:r w:rsidRPr="008407DE">
              <w:rPr>
                <w:rStyle w:val="IOSstrongemphasis2017"/>
                <w:lang w:eastAsia="en-US"/>
              </w:rPr>
              <w:t>Book Creator Free</w:t>
            </w:r>
            <w:r>
              <w:rPr>
                <w:lang w:eastAsia="en-US"/>
              </w:rPr>
              <w:t xml:space="preserve"> – make books with photos, video and sound </w:t>
            </w:r>
          </w:p>
          <w:p w14:paraId="59A1CDAA" w14:textId="0D996046" w:rsidR="008407DE" w:rsidRDefault="00FD7CA9" w:rsidP="008407D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$7.99 (November 2017) for iPad</w:t>
            </w:r>
          </w:p>
          <w:p w14:paraId="2F5BE0E7" w14:textId="77777777" w:rsidR="00F17D4D" w:rsidRDefault="002E486F" w:rsidP="008407DE">
            <w:pPr>
              <w:pStyle w:val="IOStabletext2017"/>
              <w:rPr>
                <w:lang w:eastAsia="en-US"/>
              </w:rPr>
            </w:pPr>
            <w:hyperlink r:id="rId51" w:history="1">
              <w:r w:rsidR="008407DE" w:rsidRPr="00FB1CDE">
                <w:rPr>
                  <w:rStyle w:val="Hyperlink"/>
                  <w:lang w:eastAsia="en-US"/>
                </w:rPr>
                <w:t>https://itunes.apple.com/au/app/book-creator-free-make-books/id661166101?mt=8</w:t>
              </w:r>
            </w:hyperlink>
            <w:r w:rsidR="008407DE">
              <w:rPr>
                <w:lang w:eastAsia="en-US"/>
              </w:rPr>
              <w:t xml:space="preserve"> </w:t>
            </w:r>
          </w:p>
        </w:tc>
      </w:tr>
      <w:tr w:rsidR="00F17D4D" w14:paraId="647ABD1E" w14:textId="77777777" w:rsidTr="00F17D4D">
        <w:tc>
          <w:tcPr>
            <w:tcW w:w="2122" w:type="dxa"/>
          </w:tcPr>
          <w:p w14:paraId="2AA63E60" w14:textId="77777777" w:rsidR="00F17D4D" w:rsidRDefault="008407DE" w:rsidP="008407DE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A39C0A7" wp14:editId="0431F1FC">
                  <wp:extent cx="704850" cy="714375"/>
                  <wp:effectExtent l="0" t="0" r="0" b="9525"/>
                  <wp:docPr id="15" name="Picture 15" descr="Yakit ki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46B3A98A" w14:textId="002B24A1" w:rsidR="008407DE" w:rsidRDefault="008407DE" w:rsidP="008407DE">
            <w:pPr>
              <w:pStyle w:val="IOStabletext2017"/>
              <w:rPr>
                <w:lang w:eastAsia="en-US"/>
              </w:rPr>
            </w:pPr>
            <w:r w:rsidRPr="008407DE">
              <w:rPr>
                <w:rStyle w:val="IOSstrongemphasis2017"/>
                <w:lang w:eastAsia="en-US"/>
              </w:rPr>
              <w:t>YAKiT kids</w:t>
            </w:r>
            <w:r>
              <w:rPr>
                <w:lang w:eastAsia="en-US"/>
              </w:rPr>
              <w:t xml:space="preserve"> – turns image</w:t>
            </w:r>
            <w:r w:rsidR="00FD7CA9">
              <w:rPr>
                <w:lang w:eastAsia="en-US"/>
              </w:rPr>
              <w:t>s/photos</w:t>
            </w:r>
            <w:r>
              <w:rPr>
                <w:lang w:eastAsia="en-US"/>
              </w:rPr>
              <w:t xml:space="preserve"> into </w:t>
            </w:r>
            <w:r w:rsidR="00A5646D">
              <w:rPr>
                <w:lang w:eastAsia="en-US"/>
              </w:rPr>
              <w:t>animated characters with 15 seconds</w:t>
            </w:r>
            <w:r>
              <w:rPr>
                <w:lang w:eastAsia="en-US"/>
              </w:rPr>
              <w:t xml:space="preserve"> sound recording </w:t>
            </w:r>
          </w:p>
          <w:p w14:paraId="757BE39A" w14:textId="6A9A99B4" w:rsidR="008407DE" w:rsidRDefault="008407DE" w:rsidP="008407D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="00FD7CA9">
              <w:rPr>
                <w:lang w:eastAsia="en-US"/>
              </w:rPr>
              <w:t>ree for</w:t>
            </w:r>
            <w:r>
              <w:rPr>
                <w:lang w:eastAsia="en-US"/>
              </w:rPr>
              <w:t xml:space="preserve"> iP</w:t>
            </w:r>
            <w:r w:rsidR="00FD7CA9">
              <w:rPr>
                <w:lang w:eastAsia="en-US"/>
              </w:rPr>
              <w:t>hone, iPad, and iPod touch</w:t>
            </w:r>
          </w:p>
          <w:p w14:paraId="2CD78E4C" w14:textId="77777777" w:rsidR="00F17D4D" w:rsidRDefault="002E486F" w:rsidP="008407DE">
            <w:pPr>
              <w:pStyle w:val="IOStabletext2017"/>
              <w:rPr>
                <w:lang w:eastAsia="en-US"/>
              </w:rPr>
            </w:pPr>
            <w:hyperlink r:id="rId53" w:history="1">
              <w:r w:rsidR="008407DE" w:rsidRPr="00FB1CDE">
                <w:rPr>
                  <w:rStyle w:val="Hyperlink"/>
                  <w:lang w:eastAsia="en-US"/>
                </w:rPr>
                <w:t>https://itunes.apple.com/au/app/yakit-kids/id794546203?mt=8</w:t>
              </w:r>
            </w:hyperlink>
            <w:r w:rsidR="008407DE">
              <w:rPr>
                <w:lang w:eastAsia="en-US"/>
              </w:rPr>
              <w:t xml:space="preserve"> </w:t>
            </w:r>
          </w:p>
        </w:tc>
      </w:tr>
    </w:tbl>
    <w:p w14:paraId="53B61AFD" w14:textId="77777777" w:rsidR="008407DE" w:rsidRDefault="008407DE" w:rsidP="00F17D4D">
      <w:pPr>
        <w:pStyle w:val="IOSbodytext2017"/>
        <w:rPr>
          <w:lang w:eastAsia="en-US"/>
        </w:rPr>
      </w:pPr>
    </w:p>
    <w:p w14:paraId="0C3635C1" w14:textId="77777777" w:rsidR="008407DE" w:rsidRDefault="008407DE" w:rsidP="008407DE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16B8D86D" w14:textId="77777777" w:rsidR="00F17D4D" w:rsidRDefault="008407DE" w:rsidP="008407DE">
      <w:pPr>
        <w:pStyle w:val="IOSheading22017"/>
      </w:pPr>
      <w:r>
        <w:lastRenderedPageBreak/>
        <w:t>Apps for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0677C0" w14:paraId="06FCFAC0" w14:textId="77777777" w:rsidTr="000677C0">
        <w:trPr>
          <w:cantSplit/>
          <w:tblHeader/>
        </w:trPr>
        <w:tc>
          <w:tcPr>
            <w:tcW w:w="2122" w:type="dxa"/>
            <w:shd w:val="clear" w:color="auto" w:fill="BFBFBF" w:themeFill="background1" w:themeFillShade="BF"/>
          </w:tcPr>
          <w:p w14:paraId="618A5C24" w14:textId="77777777" w:rsidR="000677C0" w:rsidRDefault="000677C0" w:rsidP="000677C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App icon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14:paraId="13FDB45C" w14:textId="77777777" w:rsidR="000677C0" w:rsidRDefault="000677C0" w:rsidP="000677C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App description</w:t>
            </w:r>
          </w:p>
        </w:tc>
      </w:tr>
      <w:tr w:rsidR="000677C0" w14:paraId="5EC81C87" w14:textId="77777777" w:rsidTr="000677C0">
        <w:tc>
          <w:tcPr>
            <w:tcW w:w="2122" w:type="dxa"/>
          </w:tcPr>
          <w:p w14:paraId="322C5C9C" w14:textId="471F3E2C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3EA6682D" wp14:editId="7E607D6F">
                  <wp:extent cx="762000" cy="714375"/>
                  <wp:effectExtent l="0" t="0" r="0" b="9525"/>
                  <wp:docPr id="14" name="Picture 14" descr="Word clouds by ABCYa.c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0254DDCB" w14:textId="77777777" w:rsidR="000677C0" w:rsidRDefault="000677C0" w:rsidP="000677C0">
            <w:pPr>
              <w:pStyle w:val="IOStabletext2017"/>
              <w:rPr>
                <w:lang w:eastAsia="en-US"/>
              </w:rPr>
            </w:pPr>
            <w:r w:rsidRPr="000677C0">
              <w:rPr>
                <w:rStyle w:val="IOSstrongemphasis2017"/>
                <w:lang w:eastAsia="en-US"/>
              </w:rPr>
              <w:t>Word clouds by ABCYa.com</w:t>
            </w:r>
            <w:r>
              <w:rPr>
                <w:lang w:eastAsia="en-US"/>
              </w:rPr>
              <w:t xml:space="preserve"> – allows you to create a Wordle to be used as a background</w:t>
            </w:r>
          </w:p>
          <w:p w14:paraId="41F81AF0" w14:textId="754C09FA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(for a limited time, November 2017) for iPhone and iPad</w:t>
            </w:r>
            <w:r>
              <w:t xml:space="preserve"> </w:t>
            </w:r>
          </w:p>
          <w:p w14:paraId="21C6B2DA" w14:textId="2CD81C59" w:rsidR="000677C0" w:rsidRDefault="002E486F" w:rsidP="000677C0">
            <w:pPr>
              <w:pStyle w:val="IOStabletext2017"/>
              <w:rPr>
                <w:lang w:eastAsia="en-US"/>
              </w:rPr>
            </w:pPr>
            <w:hyperlink r:id="rId55" w:history="1">
              <w:r w:rsidR="000677C0" w:rsidRPr="00A023D1">
                <w:rPr>
                  <w:rStyle w:val="Hyperlink"/>
                  <w:lang w:eastAsia="en-US"/>
                </w:rPr>
                <w:t>https://itunes.apple.com/au/app/word-clouds-by-abcya.com/id823682295?mt=8</w:t>
              </w:r>
            </w:hyperlink>
            <w:r w:rsidR="000677C0">
              <w:rPr>
                <w:lang w:eastAsia="en-US"/>
              </w:rPr>
              <w:t xml:space="preserve"> </w:t>
            </w:r>
          </w:p>
        </w:tc>
      </w:tr>
      <w:tr w:rsidR="000677C0" w14:paraId="05AD8E73" w14:textId="77777777" w:rsidTr="000677C0">
        <w:tc>
          <w:tcPr>
            <w:tcW w:w="2122" w:type="dxa"/>
          </w:tcPr>
          <w:p w14:paraId="3DFB3DE3" w14:textId="49D7C041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4F765E9" wp14:editId="07188C66">
                  <wp:extent cx="819150" cy="714375"/>
                  <wp:effectExtent l="0" t="0" r="0" b="9525"/>
                  <wp:docPr id="13" name="Picture 13" descr="Greenscreen by Do In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3090C4E2" w14:textId="77777777" w:rsidR="000677C0" w:rsidRDefault="000677C0" w:rsidP="000677C0">
            <w:pPr>
              <w:pStyle w:val="IOStabletext2017"/>
              <w:rPr>
                <w:lang w:eastAsia="en-US"/>
              </w:rPr>
            </w:pPr>
            <w:r w:rsidRPr="000677C0">
              <w:rPr>
                <w:rStyle w:val="IOSstrongemphasis2017"/>
                <w:lang w:eastAsia="en-US"/>
              </w:rPr>
              <w:t>Greenscreen by Do Ink</w:t>
            </w:r>
            <w:r>
              <w:rPr>
                <w:lang w:eastAsia="en-US"/>
              </w:rPr>
              <w:t xml:space="preserve"> – green screen, can put video in background </w:t>
            </w:r>
          </w:p>
          <w:p w14:paraId="3CDDE041" w14:textId="75FED42A" w:rsidR="000677C0" w:rsidRDefault="000677C0" w:rsidP="000677C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$4.49</w:t>
            </w:r>
            <w:r w:rsidR="00A5646D">
              <w:rPr>
                <w:lang w:eastAsia="en-US"/>
              </w:rPr>
              <w:t xml:space="preserve"> (November 2017) for iPhone and iPad</w:t>
            </w:r>
          </w:p>
          <w:p w14:paraId="651F87E7" w14:textId="00519F5C" w:rsidR="000677C0" w:rsidRDefault="002E486F" w:rsidP="000677C0">
            <w:pPr>
              <w:pStyle w:val="IOStabletext2017"/>
              <w:rPr>
                <w:lang w:eastAsia="en-US"/>
              </w:rPr>
            </w:pPr>
            <w:hyperlink r:id="rId57" w:history="1">
              <w:r w:rsidR="000677C0" w:rsidRPr="00A023D1">
                <w:rPr>
                  <w:rStyle w:val="Hyperlink"/>
                  <w:lang w:eastAsia="en-US"/>
                </w:rPr>
                <w:t>https://itunes.apple.com/au/app/green-screen-by-do-ink/id730091131?mt=8</w:t>
              </w:r>
            </w:hyperlink>
            <w:r w:rsidR="000677C0">
              <w:rPr>
                <w:lang w:eastAsia="en-US"/>
              </w:rPr>
              <w:t xml:space="preserve"> </w:t>
            </w:r>
          </w:p>
        </w:tc>
      </w:tr>
      <w:tr w:rsidR="000677C0" w14:paraId="397A89C6" w14:textId="77777777" w:rsidTr="000677C0">
        <w:tc>
          <w:tcPr>
            <w:tcW w:w="2122" w:type="dxa"/>
          </w:tcPr>
          <w:p w14:paraId="6E3E89F9" w14:textId="3B9BA101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C7C8764" wp14:editId="09B52446">
                  <wp:extent cx="781050" cy="723900"/>
                  <wp:effectExtent l="0" t="0" r="0" b="0"/>
                  <wp:docPr id="12" name="Picture 12" descr="Dropbox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D2A2164" w14:textId="77777777" w:rsidR="000677C0" w:rsidRDefault="000677C0" w:rsidP="000677C0">
            <w:pPr>
              <w:pStyle w:val="IOStabletext2017"/>
              <w:rPr>
                <w:lang w:eastAsia="en-US"/>
              </w:rPr>
            </w:pPr>
            <w:r w:rsidRPr="000677C0">
              <w:rPr>
                <w:rStyle w:val="IOSstrongemphasis2017"/>
                <w:lang w:eastAsia="en-US"/>
              </w:rPr>
              <w:t>Dropbox</w:t>
            </w:r>
            <w:r>
              <w:rPr>
                <w:lang w:eastAsia="en-US"/>
              </w:rPr>
              <w:t xml:space="preserve"> – allows you to access the Dropbox you create on a computer and easily transfer information, images, documents from computer to iPad</w:t>
            </w:r>
          </w:p>
          <w:p w14:paraId="3F4BD11A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05DE3A98" w14:textId="3ABFCA16" w:rsidR="000677C0" w:rsidRDefault="002E486F" w:rsidP="000677C0">
            <w:pPr>
              <w:pStyle w:val="IOStabletext2017"/>
              <w:rPr>
                <w:lang w:eastAsia="en-US"/>
              </w:rPr>
            </w:pPr>
            <w:hyperlink r:id="rId59" w:history="1">
              <w:r w:rsidR="000677C0" w:rsidRPr="00A023D1">
                <w:rPr>
                  <w:rStyle w:val="Hyperlink"/>
                  <w:lang w:eastAsia="en-US"/>
                </w:rPr>
                <w:t>https://itunes.apple.com/au/app/dropbox/id327630330?mt=8</w:t>
              </w:r>
            </w:hyperlink>
            <w:r w:rsidR="000677C0">
              <w:rPr>
                <w:lang w:eastAsia="en-US"/>
              </w:rPr>
              <w:t xml:space="preserve"> </w:t>
            </w:r>
          </w:p>
        </w:tc>
      </w:tr>
      <w:tr w:rsidR="000677C0" w14:paraId="5E8ABC71" w14:textId="77777777" w:rsidTr="000677C0">
        <w:tc>
          <w:tcPr>
            <w:tcW w:w="2122" w:type="dxa"/>
          </w:tcPr>
          <w:p w14:paraId="2D043F62" w14:textId="0DFB2FB4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861C6C2" wp14:editId="5BB377EE">
                  <wp:extent cx="704850" cy="714375"/>
                  <wp:effectExtent l="0" t="0" r="0" b="9525"/>
                  <wp:docPr id="11" name="Picture 11" descr="Decide Now!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2D4A9DF" w14:textId="3510D9C6" w:rsidR="000677C0" w:rsidRDefault="000677C0" w:rsidP="000677C0">
            <w:pPr>
              <w:pStyle w:val="IOStabletext2017"/>
              <w:rPr>
                <w:lang w:eastAsia="en-US"/>
              </w:rPr>
            </w:pPr>
            <w:r w:rsidRPr="000677C0">
              <w:rPr>
                <w:rStyle w:val="IOSstrongemphasis2017"/>
                <w:lang w:eastAsia="en-US"/>
              </w:rPr>
              <w:t>Decide Now!</w:t>
            </w:r>
            <w:r>
              <w:rPr>
                <w:lang w:eastAsia="en-US"/>
              </w:rPr>
              <w:t xml:space="preserve"> – paid version allows labels to be changed</w:t>
            </w:r>
            <w:r w:rsidR="00A5646D">
              <w:rPr>
                <w:lang w:eastAsia="en-US"/>
              </w:rPr>
              <w:t xml:space="preserve"> on spinner</w:t>
            </w:r>
          </w:p>
          <w:p w14:paraId="1B876DF3" w14:textId="77777777" w:rsidR="00A5646D" w:rsidRDefault="00A5646D" w:rsidP="00A5646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$0.99 (November 2017) for iPhone and iPad</w:t>
            </w:r>
          </w:p>
          <w:p w14:paraId="78BBFAA0" w14:textId="342BC34F" w:rsidR="000677C0" w:rsidRDefault="002E486F" w:rsidP="000677C0">
            <w:pPr>
              <w:pStyle w:val="IOStabletext2017"/>
              <w:rPr>
                <w:lang w:eastAsia="en-US"/>
              </w:rPr>
            </w:pPr>
            <w:hyperlink r:id="rId61" w:history="1">
              <w:r w:rsidR="000677C0" w:rsidRPr="00A023D1">
                <w:rPr>
                  <w:rStyle w:val="Hyperlink"/>
                  <w:lang w:eastAsia="en-US"/>
                </w:rPr>
                <w:t>https://itunes.apple.com/au/app/decide-now!/id383718755?mt=8</w:t>
              </w:r>
            </w:hyperlink>
            <w:r w:rsidR="000677C0">
              <w:rPr>
                <w:lang w:eastAsia="en-US"/>
              </w:rPr>
              <w:t xml:space="preserve"> </w:t>
            </w:r>
          </w:p>
        </w:tc>
      </w:tr>
      <w:tr w:rsidR="000677C0" w14:paraId="15B3CCCE" w14:textId="77777777" w:rsidTr="000677C0">
        <w:tc>
          <w:tcPr>
            <w:tcW w:w="2122" w:type="dxa"/>
          </w:tcPr>
          <w:p w14:paraId="0B6C2B39" w14:textId="19D5EF68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3F4E2E2A" wp14:editId="7ACEB0AA">
                  <wp:extent cx="752475" cy="714375"/>
                  <wp:effectExtent l="0" t="0" r="9525" b="9525"/>
                  <wp:docPr id="10" name="Picture 10" descr="Showbie – paperless classro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79F5C8AC" w14:textId="10B49E14" w:rsidR="000677C0" w:rsidRDefault="000677C0" w:rsidP="000677C0">
            <w:pPr>
              <w:pStyle w:val="IOStabletext2017"/>
            </w:pPr>
            <w:r w:rsidRPr="000677C0">
              <w:rPr>
                <w:rStyle w:val="IOSstrongemphasis2017"/>
              </w:rPr>
              <w:t>Showbie</w:t>
            </w:r>
            <w:r w:rsidR="00A5646D">
              <w:rPr>
                <w:rStyle w:val="IOSstrongemphasis2017"/>
              </w:rPr>
              <w:t xml:space="preserve"> </w:t>
            </w:r>
            <w:r>
              <w:t xml:space="preserve">– assign, collect and review student work </w:t>
            </w:r>
          </w:p>
          <w:p w14:paraId="006AA0B6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3E5D207A" w14:textId="73A9E4F5" w:rsidR="000677C0" w:rsidRPr="00F17D4D" w:rsidRDefault="002E486F" w:rsidP="000677C0">
            <w:pPr>
              <w:pStyle w:val="IOStabletext2017"/>
            </w:pPr>
            <w:hyperlink r:id="rId63" w:history="1">
              <w:r w:rsidR="000677C0" w:rsidRPr="00A023D1">
                <w:rPr>
                  <w:rStyle w:val="Hyperlink"/>
                </w:rPr>
                <w:t>https://itunes.apple.com/au/app/showbie-paperless-classroom/id548898085?mt=8</w:t>
              </w:r>
            </w:hyperlink>
            <w:r w:rsidR="000677C0">
              <w:t xml:space="preserve"> </w:t>
            </w:r>
          </w:p>
        </w:tc>
      </w:tr>
      <w:tr w:rsidR="000677C0" w14:paraId="77178500" w14:textId="77777777" w:rsidTr="000677C0">
        <w:tc>
          <w:tcPr>
            <w:tcW w:w="2122" w:type="dxa"/>
          </w:tcPr>
          <w:p w14:paraId="2DC4A9AB" w14:textId="7AEAC2E2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B4348DF" wp14:editId="10938791">
                  <wp:extent cx="695325" cy="714375"/>
                  <wp:effectExtent l="0" t="0" r="9525" b="9525"/>
                  <wp:docPr id="9" name="Picture 9" descr="Edmod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6B5E9B9" w14:textId="074310B5" w:rsidR="000677C0" w:rsidRDefault="000677C0" w:rsidP="000677C0">
            <w:pPr>
              <w:pStyle w:val="IOStabletext2017"/>
              <w:rPr>
                <w:lang w:eastAsia="en-US"/>
              </w:rPr>
            </w:pPr>
            <w:r w:rsidRPr="000677C0">
              <w:rPr>
                <w:rStyle w:val="IOSstrongemphasis2017"/>
                <w:lang w:eastAsia="en-US"/>
              </w:rPr>
              <w:t>Edmodo</w:t>
            </w:r>
            <w:r>
              <w:rPr>
                <w:lang w:eastAsia="en-US"/>
              </w:rPr>
              <w:t xml:space="preserve"> –</w:t>
            </w:r>
            <w:r w:rsidR="00A564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collaborating tool</w:t>
            </w:r>
            <w:r w:rsidR="00A5646D">
              <w:rPr>
                <w:lang w:eastAsia="en-US"/>
              </w:rPr>
              <w:t xml:space="preserve"> for teachers and students</w:t>
            </w:r>
          </w:p>
          <w:p w14:paraId="537F4D81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02A7B6AC" w14:textId="195DD9B3" w:rsidR="000677C0" w:rsidRDefault="002E486F" w:rsidP="000677C0">
            <w:pPr>
              <w:pStyle w:val="IOStabletext2017"/>
              <w:rPr>
                <w:lang w:eastAsia="en-US"/>
              </w:rPr>
            </w:pPr>
            <w:hyperlink r:id="rId65" w:history="1">
              <w:r w:rsidR="000677C0" w:rsidRPr="00A023D1">
                <w:rPr>
                  <w:rStyle w:val="Hyperlink"/>
                  <w:lang w:eastAsia="en-US"/>
                </w:rPr>
                <w:t>https://itunes.apple.com/au/app/edmodo/id378352300?mt=8</w:t>
              </w:r>
            </w:hyperlink>
            <w:r w:rsidR="000677C0">
              <w:rPr>
                <w:lang w:eastAsia="en-US"/>
              </w:rPr>
              <w:t xml:space="preserve"> </w:t>
            </w:r>
          </w:p>
        </w:tc>
      </w:tr>
      <w:tr w:rsidR="000677C0" w14:paraId="187A1A69" w14:textId="77777777" w:rsidTr="000677C0">
        <w:tc>
          <w:tcPr>
            <w:tcW w:w="2122" w:type="dxa"/>
          </w:tcPr>
          <w:p w14:paraId="5C564AC2" w14:textId="6C8C39A4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A8C3E37" wp14:editId="18C3898D">
                  <wp:extent cx="714375" cy="714375"/>
                  <wp:effectExtent l="0" t="0" r="9525" b="9525"/>
                  <wp:docPr id="8" name="Picture 8" descr="Pag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0C7AD09" w14:textId="42B4F19F" w:rsidR="000677C0" w:rsidRDefault="000677C0" w:rsidP="000677C0">
            <w:pPr>
              <w:pStyle w:val="IOStabletext2017"/>
              <w:rPr>
                <w:lang w:eastAsia="en-US"/>
              </w:rPr>
            </w:pPr>
            <w:r w:rsidRPr="000677C0">
              <w:rPr>
                <w:rStyle w:val="IOSstrongemphasis2017"/>
                <w:lang w:eastAsia="en-US"/>
              </w:rPr>
              <w:t>Pages</w:t>
            </w:r>
            <w:r w:rsidR="00A5646D">
              <w:rPr>
                <w:lang w:eastAsia="en-US"/>
              </w:rPr>
              <w:t xml:space="preserve"> – w</w:t>
            </w:r>
            <w:r>
              <w:rPr>
                <w:lang w:eastAsia="en-US"/>
              </w:rPr>
              <w:t xml:space="preserve">ord processor </w:t>
            </w:r>
          </w:p>
          <w:p w14:paraId="3A46A84A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13F77CC4" w14:textId="7E474666" w:rsidR="000677C0" w:rsidRDefault="002E486F" w:rsidP="000677C0">
            <w:pPr>
              <w:pStyle w:val="IOStabletext2017"/>
              <w:rPr>
                <w:lang w:eastAsia="en-US"/>
              </w:rPr>
            </w:pPr>
            <w:hyperlink r:id="rId67" w:history="1">
              <w:r w:rsidR="000677C0" w:rsidRPr="00A023D1">
                <w:rPr>
                  <w:rStyle w:val="Hyperlink"/>
                  <w:lang w:eastAsia="en-US"/>
                </w:rPr>
                <w:t>https://itunes.apple.com/au/app/pages/id361309726?mt=8</w:t>
              </w:r>
            </w:hyperlink>
            <w:r w:rsidR="000677C0">
              <w:rPr>
                <w:lang w:eastAsia="en-US"/>
              </w:rPr>
              <w:t xml:space="preserve"> </w:t>
            </w:r>
          </w:p>
        </w:tc>
      </w:tr>
      <w:tr w:rsidR="000677C0" w14:paraId="1E741E5F" w14:textId="77777777" w:rsidTr="000677C0">
        <w:tc>
          <w:tcPr>
            <w:tcW w:w="2122" w:type="dxa"/>
          </w:tcPr>
          <w:p w14:paraId="1F53F242" w14:textId="52453CC6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53949E7" wp14:editId="50F3E817">
                  <wp:extent cx="752475" cy="714375"/>
                  <wp:effectExtent l="0" t="0" r="9525" b="9525"/>
                  <wp:docPr id="7" name="Picture 7" descr="Free text on pho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6E82879F" w14:textId="2DF61AAF" w:rsidR="000677C0" w:rsidRDefault="000677C0" w:rsidP="000677C0">
            <w:pPr>
              <w:pStyle w:val="IOStabletext2017"/>
              <w:rPr>
                <w:lang w:eastAsia="en-US"/>
              </w:rPr>
            </w:pPr>
            <w:r w:rsidRPr="000677C0">
              <w:rPr>
                <w:rStyle w:val="IOSstrongemphasis2017"/>
                <w:lang w:eastAsia="en-US"/>
              </w:rPr>
              <w:t>Free Text on Photo</w:t>
            </w:r>
            <w:r w:rsidR="00A5646D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add text to photos </w:t>
            </w:r>
          </w:p>
          <w:p w14:paraId="7B1D4703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414F68CC" w14:textId="7A0528E5" w:rsidR="000677C0" w:rsidRDefault="002E486F" w:rsidP="000677C0">
            <w:pPr>
              <w:pStyle w:val="IOStabletext2017"/>
              <w:rPr>
                <w:lang w:eastAsia="en-US"/>
              </w:rPr>
            </w:pPr>
            <w:hyperlink r:id="rId69" w:history="1">
              <w:r w:rsidR="000677C0" w:rsidRPr="00A023D1">
                <w:rPr>
                  <w:rStyle w:val="Hyperlink"/>
                  <w:lang w:eastAsia="en-US"/>
                </w:rPr>
                <w:t>https://itunes.apple.com/au/app/free-text-on-photo-99-fonts/id725683923?mt=8</w:t>
              </w:r>
            </w:hyperlink>
            <w:r w:rsidR="000677C0">
              <w:rPr>
                <w:lang w:eastAsia="en-US"/>
              </w:rPr>
              <w:t xml:space="preserve"> </w:t>
            </w:r>
          </w:p>
        </w:tc>
      </w:tr>
      <w:tr w:rsidR="000677C0" w14:paraId="74353BE9" w14:textId="77777777" w:rsidTr="000677C0">
        <w:tc>
          <w:tcPr>
            <w:tcW w:w="2122" w:type="dxa"/>
          </w:tcPr>
          <w:p w14:paraId="67BDE831" w14:textId="08B59B0D" w:rsidR="000677C0" w:rsidRDefault="000677C0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3A09ED8E" wp14:editId="1D4F4514">
                  <wp:extent cx="781050" cy="714375"/>
                  <wp:effectExtent l="0" t="0" r="0" b="9525"/>
                  <wp:docPr id="6" name="Picture 6" descr="YouTube Captu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D55937C" w14:textId="4D65723C" w:rsidR="009A3CF6" w:rsidRDefault="009A3CF6" w:rsidP="009A3CF6">
            <w:pPr>
              <w:pStyle w:val="IOStabletext2017"/>
              <w:rPr>
                <w:lang w:eastAsia="en-US"/>
              </w:rPr>
            </w:pPr>
            <w:r w:rsidRPr="009A3CF6">
              <w:rPr>
                <w:rStyle w:val="IOSstrongemphasis2017"/>
                <w:lang w:eastAsia="en-US"/>
              </w:rPr>
              <w:t>YouTube Capture</w:t>
            </w:r>
            <w:r>
              <w:rPr>
                <w:lang w:eastAsia="en-US"/>
              </w:rPr>
              <w:t xml:space="preserve"> – film and share videos, easy, fast recording </w:t>
            </w:r>
          </w:p>
          <w:p w14:paraId="790E0BEC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090732D1" w14:textId="630AADBC" w:rsidR="000677C0" w:rsidRDefault="002E486F" w:rsidP="009A3CF6">
            <w:pPr>
              <w:pStyle w:val="IOStabletext2017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lang w:eastAsia="en-US"/>
              </w:rPr>
            </w:pPr>
            <w:hyperlink r:id="rId71" w:history="1">
              <w:r w:rsidR="009A3CF6" w:rsidRPr="00D8644B">
                <w:rPr>
                  <w:rStyle w:val="Hyperlink"/>
                  <w:lang w:eastAsia="en-US"/>
                </w:rPr>
                <w:t>https://itunes.apple.com/au/app/youtube-capture/id576941441?mt=8</w:t>
              </w:r>
            </w:hyperlink>
            <w:r w:rsidR="009A3CF6">
              <w:rPr>
                <w:lang w:eastAsia="en-US"/>
              </w:rPr>
              <w:t xml:space="preserve"> </w:t>
            </w:r>
          </w:p>
        </w:tc>
      </w:tr>
      <w:tr w:rsidR="000677C0" w14:paraId="1E6C70F1" w14:textId="77777777" w:rsidTr="000677C0">
        <w:tc>
          <w:tcPr>
            <w:tcW w:w="2122" w:type="dxa"/>
          </w:tcPr>
          <w:p w14:paraId="39485E7E" w14:textId="3EF90D78" w:rsidR="000677C0" w:rsidRDefault="009A3CF6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3869699" wp14:editId="4AE60FFA">
                  <wp:extent cx="733425" cy="723900"/>
                  <wp:effectExtent l="0" t="0" r="9525" b="0"/>
                  <wp:docPr id="5" name="Picture 5" descr="i-nig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27D52614" w14:textId="1B120E13" w:rsidR="009A3CF6" w:rsidRDefault="009A3CF6" w:rsidP="009A3CF6">
            <w:pPr>
              <w:pStyle w:val="IOStabletext2017"/>
              <w:rPr>
                <w:lang w:eastAsia="en-US"/>
              </w:rPr>
            </w:pPr>
            <w:r w:rsidRPr="009A3CF6">
              <w:rPr>
                <w:rStyle w:val="IOSstrongemphasis2017"/>
              </w:rPr>
              <w:t>i-nigma</w:t>
            </w:r>
            <w:r w:rsidR="00A5646D">
              <w:rPr>
                <w:lang w:eastAsia="en-US"/>
              </w:rPr>
              <w:t xml:space="preserve"> – enables camera to read QR c</w:t>
            </w:r>
            <w:r>
              <w:rPr>
                <w:lang w:eastAsia="en-US"/>
              </w:rPr>
              <w:t>ode</w:t>
            </w:r>
            <w:r w:rsidR="00A5646D">
              <w:rPr>
                <w:lang w:eastAsia="en-US"/>
              </w:rPr>
              <w:t>s and barcodes</w:t>
            </w:r>
          </w:p>
          <w:p w14:paraId="3C26DBF5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6F655B4C" w14:textId="4B06802F" w:rsidR="000677C0" w:rsidRDefault="002E486F" w:rsidP="009A3CF6">
            <w:pPr>
              <w:pStyle w:val="IOStabletext2017"/>
              <w:rPr>
                <w:lang w:eastAsia="en-US"/>
              </w:rPr>
            </w:pPr>
            <w:hyperlink r:id="rId73" w:history="1">
              <w:r w:rsidR="009A3CF6" w:rsidRPr="00D8644B">
                <w:rPr>
                  <w:rStyle w:val="Hyperlink"/>
                  <w:lang w:eastAsia="en-US"/>
                </w:rPr>
                <w:t>https://itunes.apple.com/au/app/i-nigma-qr-code-data-matrix/id388923203?mt=8</w:t>
              </w:r>
            </w:hyperlink>
            <w:r w:rsidR="009A3CF6">
              <w:rPr>
                <w:lang w:eastAsia="en-US"/>
              </w:rPr>
              <w:t xml:space="preserve"> </w:t>
            </w:r>
          </w:p>
        </w:tc>
      </w:tr>
      <w:tr w:rsidR="000677C0" w14:paraId="00B825A6" w14:textId="77777777" w:rsidTr="000677C0">
        <w:tc>
          <w:tcPr>
            <w:tcW w:w="2122" w:type="dxa"/>
          </w:tcPr>
          <w:p w14:paraId="41358A9E" w14:textId="1321EE50" w:rsidR="000677C0" w:rsidRDefault="009A3CF6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lastRenderedPageBreak/>
              <w:drawing>
                <wp:inline distT="0" distB="0" distL="0" distR="0" wp14:anchorId="17C03454" wp14:editId="447C93E0">
                  <wp:extent cx="800100" cy="714375"/>
                  <wp:effectExtent l="0" t="0" r="0" b="9525"/>
                  <wp:docPr id="1" name="Picture 1" descr="Bingo number generat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151A5BBA" w14:textId="2F314653" w:rsidR="009A3CF6" w:rsidRPr="009A3CF6" w:rsidRDefault="009A3CF6" w:rsidP="009A3CF6">
            <w:pPr>
              <w:pStyle w:val="IOStabletext2017"/>
              <w:rPr>
                <w:rStyle w:val="IOSstrongemphasis2017"/>
                <w:lang w:eastAsia="en-US"/>
              </w:rPr>
            </w:pPr>
            <w:r w:rsidRPr="009A3CF6">
              <w:rPr>
                <w:rStyle w:val="IOSstrongemphasis2017"/>
                <w:lang w:eastAsia="en-US"/>
              </w:rPr>
              <w:t xml:space="preserve">Bingo Number Generator </w:t>
            </w:r>
            <w:r w:rsidR="00A5646D" w:rsidRPr="00A5646D">
              <w:rPr>
                <w:rStyle w:val="IOSstrongemphasis2017"/>
                <w:b w:val="0"/>
                <w:lang w:eastAsia="en-US"/>
              </w:rPr>
              <w:t>– a portable bingo cage</w:t>
            </w:r>
          </w:p>
          <w:p w14:paraId="49287116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3BF352B1" w14:textId="4E95BE9F" w:rsidR="000677C0" w:rsidRDefault="002E486F" w:rsidP="009A3CF6">
            <w:pPr>
              <w:pStyle w:val="IOStabletext2017"/>
              <w:rPr>
                <w:lang w:eastAsia="en-US"/>
              </w:rPr>
            </w:pPr>
            <w:hyperlink r:id="rId75" w:history="1">
              <w:r w:rsidR="009A3CF6" w:rsidRPr="00D8644B">
                <w:rPr>
                  <w:rStyle w:val="Hyperlink"/>
                  <w:lang w:eastAsia="en-US"/>
                </w:rPr>
                <w:t>https://itunes.apple.com/au/app/bingo-number-generator/id607450375?mt=8</w:t>
              </w:r>
            </w:hyperlink>
            <w:r w:rsidR="009A3CF6">
              <w:rPr>
                <w:lang w:eastAsia="en-US"/>
              </w:rPr>
              <w:t xml:space="preserve"> </w:t>
            </w:r>
          </w:p>
        </w:tc>
      </w:tr>
      <w:tr w:rsidR="000677C0" w14:paraId="36863834" w14:textId="77777777" w:rsidTr="000677C0">
        <w:tc>
          <w:tcPr>
            <w:tcW w:w="2122" w:type="dxa"/>
          </w:tcPr>
          <w:p w14:paraId="33890083" w14:textId="316C7F1A" w:rsidR="000677C0" w:rsidRDefault="009A3CF6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2A54D52C" wp14:editId="2B0B2571">
                  <wp:extent cx="819150" cy="714375"/>
                  <wp:effectExtent l="0" t="0" r="0" b="9525"/>
                  <wp:docPr id="3" name="Picture 3" descr="ClassDoj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3549B278" w14:textId="77777777" w:rsidR="009A3CF6" w:rsidRDefault="009A3CF6" w:rsidP="009A3CF6">
            <w:pPr>
              <w:pStyle w:val="IOStabletext2017"/>
              <w:rPr>
                <w:lang w:eastAsia="en-US"/>
              </w:rPr>
            </w:pPr>
            <w:r w:rsidRPr="009A3CF6">
              <w:rPr>
                <w:rStyle w:val="IOSstrongemphasis2017"/>
                <w:lang w:eastAsia="en-US"/>
              </w:rPr>
              <w:t>ClassDojo</w:t>
            </w:r>
            <w:r>
              <w:rPr>
                <w:lang w:eastAsia="en-US"/>
              </w:rPr>
              <w:t xml:space="preserve"> – classroom management </w:t>
            </w:r>
          </w:p>
          <w:p w14:paraId="2F873BC0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7A29F418" w14:textId="1098FE00" w:rsidR="000677C0" w:rsidRDefault="002E486F" w:rsidP="009A3CF6">
            <w:pPr>
              <w:pStyle w:val="IOStabletext2017"/>
              <w:rPr>
                <w:lang w:eastAsia="en-US"/>
              </w:rPr>
            </w:pPr>
            <w:hyperlink r:id="rId77" w:history="1">
              <w:r w:rsidR="009A3CF6" w:rsidRPr="00D8644B">
                <w:rPr>
                  <w:rStyle w:val="Hyperlink"/>
                  <w:lang w:eastAsia="en-US"/>
                </w:rPr>
                <w:t>https://itunes.apple.com/au/app/classdojo/id552602056?mt=8</w:t>
              </w:r>
            </w:hyperlink>
            <w:r w:rsidR="009A3CF6">
              <w:rPr>
                <w:lang w:eastAsia="en-US"/>
              </w:rPr>
              <w:t xml:space="preserve"> </w:t>
            </w:r>
          </w:p>
        </w:tc>
      </w:tr>
      <w:tr w:rsidR="000677C0" w14:paraId="6F9D3461" w14:textId="77777777" w:rsidTr="000677C0">
        <w:tc>
          <w:tcPr>
            <w:tcW w:w="2122" w:type="dxa"/>
          </w:tcPr>
          <w:p w14:paraId="5626E38D" w14:textId="3B12E3E7" w:rsidR="000677C0" w:rsidRDefault="009A3CF6" w:rsidP="000677C0">
            <w:pPr>
              <w:pStyle w:val="IOStabletext2017"/>
              <w:jc w:val="center"/>
              <w:rPr>
                <w:lang w:eastAsia="en-US"/>
              </w:rPr>
            </w:pPr>
            <w:r w:rsidRPr="003927B4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EBDE4F1" wp14:editId="6E227EE3">
                  <wp:extent cx="771525" cy="714375"/>
                  <wp:effectExtent l="0" t="0" r="9525" b="9525"/>
                  <wp:docPr id="17" name="Picture 17" descr="Austism Ap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374E6605" w14:textId="77777777" w:rsidR="009A3CF6" w:rsidRDefault="009A3CF6" w:rsidP="009A3CF6">
            <w:pPr>
              <w:pStyle w:val="IOStabletext2017"/>
              <w:rPr>
                <w:lang w:eastAsia="en-US"/>
              </w:rPr>
            </w:pPr>
            <w:r w:rsidRPr="009A3CF6">
              <w:rPr>
                <w:rStyle w:val="IOSstrongemphasis2017"/>
                <w:lang w:eastAsia="en-US"/>
              </w:rPr>
              <w:t>Autism Apps</w:t>
            </w:r>
            <w:r>
              <w:rPr>
                <w:lang w:eastAsia="en-US"/>
              </w:rPr>
              <w:t xml:space="preserve"> – allows you to find apps to help with students with special needs</w:t>
            </w:r>
          </w:p>
          <w:p w14:paraId="720BF7A9" w14:textId="77777777" w:rsidR="00A5646D" w:rsidRDefault="00A5646D" w:rsidP="00A5646D">
            <w:pPr>
              <w:pStyle w:val="IOStabletext2017"/>
            </w:pPr>
            <w:r>
              <w:rPr>
                <w:lang w:eastAsia="en-US"/>
              </w:rPr>
              <w:t>Free for iPhone and iPad</w:t>
            </w:r>
            <w:r>
              <w:t xml:space="preserve"> </w:t>
            </w:r>
          </w:p>
          <w:p w14:paraId="3859FF20" w14:textId="42D542CA" w:rsidR="000677C0" w:rsidRDefault="002E486F" w:rsidP="009A3CF6">
            <w:pPr>
              <w:pStyle w:val="IOStabletext2017"/>
              <w:rPr>
                <w:lang w:eastAsia="en-US"/>
              </w:rPr>
            </w:pPr>
            <w:hyperlink r:id="rId79" w:history="1">
              <w:r w:rsidR="009A3CF6" w:rsidRPr="00D8644B">
                <w:rPr>
                  <w:rStyle w:val="Hyperlink"/>
                  <w:lang w:eastAsia="en-US"/>
                </w:rPr>
                <w:t>https://itunes.apple.com/au/app/autism-apps/id441600681?mt=8</w:t>
              </w:r>
            </w:hyperlink>
            <w:r w:rsidR="009A3CF6">
              <w:rPr>
                <w:lang w:eastAsia="en-US"/>
              </w:rPr>
              <w:t xml:space="preserve"> </w:t>
            </w:r>
          </w:p>
        </w:tc>
      </w:tr>
    </w:tbl>
    <w:p w14:paraId="4C5380A0" w14:textId="77777777" w:rsidR="008407DE" w:rsidRPr="008407DE" w:rsidRDefault="008407DE" w:rsidP="008407DE">
      <w:pPr>
        <w:pStyle w:val="IOSbodytext2017"/>
        <w:rPr>
          <w:lang w:eastAsia="en-US"/>
        </w:rPr>
      </w:pPr>
    </w:p>
    <w:sectPr w:rsidR="008407DE" w:rsidRPr="008407DE" w:rsidSect="00667FEF">
      <w:footerReference w:type="even" r:id="rId80"/>
      <w:footerReference w:type="default" r:id="rId8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B94BC" w14:textId="77777777" w:rsidR="002703D0" w:rsidRDefault="002703D0" w:rsidP="00F247F6">
      <w:r>
        <w:separator/>
      </w:r>
    </w:p>
    <w:p w14:paraId="4EE5C261" w14:textId="77777777" w:rsidR="002703D0" w:rsidRDefault="002703D0"/>
    <w:p w14:paraId="5F5EEFBC" w14:textId="77777777" w:rsidR="002703D0" w:rsidRDefault="002703D0"/>
  </w:endnote>
  <w:endnote w:type="continuationSeparator" w:id="0">
    <w:p w14:paraId="58F0E45A" w14:textId="77777777" w:rsidR="002703D0" w:rsidRDefault="002703D0" w:rsidP="00F247F6">
      <w:r>
        <w:continuationSeparator/>
      </w:r>
    </w:p>
    <w:p w14:paraId="2C752F7B" w14:textId="77777777" w:rsidR="002703D0" w:rsidRDefault="002703D0"/>
    <w:p w14:paraId="26AB52E8" w14:textId="77777777" w:rsidR="002703D0" w:rsidRDefault="00270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8914" w14:textId="0A66824D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E486F">
      <w:rPr>
        <w:noProof/>
      </w:rPr>
      <w:t>2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F6B3" w14:textId="001CE630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FD159B">
      <w:t>November</w:t>
    </w:r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E486F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C14C" w14:textId="77777777" w:rsidR="002703D0" w:rsidRDefault="002703D0" w:rsidP="00F247F6">
      <w:r>
        <w:separator/>
      </w:r>
    </w:p>
    <w:p w14:paraId="52E16DDB" w14:textId="77777777" w:rsidR="002703D0" w:rsidRDefault="002703D0"/>
    <w:p w14:paraId="2D403E1B" w14:textId="77777777" w:rsidR="002703D0" w:rsidRDefault="002703D0"/>
  </w:footnote>
  <w:footnote w:type="continuationSeparator" w:id="0">
    <w:p w14:paraId="26C8D025" w14:textId="77777777" w:rsidR="002703D0" w:rsidRDefault="002703D0" w:rsidP="00F247F6">
      <w:r>
        <w:continuationSeparator/>
      </w:r>
    </w:p>
    <w:p w14:paraId="00E5F090" w14:textId="77777777" w:rsidR="002703D0" w:rsidRDefault="002703D0"/>
    <w:p w14:paraId="104A84FB" w14:textId="77777777" w:rsidR="002703D0" w:rsidRDefault="002703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EAB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677C0"/>
    <w:rsid w:val="00071666"/>
    <w:rsid w:val="000744B9"/>
    <w:rsid w:val="000806C4"/>
    <w:rsid w:val="00080B5D"/>
    <w:rsid w:val="00081795"/>
    <w:rsid w:val="000817AC"/>
    <w:rsid w:val="00083ED6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69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36B7"/>
    <w:rsid w:val="001B4AEB"/>
    <w:rsid w:val="001C2230"/>
    <w:rsid w:val="001C2EB7"/>
    <w:rsid w:val="001C6AEE"/>
    <w:rsid w:val="001D2146"/>
    <w:rsid w:val="001D2BB1"/>
    <w:rsid w:val="001D2BC6"/>
    <w:rsid w:val="001D70F4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25E6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03D0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486F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244A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A4D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52E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3E54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7DE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99C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95FA3"/>
    <w:rsid w:val="009960DC"/>
    <w:rsid w:val="00996168"/>
    <w:rsid w:val="00997EA5"/>
    <w:rsid w:val="009A1846"/>
    <w:rsid w:val="009A3CF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752B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3793"/>
    <w:rsid w:val="00A4456B"/>
    <w:rsid w:val="00A5088B"/>
    <w:rsid w:val="00A5439E"/>
    <w:rsid w:val="00A5641A"/>
    <w:rsid w:val="00A5646D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1311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A6383"/>
    <w:rsid w:val="00BA6F75"/>
    <w:rsid w:val="00BB298A"/>
    <w:rsid w:val="00BB366E"/>
    <w:rsid w:val="00BB4A61"/>
    <w:rsid w:val="00BB7773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4A2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9D1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967BF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D4D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08E8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159B"/>
    <w:rsid w:val="00FD4A78"/>
    <w:rsid w:val="00FD6101"/>
    <w:rsid w:val="00FD7CA9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FFA90D"/>
  <w15:docId w15:val="{7CD98F99-D6F4-4E04-8EBE-0C279D0B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F17D4D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1B36B7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86499C"/>
    <w:pPr>
      <w:spacing w:after="100"/>
      <w:ind w:left="240"/>
    </w:pPr>
    <w:rPr>
      <w:rFonts w:ascii="Arial" w:hAnsi="Arial"/>
    </w:rPr>
  </w:style>
  <w:style w:type="table" w:styleId="TableGrid">
    <w:name w:val="Table Grid"/>
    <w:basedOn w:val="TableNormal"/>
    <w:uiPriority w:val="59"/>
    <w:rsid w:val="00F1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E5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5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3E5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54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2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2E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42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dle.net/" TargetMode="External"/><Relationship Id="rId18" Type="http://schemas.openxmlformats.org/officeDocument/2006/relationships/hyperlink" Target="https://goformative.com/" TargetMode="External"/><Relationship Id="rId26" Type="http://schemas.openxmlformats.org/officeDocument/2006/relationships/hyperlink" Target="https://education.microsoft.com/GetTrained/Teacher-Academy-Office-365" TargetMode="External"/><Relationship Id="rId39" Type="http://schemas.openxmlformats.org/officeDocument/2006/relationships/hyperlink" Target="https://itunes.apple.com/au/app/quizlet-flashcards-study-tools/id546473125?mt=8" TargetMode="External"/><Relationship Id="rId21" Type="http://schemas.openxmlformats.org/officeDocument/2006/relationships/hyperlink" Target="http://www.toondoo.com" TargetMode="External"/><Relationship Id="rId34" Type="http://schemas.openxmlformats.org/officeDocument/2006/relationships/image" Target="media/image5.png"/><Relationship Id="rId42" Type="http://schemas.openxmlformats.org/officeDocument/2006/relationships/image" Target="media/image9.png"/><Relationship Id="rId47" Type="http://schemas.openxmlformats.org/officeDocument/2006/relationships/hyperlink" Target="https://itunes.apple.com/au/app/photocard-by-bill-atkinson/id333208430?mt=8" TargetMode="External"/><Relationship Id="rId50" Type="http://schemas.openxmlformats.org/officeDocument/2006/relationships/image" Target="media/image13.png"/><Relationship Id="rId55" Type="http://schemas.openxmlformats.org/officeDocument/2006/relationships/hyperlink" Target="https://itunes.apple.com/au/app/word-clouds-by-abcya.com/id823682295?mt=8" TargetMode="External"/><Relationship Id="rId63" Type="http://schemas.openxmlformats.org/officeDocument/2006/relationships/hyperlink" Target="https://itunes.apple.com/au/app/showbie-paperless-classroom/id548898085?mt=8" TargetMode="External"/><Relationship Id="rId68" Type="http://schemas.openxmlformats.org/officeDocument/2006/relationships/image" Target="media/image22.png"/><Relationship Id="rId76" Type="http://schemas.openxmlformats.org/officeDocument/2006/relationships/image" Target="media/image26.png"/><Relationship Id="rId7" Type="http://schemas.openxmlformats.org/officeDocument/2006/relationships/endnotes" Target="endnotes.xml"/><Relationship Id="rId71" Type="http://schemas.openxmlformats.org/officeDocument/2006/relationships/hyperlink" Target="https://itunes.apple.com/au/app/youtube-capture/id576941441?mt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tkahoot.com/" TargetMode="External"/><Relationship Id="rId29" Type="http://schemas.openxmlformats.org/officeDocument/2006/relationships/hyperlink" Target="https://itunes.apple.com/au/app/quickvoice-recorder/id284675296?mt=8" TargetMode="External"/><Relationship Id="rId11" Type="http://schemas.openxmlformats.org/officeDocument/2006/relationships/hyperlink" Target="http://www.voki.com" TargetMode="External"/><Relationship Id="rId24" Type="http://schemas.openxmlformats.org/officeDocument/2006/relationships/hyperlink" Target="http://www.lls.edu.au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itunes.apple.com/au/app/flashcards*/id403199818?mt=8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s://itunes.apple.com/au/app/duolingo-learn-languages-for/id570060128?mt=8" TargetMode="External"/><Relationship Id="rId53" Type="http://schemas.openxmlformats.org/officeDocument/2006/relationships/hyperlink" Target="https://itunes.apple.com/au/app/yakit-kids/id794546203?mt=8" TargetMode="External"/><Relationship Id="rId58" Type="http://schemas.openxmlformats.org/officeDocument/2006/relationships/image" Target="media/image17.png"/><Relationship Id="rId66" Type="http://schemas.openxmlformats.org/officeDocument/2006/relationships/image" Target="media/image21.png"/><Relationship Id="rId74" Type="http://schemas.openxmlformats.org/officeDocument/2006/relationships/image" Target="media/image25.png"/><Relationship Id="rId79" Type="http://schemas.openxmlformats.org/officeDocument/2006/relationships/hyperlink" Target="https://itunes.apple.com/au/app/autism-apps/id441600681?mt=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tunes.apple.com/au/app/decide-now!/id383718755?mt=8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edpuzzle.com/" TargetMode="External"/><Relationship Id="rId19" Type="http://schemas.openxmlformats.org/officeDocument/2006/relationships/hyperlink" Target="http://flipquiz.me/" TargetMode="External"/><Relationship Id="rId31" Type="http://schemas.openxmlformats.org/officeDocument/2006/relationships/hyperlink" Target="https://itunes.apple.com/au/app/voice-record-pro/id546983235?mt=8" TargetMode="External"/><Relationship Id="rId44" Type="http://schemas.openxmlformats.org/officeDocument/2006/relationships/image" Target="media/image10.png"/><Relationship Id="rId52" Type="http://schemas.openxmlformats.org/officeDocument/2006/relationships/image" Target="media/image14.png"/><Relationship Id="rId60" Type="http://schemas.openxmlformats.org/officeDocument/2006/relationships/image" Target="media/image18.png"/><Relationship Id="rId65" Type="http://schemas.openxmlformats.org/officeDocument/2006/relationships/hyperlink" Target="https://itunes.apple.com/au/app/edmodo/id378352300?mt=8" TargetMode="External"/><Relationship Id="rId73" Type="http://schemas.openxmlformats.org/officeDocument/2006/relationships/hyperlink" Target="https://itunes.apple.com/au/app/i-nigma-qr-code-data-matrix/id388923203?mt=8" TargetMode="External"/><Relationship Id="rId78" Type="http://schemas.openxmlformats.org/officeDocument/2006/relationships/image" Target="media/image27.png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ubechop.com" TargetMode="External"/><Relationship Id="rId14" Type="http://schemas.openxmlformats.org/officeDocument/2006/relationships/hyperlink" Target="http://www.quia.com" TargetMode="External"/><Relationship Id="rId22" Type="http://schemas.openxmlformats.org/officeDocument/2006/relationships/hyperlink" Target="http://www.padlet.com" TargetMode="External"/><Relationship Id="rId27" Type="http://schemas.openxmlformats.org/officeDocument/2006/relationships/hyperlink" Target="https://miro.com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itunes.apple.com/au/app/spelling-notebook-free/id461225509?mt=8" TargetMode="External"/><Relationship Id="rId43" Type="http://schemas.openxmlformats.org/officeDocument/2006/relationships/hyperlink" Target="https://itunes.apple.com/au/app/30hands-starter-create-show/id605013231?mt=8" TargetMode="External"/><Relationship Id="rId48" Type="http://schemas.openxmlformats.org/officeDocument/2006/relationships/image" Target="media/image12.png"/><Relationship Id="rId56" Type="http://schemas.openxmlformats.org/officeDocument/2006/relationships/image" Target="media/image16.png"/><Relationship Id="rId64" Type="http://schemas.openxmlformats.org/officeDocument/2006/relationships/image" Target="media/image20.png"/><Relationship Id="rId69" Type="http://schemas.openxmlformats.org/officeDocument/2006/relationships/hyperlink" Target="https://itunes.apple.com/au/app/free-text-on-photo-99-fonts/id725683923?mt=8" TargetMode="External"/><Relationship Id="rId77" Type="http://schemas.openxmlformats.org/officeDocument/2006/relationships/hyperlink" Target="https://itunes.apple.com/au/app/classdojo/id552602056?mt=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tunes.apple.com/au/app/book-creator-free-make-books/id661166101?mt=8" TargetMode="External"/><Relationship Id="rId72" Type="http://schemas.openxmlformats.org/officeDocument/2006/relationships/image" Target="media/image24.png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en.linoit.com/" TargetMode="External"/><Relationship Id="rId17" Type="http://schemas.openxmlformats.org/officeDocument/2006/relationships/hyperlink" Target="http://www.socrative.com/" TargetMode="External"/><Relationship Id="rId25" Type="http://schemas.openxmlformats.org/officeDocument/2006/relationships/hyperlink" Target="http://staff-googleapps.education.nsw.gov.au" TargetMode="External"/><Relationship Id="rId33" Type="http://schemas.openxmlformats.org/officeDocument/2006/relationships/hyperlink" Target="https://itunes.apple.com/au/app/tellagami/id572737805?mt=8" TargetMode="External"/><Relationship Id="rId38" Type="http://schemas.openxmlformats.org/officeDocument/2006/relationships/image" Target="media/image7.png"/><Relationship Id="rId46" Type="http://schemas.openxmlformats.org/officeDocument/2006/relationships/image" Target="media/image11.png"/><Relationship Id="rId59" Type="http://schemas.openxmlformats.org/officeDocument/2006/relationships/hyperlink" Target="https://itunes.apple.com/au/app/dropbox/id327630330?mt=8" TargetMode="External"/><Relationship Id="rId67" Type="http://schemas.openxmlformats.org/officeDocument/2006/relationships/hyperlink" Target="https://itunes.apple.com/au/app/pages/id361309726?mt=8" TargetMode="External"/><Relationship Id="rId20" Type="http://schemas.openxmlformats.org/officeDocument/2006/relationships/hyperlink" Target="http://www.animoto.com" TargetMode="External"/><Relationship Id="rId41" Type="http://schemas.openxmlformats.org/officeDocument/2006/relationships/hyperlink" Target="https://itunes.apple.com/au/app/puppet-pals-hd/id342076546?mt=8" TargetMode="External"/><Relationship Id="rId54" Type="http://schemas.openxmlformats.org/officeDocument/2006/relationships/image" Target="media/image15.png"/><Relationship Id="rId62" Type="http://schemas.openxmlformats.org/officeDocument/2006/relationships/image" Target="media/image19.png"/><Relationship Id="rId70" Type="http://schemas.openxmlformats.org/officeDocument/2006/relationships/image" Target="media/image23.png"/><Relationship Id="rId75" Type="http://schemas.openxmlformats.org/officeDocument/2006/relationships/hyperlink" Target="https://itunes.apple.com/au/app/bingo-number-generator/id607450375?mt=8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Quizlet.com" TargetMode="External"/><Relationship Id="rId23" Type="http://schemas.openxmlformats.org/officeDocument/2006/relationships/hyperlink" Target="http://www.scootle.edu.au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6.png"/><Relationship Id="rId49" Type="http://schemas.openxmlformats.org/officeDocument/2006/relationships/hyperlink" Target="https://itunes.apple.com/au/app/linelearner-lite/id370419861?mt=8" TargetMode="External"/><Relationship Id="rId57" Type="http://schemas.openxmlformats.org/officeDocument/2006/relationships/hyperlink" Target="https://itunes.apple.com/au/app/green-screen-by-do-ink/id730091131?mt=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3BF4-EDAA-4557-A408-7FB4DDF0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IOS-template-V8-2017.dotx</Template>
  <TotalTime>1</TotalTime>
  <Pages>6</Pages>
  <Words>1410</Words>
  <Characters>8039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tools</vt:lpstr>
    </vt:vector>
  </TitlesOfParts>
  <Company>NSW Department of Education</Company>
  <LinksUpToDate>false</LinksUpToDate>
  <CharactersWithSpaces>9431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tools</dc:title>
  <dc:creator>Jensen, Amy</dc:creator>
  <cp:lastModifiedBy>Elisabeth Robertson</cp:lastModifiedBy>
  <cp:revision>2</cp:revision>
  <cp:lastPrinted>2017-11-15T04:34:00Z</cp:lastPrinted>
  <dcterms:created xsi:type="dcterms:W3CDTF">2019-07-02T22:23:00Z</dcterms:created>
  <dcterms:modified xsi:type="dcterms:W3CDTF">2019-07-02T22:23:00Z</dcterms:modified>
</cp:coreProperties>
</file>