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8F21" w14:textId="77777777" w:rsidR="00462988" w:rsidRDefault="009674EA" w:rsidP="009674EA">
      <w:pPr>
        <w:pStyle w:val="IOSHeader1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9071"/>
        </w:tabs>
        <w:spacing w:after="120"/>
      </w:pPr>
      <w:r>
        <w:rPr>
          <w:noProof/>
          <w:lang w:val="en-AU" w:eastAsia="zh-CN" w:bidi="lo-LA"/>
        </w:rPr>
        <w:drawing>
          <wp:inline distT="0" distB="0" distL="0" distR="0" wp14:anchorId="634C5CE5" wp14:editId="0394AA1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9674EA">
        <w:t>Creative Arts K-6</w:t>
      </w:r>
    </w:p>
    <w:tbl>
      <w:tblPr>
        <w:tblStyle w:val="TableGrid"/>
        <w:tblW w:w="22220" w:type="dxa"/>
        <w:tblInd w:w="0" w:type="dxa"/>
        <w:tblLook w:val="04A0" w:firstRow="1" w:lastRow="0" w:firstColumn="1" w:lastColumn="0" w:noHBand="0" w:noVBand="1"/>
        <w:tblDescription w:val="A table for Creative Arts K-6 Outcomes"/>
      </w:tblPr>
      <w:tblGrid>
        <w:gridCol w:w="1808"/>
        <w:gridCol w:w="5103"/>
        <w:gridCol w:w="5103"/>
        <w:gridCol w:w="5103"/>
        <w:gridCol w:w="5103"/>
      </w:tblGrid>
      <w:tr w:rsidR="009674EA" w14:paraId="3086AF5C" w14:textId="77777777" w:rsidTr="00870831">
        <w:trPr>
          <w:cantSplit/>
          <w:trHeight w:val="112"/>
          <w:tblHeader/>
        </w:trPr>
        <w:tc>
          <w:tcPr>
            <w:tcW w:w="1808" w:type="dxa"/>
            <w:shd w:val="clear" w:color="auto" w:fill="C6D9F1" w:themeFill="text2" w:themeFillTint="33"/>
          </w:tcPr>
          <w:p w14:paraId="6081BC5A" w14:textId="77777777" w:rsidR="009674EA" w:rsidRPr="009674EA" w:rsidRDefault="009674EA" w:rsidP="00585A10">
            <w:pPr>
              <w:pStyle w:val="IOStableheader"/>
              <w:spacing w:before="40" w:after="40"/>
            </w:pPr>
            <w:r w:rsidRPr="009674EA">
              <w:rPr>
                <w:sz w:val="28"/>
              </w:rPr>
              <w:t xml:space="preserve">Creative Arts Strand 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C23C0F4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Early Stage 1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2AE3EF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1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1B13F0C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2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7CCA29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8"/>
              </w:rPr>
            </w:pPr>
            <w:r w:rsidRPr="009674EA">
              <w:rPr>
                <w:sz w:val="28"/>
              </w:rPr>
              <w:t>Stage 3</w:t>
            </w:r>
          </w:p>
        </w:tc>
      </w:tr>
      <w:tr w:rsidR="009674EA" w14:paraId="248D22E8" w14:textId="77777777" w:rsidTr="00870831">
        <w:trPr>
          <w:trHeight w:val="112"/>
        </w:trPr>
        <w:tc>
          <w:tcPr>
            <w:tcW w:w="1808" w:type="dxa"/>
            <w:shd w:val="clear" w:color="auto" w:fill="F2DBDB" w:themeFill="accent2" w:themeFillTint="33"/>
          </w:tcPr>
          <w:p w14:paraId="3A0225DA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Visual Arts </w:t>
            </w:r>
          </w:p>
          <w:p w14:paraId="7F72F655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Making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7861086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VAES1.1 </w:t>
            </w:r>
            <w:r w:rsidRPr="009674EA">
              <w:rPr>
                <w:sz w:val="22"/>
              </w:rPr>
              <w:t>Makes simple pictures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 kinds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 about things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experiences.</w:t>
            </w:r>
          </w:p>
          <w:p w14:paraId="3D8D06A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VAES1.2 </w:t>
            </w:r>
            <w:r w:rsidRPr="009674EA">
              <w:rPr>
                <w:sz w:val="22"/>
              </w:rPr>
              <w:t>Experiments with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media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selected forms.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645126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VAS1.1 </w:t>
            </w:r>
            <w:r w:rsidRPr="009674EA">
              <w:rPr>
                <w:sz w:val="22"/>
              </w:rPr>
              <w:t>Makes artworks in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particular way about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of real and imaginary things.</w:t>
            </w:r>
          </w:p>
          <w:p w14:paraId="02DFDC2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VAS1.2 </w:t>
            </w:r>
            <w:r w:rsidRPr="009674EA">
              <w:rPr>
                <w:sz w:val="22"/>
              </w:rPr>
              <w:t>Uses the forms to make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 according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varying requirements.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10E6D42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VAS2.1 </w:t>
            </w:r>
            <w:r w:rsidRPr="009674EA">
              <w:rPr>
                <w:sz w:val="22"/>
              </w:rPr>
              <w:t>Represents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qualities of experiences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things that are interesting or beautiful* by choosing among aspects of subject matter.</w:t>
            </w:r>
          </w:p>
          <w:p w14:paraId="01825EB1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VAS2.2 </w:t>
            </w:r>
            <w:r w:rsidRPr="009674EA">
              <w:rPr>
                <w:sz w:val="22"/>
              </w:rPr>
              <w:t>Uses the forms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suggest the qualities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subject matter.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01774B0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VAS3.1 </w:t>
            </w:r>
            <w:r w:rsidRPr="009674EA">
              <w:rPr>
                <w:sz w:val="22"/>
              </w:rPr>
              <w:t>Investigates subject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matter in an attempt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represent likenesses of things in the world.</w:t>
            </w:r>
          </w:p>
          <w:p w14:paraId="5885EAC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VAS3.2 </w:t>
            </w:r>
            <w:r w:rsidRPr="009674EA">
              <w:rPr>
                <w:sz w:val="22"/>
              </w:rPr>
              <w:t>Makes artworks for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different audiences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assembling materials in a variety of ways.</w:t>
            </w:r>
          </w:p>
        </w:tc>
      </w:tr>
      <w:tr w:rsidR="009674EA" w14:paraId="396580D9" w14:textId="77777777" w:rsidTr="00870831">
        <w:trPr>
          <w:trHeight w:val="112"/>
        </w:trPr>
        <w:tc>
          <w:tcPr>
            <w:tcW w:w="1808" w:type="dxa"/>
            <w:shd w:val="clear" w:color="auto" w:fill="F2DBDB" w:themeFill="accent2" w:themeFillTint="33"/>
          </w:tcPr>
          <w:p w14:paraId="5580EF8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Visual Arts</w:t>
            </w:r>
          </w:p>
          <w:p w14:paraId="4E70FDCE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FC5AEC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VAES1.3 </w:t>
            </w:r>
            <w:r w:rsidRPr="009674EA">
              <w:rPr>
                <w:sz w:val="22"/>
              </w:rPr>
              <w:t>Recognises some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qualities of different artworks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begins to realise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artists make artworks.</w:t>
            </w:r>
          </w:p>
          <w:p w14:paraId="3DCF44E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VAES1.4 </w:t>
            </w:r>
            <w:r w:rsidRPr="009674EA">
              <w:rPr>
                <w:sz w:val="22"/>
              </w:rPr>
              <w:t>Communicates their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 about pictures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 kinds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artworks.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3929992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VAS1.3 </w:t>
            </w:r>
            <w:r w:rsidRPr="009674EA">
              <w:rPr>
                <w:sz w:val="22"/>
              </w:rPr>
              <w:t>Realises what artists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do, who they are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what they make.</w:t>
            </w:r>
          </w:p>
          <w:p w14:paraId="3A1A5F7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VAS1.4 </w:t>
            </w:r>
            <w:r w:rsidRPr="009674EA">
              <w:rPr>
                <w:sz w:val="22"/>
              </w:rPr>
              <w:t>Begins to interpret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of artworks,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acknowledging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roles of artist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20CD218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VAS2.3 </w:t>
            </w:r>
            <w:r w:rsidRPr="009674EA">
              <w:rPr>
                <w:sz w:val="22"/>
              </w:rPr>
              <w:t>Acknowledges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artists make artworks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for different reasons and that various interpretations are possible.</w:t>
            </w:r>
          </w:p>
          <w:p w14:paraId="788B6AC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VAS2.4 </w:t>
            </w:r>
            <w:r w:rsidRPr="009674EA">
              <w:rPr>
                <w:sz w:val="22"/>
              </w:rPr>
              <w:t>Identifies connections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between subject matter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 artworks and what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they refer to,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appreciates the use of particular techniques.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178CBD2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VAS3.3 </w:t>
            </w:r>
            <w:r w:rsidRPr="009674EA">
              <w:rPr>
                <w:sz w:val="22"/>
              </w:rPr>
              <w:t>Acknowledges that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audiences respond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different ways to artworks and that there are different opinions about the value of artworks.</w:t>
            </w:r>
          </w:p>
          <w:p w14:paraId="0D420925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VAS3.4 </w:t>
            </w:r>
            <w:r w:rsidRPr="009674EA">
              <w:rPr>
                <w:sz w:val="22"/>
              </w:rPr>
              <w:t>Communicates about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ways in which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subject matter is represented in artworks.</w:t>
            </w:r>
          </w:p>
        </w:tc>
      </w:tr>
      <w:tr w:rsidR="009674EA" w14:paraId="5283A69E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060CC55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Music </w:t>
            </w:r>
          </w:p>
          <w:p w14:paraId="32FBA9DF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Performing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7BB08EE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MUES1.1 </w:t>
            </w:r>
            <w:r w:rsidRPr="009674EA">
              <w:rPr>
                <w:sz w:val="22"/>
              </w:rPr>
              <w:t>Participates in simple speech, singing, playing and moving activities, demonstrating an awareness of musical 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3F66106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 an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awareness of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4990F28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 demonstrating a basic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knowledge of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8B5D39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MUS3.1 </w:t>
            </w:r>
            <w:r w:rsidRPr="009674EA">
              <w:rPr>
                <w:sz w:val="22"/>
              </w:rPr>
              <w:t>Sings, plays and moves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music,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individually and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groups, 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 knowledge of musical concepts.</w:t>
            </w:r>
          </w:p>
        </w:tc>
      </w:tr>
      <w:tr w:rsidR="009674EA" w14:paraId="12EADBBE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1F9BD5EA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Music</w:t>
            </w:r>
          </w:p>
          <w:p w14:paraId="386A35AB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Organising Sound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D99BBC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MUES1.2 </w:t>
            </w:r>
            <w:r w:rsidRPr="009674EA">
              <w:rPr>
                <w:sz w:val="22"/>
              </w:rPr>
              <w:t>Creates own rhymes, games, songs and simple compositions.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6DC5DF9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MUS1.2 </w:t>
            </w:r>
            <w:r w:rsidRPr="009674EA">
              <w:rPr>
                <w:sz w:val="22"/>
              </w:rPr>
              <w:t>Explores, creates,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selects and organises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 in simple structures.</w:t>
            </w:r>
          </w:p>
          <w:p w14:paraId="5B2082D1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MUS1.3 </w:t>
            </w:r>
            <w:r w:rsidRPr="009674EA">
              <w:rPr>
                <w:sz w:val="22"/>
              </w:rPr>
              <w:t>Uses symbol systems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represent sounds.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94784A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MUS2.2 </w:t>
            </w:r>
            <w:r w:rsidRPr="009674EA">
              <w:rPr>
                <w:sz w:val="22"/>
              </w:rPr>
              <w:t>Improvises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phrases, organises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sounds and explains reasons for choices.</w:t>
            </w:r>
          </w:p>
          <w:p w14:paraId="17B82C9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MUS2.3 </w:t>
            </w:r>
            <w:r w:rsidRPr="009674EA">
              <w:rPr>
                <w:sz w:val="22"/>
              </w:rPr>
              <w:t>Uses commonly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understood symbols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represent own work.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F9392B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MUS3.2 </w:t>
            </w:r>
            <w:r w:rsidRPr="009674EA">
              <w:rPr>
                <w:sz w:val="22"/>
              </w:rPr>
              <w:t>Improvises,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experiments, selects,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combines and orders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sound using musical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concepts.</w:t>
            </w:r>
          </w:p>
          <w:p w14:paraId="2B706BF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MUS3.3 </w:t>
            </w:r>
            <w:r w:rsidRPr="009674EA">
              <w:rPr>
                <w:sz w:val="22"/>
              </w:rPr>
              <w:t>Notates and discusses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own work and the work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others.</w:t>
            </w:r>
          </w:p>
        </w:tc>
      </w:tr>
      <w:tr w:rsidR="009674EA" w14:paraId="7BDBB364" w14:textId="77777777" w:rsidTr="00870831">
        <w:trPr>
          <w:trHeight w:val="112"/>
        </w:trPr>
        <w:tc>
          <w:tcPr>
            <w:tcW w:w="1808" w:type="dxa"/>
            <w:shd w:val="clear" w:color="auto" w:fill="E5DFEC" w:themeFill="accent4" w:themeFillTint="33"/>
          </w:tcPr>
          <w:p w14:paraId="56FCC8E9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Music </w:t>
            </w:r>
          </w:p>
          <w:p w14:paraId="3AB47806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Listening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386D4ECE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MUES1.4 </w:t>
            </w:r>
            <w:r w:rsidRPr="009674EA">
              <w:rPr>
                <w:sz w:val="22"/>
              </w:rPr>
              <w:t>Listens to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responds to music.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5474F965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MUS1.4 </w:t>
            </w:r>
            <w:r w:rsidRPr="009674EA">
              <w:rPr>
                <w:sz w:val="22"/>
              </w:rPr>
              <w:t>Responds to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music, expressing likes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dislikes and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reasons for these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choices.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2690794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MUS2.4 </w:t>
            </w:r>
            <w:r w:rsidRPr="009674EA">
              <w:rPr>
                <w:sz w:val="22"/>
              </w:rPr>
              <w:t>Identifies the use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concepts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symbols in 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repertoire.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0F8852C3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MUS3.4 </w:t>
            </w:r>
            <w:r w:rsidRPr="009674EA">
              <w:rPr>
                <w:sz w:val="22"/>
              </w:rPr>
              <w:t>Identifies the use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concepts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symbols in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musical styles.</w:t>
            </w:r>
          </w:p>
        </w:tc>
      </w:tr>
      <w:tr w:rsidR="009674EA" w14:paraId="46D88E86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367DF824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Drama </w:t>
            </w:r>
          </w:p>
          <w:p w14:paraId="19A55DD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Making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80CBB2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DRAES1.1 </w:t>
            </w:r>
            <w:r w:rsidRPr="009674EA">
              <w:rPr>
                <w:sz w:val="22"/>
              </w:rPr>
              <w:t>Uses imagination and the elements of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 imaginative play and dramatic situations.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1B74585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DRAS1.1 </w:t>
            </w:r>
            <w:r w:rsidRPr="009674EA">
              <w:rPr>
                <w:sz w:val="22"/>
              </w:rPr>
              <w:t>Takes on roles in drama to explore familiar and imagined situations.</w:t>
            </w:r>
          </w:p>
          <w:p w14:paraId="596D58E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DRAS1.2 </w:t>
            </w:r>
            <w:r w:rsidRPr="009674EA">
              <w:rPr>
                <w:sz w:val="22"/>
              </w:rPr>
              <w:t>Conveys story, depicts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events and expresses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feelings by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drama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expressive skills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52F9175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DRAS2.1 </w:t>
            </w:r>
            <w:r w:rsidRPr="009674EA">
              <w:rPr>
                <w:sz w:val="22"/>
              </w:rPr>
              <w:t>Takes on and sustains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roles in a variety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forms to express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in a wide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range of imagined situations.</w:t>
            </w:r>
          </w:p>
          <w:p w14:paraId="390275D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DRAS2.2 </w:t>
            </w:r>
            <w:r w:rsidRPr="009674EA">
              <w:rPr>
                <w:sz w:val="22"/>
              </w:rPr>
              <w:t>Builds the action of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by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drama,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skills.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E6FD39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DRAS3.1 </w:t>
            </w:r>
            <w:r w:rsidRPr="009674EA">
              <w:rPr>
                <w:sz w:val="22"/>
              </w:rPr>
              <w:t>Develops a range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in-depth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sustained roles.</w:t>
            </w:r>
          </w:p>
          <w:p w14:paraId="1315CFF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DRAS3.2 </w:t>
            </w:r>
            <w:r w:rsidRPr="009674EA">
              <w:rPr>
                <w:sz w:val="22"/>
              </w:rPr>
              <w:t>Interprets and conveys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dramatic meaning by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using the elements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and a range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and voice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skills in a variety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drama forms.</w:t>
            </w:r>
          </w:p>
        </w:tc>
      </w:tr>
      <w:tr w:rsidR="009674EA" w14:paraId="33BE4219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7CE0895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Drama</w:t>
            </w:r>
          </w:p>
          <w:p w14:paraId="4D00ABB6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Performing 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DC84374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DRAES1.3 </w:t>
            </w:r>
            <w:r w:rsidRPr="009674EA">
              <w:rPr>
                <w:sz w:val="22"/>
              </w:rPr>
              <w:t>Dramatises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using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movement, space and objects.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6D086E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DRAS1.3 </w:t>
            </w:r>
            <w:r w:rsidRPr="009674EA">
              <w:rPr>
                <w:sz w:val="22"/>
              </w:rPr>
              <w:t>Interacts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collaboratively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communicate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action of the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with others.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38D4ADAD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DRAS2.3 </w:t>
            </w:r>
            <w:r w:rsidRPr="009674EA">
              <w:rPr>
                <w:sz w:val="22"/>
              </w:rPr>
              <w:t>Sequences the action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the drama to create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meaning for an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audience.</w:t>
            </w:r>
          </w:p>
          <w:p w14:paraId="5217AAA0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70F9A1BA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DRAS3.3 </w:t>
            </w:r>
            <w:r w:rsidRPr="009674EA">
              <w:rPr>
                <w:sz w:val="22"/>
              </w:rPr>
              <w:t>Devises, acts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rehearses drama for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performance to an audience.</w:t>
            </w:r>
          </w:p>
        </w:tc>
      </w:tr>
      <w:tr w:rsidR="009674EA" w14:paraId="09772B2E" w14:textId="77777777" w:rsidTr="00870831">
        <w:trPr>
          <w:trHeight w:val="112"/>
        </w:trPr>
        <w:tc>
          <w:tcPr>
            <w:tcW w:w="1808" w:type="dxa"/>
            <w:shd w:val="clear" w:color="auto" w:fill="DAEEF3" w:themeFill="accent5" w:themeFillTint="33"/>
          </w:tcPr>
          <w:p w14:paraId="24FA97B8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Drama</w:t>
            </w:r>
          </w:p>
          <w:p w14:paraId="3C9B312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28B89D2D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DRAES1.4 </w:t>
            </w:r>
            <w:r w:rsidRPr="009674EA">
              <w:rPr>
                <w:sz w:val="22"/>
              </w:rPr>
              <w:t>Responds to dramatic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728730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DRAS1.4 </w:t>
            </w:r>
            <w:r w:rsidRPr="009674EA">
              <w:rPr>
                <w:sz w:val="22"/>
              </w:rPr>
              <w:t>Appreciates dramatic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work during the making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of their own drama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the drama of others.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3DB90CFC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DRAS2.4 </w:t>
            </w:r>
            <w:r w:rsidRPr="009674EA">
              <w:rPr>
                <w:sz w:val="22"/>
              </w:rPr>
              <w:t>Responds to,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experiences and performances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7F34037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DRAS3.4 </w:t>
            </w:r>
            <w:r w:rsidRPr="009674EA">
              <w:rPr>
                <w:sz w:val="22"/>
              </w:rPr>
              <w:t>Responds critically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a range of drama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works and performance styles.</w:t>
            </w:r>
          </w:p>
        </w:tc>
      </w:tr>
      <w:tr w:rsidR="009674EA" w14:paraId="292FE655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3BC049EB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Dance</w:t>
            </w:r>
          </w:p>
          <w:p w14:paraId="5AE09DC7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Performing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611BA3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DAES1.1 </w:t>
            </w:r>
            <w:r w:rsidRPr="009674EA">
              <w:rPr>
                <w:sz w:val="22"/>
              </w:rPr>
              <w:t>Participates in dance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activities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demonstrates an awareness of body parts, control over movement and expressive qualities.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122223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DAS1.1 </w:t>
            </w:r>
            <w:r w:rsidRPr="009674EA">
              <w:rPr>
                <w:sz w:val="22"/>
              </w:rPr>
              <w:t>Performs dances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expressive qualities and control over a range of locomotor and non-locomotor movement.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3587FF4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DAS2.1 </w:t>
            </w:r>
            <w:r w:rsidRPr="009674EA">
              <w:rPr>
                <w:sz w:val="22"/>
              </w:rPr>
              <w:t>Performs dances from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 range of contexts,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demonstrating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skills,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expressive qualities and an understanding of the elements of dance.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3D5962CB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DAS3.1 </w:t>
            </w:r>
            <w:r w:rsidRPr="009674EA">
              <w:rPr>
                <w:sz w:val="22"/>
              </w:rPr>
              <w:t>Performs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dances from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particular contexts, using a wide range of movement skills and appropriate expressive qualities.</w:t>
            </w:r>
          </w:p>
        </w:tc>
      </w:tr>
      <w:tr w:rsidR="009674EA" w14:paraId="355F99CA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2DA40387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 xml:space="preserve">Dance </w:t>
            </w:r>
          </w:p>
          <w:p w14:paraId="082811D0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Composing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43FFBC8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DAES1.2 </w:t>
            </w:r>
            <w:r w:rsidRPr="009674EA">
              <w:rPr>
                <w:sz w:val="22"/>
              </w:rPr>
              <w:t>Explores movement in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response to a stimulus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to express ideas,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feelings or 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5AAE95F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DAS1.2 </w:t>
            </w:r>
            <w:r w:rsidRPr="009674EA">
              <w:rPr>
                <w:sz w:val="22"/>
              </w:rPr>
              <w:t>Explores and selects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using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elements of dance to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make dance express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ideas, feelings 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8C7A074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DAS2.2 </w:t>
            </w:r>
            <w:r w:rsidRPr="009674EA">
              <w:rPr>
                <w:sz w:val="22"/>
              </w:rPr>
              <w:t>Explores, selects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combines movement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using the elements of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dance to communicate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ideas, feelings or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moods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D634BC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DAS3.2 </w:t>
            </w:r>
            <w:r w:rsidRPr="009674EA">
              <w:rPr>
                <w:sz w:val="22"/>
              </w:rPr>
              <w:t>Explores, selects,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organises and refines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movement using the elements of dance to communicate intent</w:t>
            </w:r>
          </w:p>
        </w:tc>
      </w:tr>
      <w:tr w:rsidR="009674EA" w14:paraId="2EACBB12" w14:textId="77777777" w:rsidTr="00870831">
        <w:trPr>
          <w:trHeight w:val="112"/>
        </w:trPr>
        <w:tc>
          <w:tcPr>
            <w:tcW w:w="1808" w:type="dxa"/>
            <w:shd w:val="clear" w:color="auto" w:fill="FDE9D9" w:themeFill="accent6" w:themeFillTint="33"/>
          </w:tcPr>
          <w:p w14:paraId="2F9BBB91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Dance</w:t>
            </w:r>
          </w:p>
          <w:p w14:paraId="047773B5" w14:textId="77777777" w:rsidR="009674EA" w:rsidRPr="009674EA" w:rsidRDefault="009674EA" w:rsidP="00585A10">
            <w:pPr>
              <w:pStyle w:val="IOStableheader"/>
              <w:spacing w:before="40" w:after="40"/>
              <w:rPr>
                <w:sz w:val="24"/>
              </w:rPr>
            </w:pPr>
            <w:r w:rsidRPr="009674EA">
              <w:rPr>
                <w:sz w:val="24"/>
              </w:rPr>
              <w:t>Appreciating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59EABE9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DAES1.3 </w:t>
            </w:r>
            <w:r w:rsidRPr="009674EA">
              <w:rPr>
                <w:sz w:val="22"/>
              </w:rPr>
              <w:t>Responds to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communicates about</w:t>
            </w:r>
          </w:p>
          <w:p w14:paraId="6335FC95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  <w:u w:val="single"/>
              </w:rPr>
            </w:pPr>
            <w:r w:rsidRPr="009674EA">
              <w:rPr>
                <w:sz w:val="22"/>
              </w:rPr>
              <w:t>the dances they view and/or experience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2927D28C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DAS1.3 </w:t>
            </w:r>
            <w:r w:rsidRPr="009674EA">
              <w:rPr>
                <w:sz w:val="22"/>
              </w:rPr>
              <w:t>Gives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opinions about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dances and their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purpose that they view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and/or experience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7C50658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DAS2.3 </w:t>
            </w:r>
            <w:r w:rsidRPr="009674EA">
              <w:rPr>
                <w:sz w:val="22"/>
              </w:rPr>
              <w:t>Gives personal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opinions about the use</w:t>
            </w:r>
          </w:p>
          <w:p w14:paraId="5C9154BB" w14:textId="77777777" w:rsidR="009674EA" w:rsidRPr="009674EA" w:rsidRDefault="009674EA" w:rsidP="00585A10">
            <w:pPr>
              <w:pStyle w:val="IOStabletext"/>
              <w:spacing w:before="40" w:after="40"/>
              <w:rPr>
                <w:sz w:val="22"/>
              </w:rPr>
            </w:pPr>
            <w:r w:rsidRPr="009674EA">
              <w:rPr>
                <w:sz w:val="22"/>
              </w:rPr>
              <w:t>of elements and meaning in their own and others’ dances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4E6C6007" w14:textId="77777777" w:rsidR="009674EA" w:rsidRPr="009674EA" w:rsidRDefault="009674EA" w:rsidP="00585A10">
            <w:pPr>
              <w:pStyle w:val="IOStabletext"/>
              <w:spacing w:before="40" w:after="40"/>
              <w:rPr>
                <w:rFonts w:cs="Novarese-Bold"/>
                <w:b/>
                <w:bCs/>
                <w:sz w:val="22"/>
              </w:rPr>
            </w:pPr>
            <w:r w:rsidRPr="009674EA">
              <w:rPr>
                <w:rFonts w:cs="Novarese-Bold"/>
                <w:b/>
                <w:bCs/>
                <w:sz w:val="22"/>
              </w:rPr>
              <w:t xml:space="preserve">DAS3.3 </w:t>
            </w:r>
            <w:r w:rsidRPr="009674EA">
              <w:rPr>
                <w:sz w:val="22"/>
              </w:rPr>
              <w:t>Discusses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interprets the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relationship between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content, meaning and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context in their own</w:t>
            </w:r>
            <w:r w:rsidRPr="009674EA">
              <w:rPr>
                <w:rFonts w:cs="Novarese-Bold"/>
                <w:b/>
                <w:bCs/>
                <w:sz w:val="22"/>
              </w:rPr>
              <w:t xml:space="preserve"> </w:t>
            </w:r>
            <w:r w:rsidRPr="009674EA">
              <w:rPr>
                <w:sz w:val="22"/>
              </w:rPr>
              <w:t>and others’ dances.</w:t>
            </w:r>
          </w:p>
        </w:tc>
      </w:tr>
    </w:tbl>
    <w:p w14:paraId="339162CD" w14:textId="77777777" w:rsidR="009674EA" w:rsidRDefault="009674EA" w:rsidP="00585A10">
      <w:pPr>
        <w:pStyle w:val="IOSbodytext2017"/>
        <w:spacing w:after="120"/>
        <w:rPr>
          <w:rFonts w:ascii="Arial" w:hAnsi="Arial" w:cs="Arial"/>
          <w:sz w:val="24"/>
          <w:szCs w:val="24"/>
        </w:rPr>
      </w:pPr>
      <w:r w:rsidRPr="00585A10">
        <w:rPr>
          <w:rFonts w:ascii="Arial" w:hAnsi="Arial" w:cs="Arial"/>
          <w:sz w:val="24"/>
          <w:szCs w:val="24"/>
        </w:rPr>
        <w:t>* ‘Beautiful’ within this outcome does not simply mean ‘pretty’ but rather something that excites and arouses awe, wonder, fascination and delight.</w:t>
      </w:r>
    </w:p>
    <w:p w14:paraId="6B883454" w14:textId="77777777" w:rsidR="00585A10" w:rsidRPr="00585A10" w:rsidRDefault="00585A10" w:rsidP="009674EA">
      <w:pPr>
        <w:pStyle w:val="IOSbodytext2017"/>
        <w:rPr>
          <w:rFonts w:ascii="Arial" w:hAnsi="Arial" w:cs="Arial"/>
          <w:sz w:val="24"/>
          <w:szCs w:val="24"/>
        </w:rPr>
      </w:pPr>
      <w:hyperlink r:id="rId9" w:history="1">
        <w:r w:rsidRPr="00585A10">
          <w:rPr>
            <w:rStyle w:val="Hyperlink"/>
            <w:rFonts w:ascii="Arial" w:hAnsi="Arial" w:cs="Arial"/>
            <w:sz w:val="24"/>
            <w:szCs w:val="24"/>
          </w:rPr>
          <w:t>Creative Arts K-6 Syllabus</w:t>
        </w:r>
      </w:hyperlink>
      <w:r w:rsidRPr="00585A10">
        <w:rPr>
          <w:rFonts w:ascii="Arial" w:hAnsi="Arial" w:cs="Arial"/>
          <w:sz w:val="24"/>
          <w:szCs w:val="24"/>
        </w:rPr>
        <w:t xml:space="preserve"> © NSW Education Standards A</w:t>
      </w:r>
      <w:bookmarkStart w:id="0" w:name="_GoBack"/>
      <w:bookmarkEnd w:id="0"/>
      <w:r w:rsidRPr="00585A10">
        <w:rPr>
          <w:rFonts w:ascii="Arial" w:hAnsi="Arial" w:cs="Arial"/>
          <w:sz w:val="24"/>
          <w:szCs w:val="24"/>
        </w:rPr>
        <w:t>uthority (NESA) for and on behalf of the Crown in right of the State of New South Wales, 2006</w:t>
      </w:r>
    </w:p>
    <w:sectPr w:rsidR="00585A10" w:rsidRPr="00585A10" w:rsidSect="00585A10">
      <w:footerReference w:type="even" r:id="rId10"/>
      <w:footerReference w:type="default" r:id="rId11"/>
      <w:pgSz w:w="23814" w:h="16839" w:orient="landscape" w:code="8"/>
      <w:pgMar w:top="567" w:right="567" w:bottom="284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E506" w14:textId="77777777" w:rsidR="00AD677E" w:rsidRDefault="00AD677E" w:rsidP="00F247F6">
      <w:r>
        <w:separator/>
      </w:r>
    </w:p>
    <w:p w14:paraId="155E0F84" w14:textId="77777777" w:rsidR="00AD677E" w:rsidRDefault="00AD677E"/>
    <w:p w14:paraId="548609DA" w14:textId="77777777" w:rsidR="00AD677E" w:rsidRDefault="00AD677E"/>
  </w:endnote>
  <w:endnote w:type="continuationSeparator" w:id="0">
    <w:p w14:paraId="46C15B39" w14:textId="77777777" w:rsidR="00AD677E" w:rsidRDefault="00AD677E" w:rsidP="00F247F6">
      <w:r>
        <w:continuationSeparator/>
      </w:r>
    </w:p>
    <w:p w14:paraId="02D57DF7" w14:textId="77777777" w:rsidR="00AD677E" w:rsidRDefault="00AD677E"/>
    <w:p w14:paraId="534E218E" w14:textId="77777777" w:rsidR="00AD677E" w:rsidRDefault="00AD6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ovare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8086" w14:textId="77777777" w:rsidR="0054443B" w:rsidRPr="0092025C" w:rsidRDefault="0054443B" w:rsidP="009674EA">
    <w:pPr>
      <w:pStyle w:val="IOSfooter2017"/>
      <w:spacing w:before="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85A10">
      <w:rPr>
        <w:noProof/>
      </w:rPr>
      <w:t>2</w:t>
    </w:r>
    <w:r w:rsidRPr="004E338C">
      <w:fldChar w:fldCharType="end"/>
    </w:r>
    <w:r>
      <w:tab/>
    </w:r>
    <w:r>
      <w:tab/>
    </w:r>
    <w:r w:rsidR="00233AD0">
      <w:t>IOS footer 2017 (for title of document)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CDC8" w14:textId="17977F04" w:rsidR="0054443B" w:rsidRPr="00182340" w:rsidRDefault="00D40F3B" w:rsidP="009674EA">
    <w:pPr>
      <w:pStyle w:val="IOSfooter2017"/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>, February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4E66" w14:textId="77777777" w:rsidR="00AD677E" w:rsidRDefault="00AD677E" w:rsidP="00F247F6">
      <w:r>
        <w:separator/>
      </w:r>
    </w:p>
    <w:p w14:paraId="4FCD5AD9" w14:textId="77777777" w:rsidR="00AD677E" w:rsidRDefault="00AD677E"/>
    <w:p w14:paraId="14230EBA" w14:textId="77777777" w:rsidR="00AD677E" w:rsidRDefault="00AD677E"/>
  </w:footnote>
  <w:footnote w:type="continuationSeparator" w:id="0">
    <w:p w14:paraId="21D8DEC4" w14:textId="77777777" w:rsidR="00AD677E" w:rsidRDefault="00AD677E" w:rsidP="00F247F6">
      <w:r>
        <w:continuationSeparator/>
      </w:r>
    </w:p>
    <w:p w14:paraId="17E6C9B1" w14:textId="77777777" w:rsidR="00AD677E" w:rsidRDefault="00AD677E"/>
    <w:p w14:paraId="0BD43F88" w14:textId="77777777" w:rsidR="00AD677E" w:rsidRDefault="00AD6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59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85A10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0831"/>
    <w:rsid w:val="00873B34"/>
    <w:rsid w:val="00882114"/>
    <w:rsid w:val="00884C91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674EA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05159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677E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19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0F3B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C7B35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EF414B"/>
    <w:rsid w:val="00EF5F8A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8E71E"/>
  <w15:docId w15:val="{BE67473F-7840-4A5A-BBE9-0B1E987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8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val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paragraph" w:customStyle="1" w:styleId="IOStableheader">
    <w:name w:val="IOS table header"/>
    <w:basedOn w:val="Normal"/>
    <w:qFormat/>
    <w:rsid w:val="00A0515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Cs w:val="20"/>
    </w:rPr>
  </w:style>
  <w:style w:type="character" w:customStyle="1" w:styleId="IOStabletextChar">
    <w:name w:val="IOS table text Char"/>
    <w:basedOn w:val="DefaultParagraphFont"/>
    <w:link w:val="IOStabletext"/>
    <w:locked/>
    <w:rsid w:val="00A05159"/>
    <w:rPr>
      <w:rFonts w:ascii="Helvetica" w:hAnsi="Helvetica" w:cs="Helvetica"/>
      <w:sz w:val="20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A0515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 w:cs="Helvetica"/>
      <w:sz w:val="20"/>
      <w:szCs w:val="20"/>
    </w:rPr>
  </w:style>
  <w:style w:type="table" w:styleId="TableGrid">
    <w:name w:val="Table Grid"/>
    <w:basedOn w:val="TableNormal"/>
    <w:uiPriority w:val="59"/>
    <w:rsid w:val="00A0515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Desktop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3DD5-38CD-4700-A3F3-B1A5BEA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K-6 Outcomes</vt:lpstr>
    </vt:vector>
  </TitlesOfParts>
  <Company>NSW Department of Education</Company>
  <LinksUpToDate>false</LinksUpToDate>
  <CharactersWithSpaces>6241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K-6 Outcomes</dc:title>
  <dc:creator/>
  <cp:lastModifiedBy>Jensen, Amy</cp:lastModifiedBy>
  <cp:revision>3</cp:revision>
  <cp:lastPrinted>2017-03-09T03:51:00Z</cp:lastPrinted>
  <dcterms:created xsi:type="dcterms:W3CDTF">2018-01-16T05:23:00Z</dcterms:created>
  <dcterms:modified xsi:type="dcterms:W3CDTF">2018-01-16T05:23:00Z</dcterms:modified>
</cp:coreProperties>
</file>