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316B" w14:textId="488D3670" w:rsidR="00C6536F" w:rsidRPr="00CA0644" w:rsidRDefault="001508A9" w:rsidP="00C6536F">
      <w:pPr>
        <w:pStyle w:val="IOSHeader12017"/>
        <w:rPr>
          <w:noProof w:val="0"/>
          <w:lang w:val="en-AU"/>
        </w:rPr>
      </w:pPr>
      <w:bookmarkStart w:id="0" w:name="_Toc355362265"/>
      <w:r>
        <w:rPr>
          <w:noProof w:val="0"/>
          <w:lang w:val="en-AU"/>
        </w:rPr>
        <w:t>Indonesian</w:t>
      </w:r>
      <w:r w:rsidR="00C6536F" w:rsidRPr="00CA0644">
        <w:rPr>
          <w:noProof w:val="0"/>
          <w:lang w:val="en-AU"/>
        </w:rPr>
        <w:t xml:space="preserve"> Continuers text types</w:t>
      </w:r>
      <w:bookmarkEnd w:id="0"/>
      <w:r w:rsidR="00C6536F" w:rsidRPr="00CA0644">
        <w:rPr>
          <w:noProof w:val="0"/>
          <w:lang w:val="en-AU"/>
        </w:rPr>
        <w:t xml:space="preserve"> </w:t>
      </w:r>
    </w:p>
    <w:p w14:paraId="03D816B1" w14:textId="77777777" w:rsidR="00D44B7B" w:rsidRPr="00F241AF" w:rsidRDefault="00D44B7B" w:rsidP="00F241AF">
      <w:pPr>
        <w:pStyle w:val="IOSHeader22017"/>
        <w:rPr>
          <w:sz w:val="40"/>
        </w:rPr>
      </w:pPr>
      <w:r w:rsidRPr="00F241AF">
        <w:rPr>
          <w:sz w:val="40"/>
        </w:rPr>
        <w:t xml:space="preserve">What are ‘texts’ (text types)? </w:t>
      </w:r>
      <w:bookmarkStart w:id="1" w:name="_GoBack"/>
      <w:bookmarkEnd w:id="1"/>
    </w:p>
    <w:p w14:paraId="13EB4797" w14:textId="064997E6" w:rsidR="00C6536F" w:rsidRPr="00CA0644" w:rsidRDefault="00C6536F" w:rsidP="00A82828">
      <w:pPr>
        <w:pStyle w:val="IOSbodytext2017"/>
      </w:pPr>
      <w:r w:rsidRPr="00CA0644">
        <w:t xml:space="preserve">‘Texts’ (text types) are various </w:t>
      </w:r>
      <w:r w:rsidR="00555980">
        <w:t>forms</w:t>
      </w:r>
      <w:r w:rsidRPr="00CA0644">
        <w:t xml:space="preserve"> of spoken and written language, such as articles, conversations, letters and so </w:t>
      </w:r>
      <w:r w:rsidR="00F16959">
        <w:t xml:space="preserve">on. </w:t>
      </w:r>
      <w:r w:rsidRPr="00CA0644">
        <w:t xml:space="preserve">Each text type varies in its characteristics of format, style, and language. In the </w:t>
      </w:r>
      <w:r w:rsidR="001508A9">
        <w:t>Indonesian</w:t>
      </w:r>
      <w:r w:rsidRPr="00CA0644">
        <w:t xml:space="preserve"> Continuers HSC</w:t>
      </w:r>
      <w:r w:rsidR="00555980">
        <w:t xml:space="preserve"> written exam</w:t>
      </w:r>
      <w:r w:rsidR="006D0EE8">
        <w:t>i</w:t>
      </w:r>
      <w:r w:rsidR="00555980">
        <w:t>nation</w:t>
      </w:r>
      <w:r w:rsidRPr="00CA0644">
        <w:t>, the following text types are specified for production: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r w:rsidRPr="00CA0644">
        <w:t>script of a speech/talk</w:t>
      </w:r>
      <w:r w:rsidR="009E0B11">
        <w:t>.</w:t>
      </w:r>
    </w:p>
    <w:p w14:paraId="2E9B37B2" w14:textId="3E8211E1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16959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13B4701F" w14:textId="27AA40AD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Two different </w:t>
      </w:r>
      <w:r w:rsidR="00555980">
        <w:rPr>
          <w:noProof w:val="0"/>
          <w:lang w:val="en-AU"/>
        </w:rPr>
        <w:t>styles</w:t>
      </w:r>
      <w:r w:rsidRPr="00CA0644">
        <w:rPr>
          <w:noProof w:val="0"/>
          <w:lang w:val="en-AU"/>
        </w:rPr>
        <w:t xml:space="preserve"> of writing </w:t>
      </w:r>
    </w:p>
    <w:p w14:paraId="0C3E218B" w14:textId="644DDCD9" w:rsidR="00D44B7B" w:rsidRPr="00CA0644" w:rsidRDefault="00D44B7B" w:rsidP="00A82828">
      <w:pPr>
        <w:pStyle w:val="IOSbodytext2017"/>
      </w:pPr>
      <w:r w:rsidRPr="00CA0644">
        <w:t xml:space="preserve">In the written </w:t>
      </w:r>
      <w:r w:rsidR="004043FE" w:rsidRPr="00CA0644">
        <w:t>section</w:t>
      </w:r>
      <w:r w:rsidRPr="00CA0644">
        <w:t xml:space="preserve"> of the HSC</w:t>
      </w:r>
      <w:r w:rsidR="004043FE" w:rsidRPr="00CA0644">
        <w:t xml:space="preserve"> examination</w:t>
      </w:r>
      <w:r w:rsidRPr="00CA0644">
        <w:t xml:space="preserve">, </w:t>
      </w:r>
      <w:r w:rsidR="00143747" w:rsidRPr="00CA0644">
        <w:t>you</w:t>
      </w:r>
      <w:r w:rsidRPr="00CA0644">
        <w:t xml:space="preserve"> are required to produce </w:t>
      </w:r>
      <w:r w:rsidR="004043FE" w:rsidRPr="00CA0644">
        <w:t>two different kinds of writing. T</w:t>
      </w:r>
      <w:r w:rsidRPr="00CA0644">
        <w:t xml:space="preserve">he first </w:t>
      </w:r>
      <w:r w:rsidR="0013308C">
        <w:t>style</w:t>
      </w:r>
      <w:r w:rsidRPr="00CA0644">
        <w:t xml:space="preserve"> </w:t>
      </w:r>
      <w:r w:rsidR="004043FE" w:rsidRPr="00CA0644">
        <w:t>is</w:t>
      </w:r>
      <w:r w:rsidRPr="00CA0644">
        <w:t xml:space="preserve"> informative or descriptive and the second </w:t>
      </w:r>
      <w:r w:rsidR="004043FE" w:rsidRPr="00CA0644">
        <w:t>is</w:t>
      </w:r>
      <w:r w:rsidRPr="00CA0644">
        <w:t xml:space="preserve"> reflective, persuasive or evaluative, and could require </w:t>
      </w:r>
      <w:r w:rsidR="00F16959">
        <w:t>you</w:t>
      </w:r>
      <w:r w:rsidRPr="00CA0644">
        <w:t xml:space="preserve"> to explain or justify a point of view. </w:t>
      </w:r>
      <w:r w:rsidR="004043FE" w:rsidRPr="00CA0644">
        <w:t xml:space="preserve">Using the correct text type and including the correct </w:t>
      </w:r>
      <w:r w:rsidR="0013308C">
        <w:t>style</w:t>
      </w:r>
      <w:r w:rsidR="004043FE" w:rsidRPr="00CA0644">
        <w:t xml:space="preserve"> of content</w:t>
      </w:r>
      <w:r w:rsidRPr="00CA0644">
        <w:t xml:space="preserve"> is important.</w:t>
      </w:r>
    </w:p>
    <w:p w14:paraId="46998186" w14:textId="77777777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Sample tasks and practice questions</w:t>
      </w:r>
    </w:p>
    <w:p w14:paraId="326E2E61" w14:textId="77777777" w:rsidR="00512672" w:rsidRPr="00CA0644" w:rsidRDefault="00D44B7B" w:rsidP="00A82828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sample tasks in this </w:t>
      </w:r>
      <w:r w:rsidR="00512672" w:rsidRPr="00CA0644">
        <w:t>document.</w:t>
      </w:r>
      <w:bookmarkStart w:id="2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2"/>
    </w:p>
    <w:p w14:paraId="5493F323" w14:textId="4A47848E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1</w:t>
      </w:r>
      <w:r w:rsidR="00C1512D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</w:t>
      </w:r>
      <w:r w:rsidR="00DF2352" w:rsidRPr="00CA0644">
        <w:rPr>
          <w:noProof w:val="0"/>
          <w:lang w:val="en-AU"/>
        </w:rPr>
        <w:t>Article</w:t>
      </w:r>
    </w:p>
    <w:p w14:paraId="4AE35A02" w14:textId="533A84AE" w:rsidR="00D44B7B" w:rsidRPr="00CA0644" w:rsidRDefault="00C1512D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653FDA5E" w14:textId="2FA7161E" w:rsidR="00D44B7B" w:rsidRPr="00CA0644" w:rsidRDefault="00D44B7B" w:rsidP="00A153BA">
      <w:pPr>
        <w:pStyle w:val="IOSList1bullet2017"/>
      </w:pPr>
      <w:r w:rsidRPr="00CA0644">
        <w:t>to describe</w:t>
      </w:r>
      <w:r w:rsidR="00555980">
        <w:t>,</w:t>
      </w:r>
      <w:r w:rsidRPr="00CA0644">
        <w:t xml:space="preserve"> inform, persuade, amuse or entertain</w:t>
      </w:r>
    </w:p>
    <w:p w14:paraId="5DA93252" w14:textId="0892B666" w:rsidR="00D44B7B" w:rsidRPr="00CA0644" w:rsidRDefault="00C1512D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4837B219" w:rsidR="00D44B7B" w:rsidRPr="00CA0644" w:rsidRDefault="00C1512D" w:rsidP="00D223C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DB54B68" w14:textId="337C511E" w:rsidR="00D44B7B" w:rsidRPr="00CA0644" w:rsidRDefault="00555980" w:rsidP="00D223C3">
      <w:pPr>
        <w:pStyle w:val="IOSList1bullet2017"/>
      </w:pPr>
      <w:r>
        <w:t xml:space="preserve">a </w:t>
      </w:r>
      <w:r>
        <w:rPr>
          <w:rFonts w:hint="eastAsia"/>
        </w:rPr>
        <w:t>range of tense markers</w:t>
      </w:r>
      <w:r w:rsidR="00460C91">
        <w:rPr>
          <w:rFonts w:hint="eastAsia"/>
        </w:rPr>
        <w:t xml:space="preserve"> (for example</w:t>
      </w:r>
      <w:r w:rsidR="00D44B7B" w:rsidRPr="00CA0644">
        <w:rPr>
          <w:rFonts w:hint="eastAsia"/>
        </w:rPr>
        <w:t xml:space="preserve"> </w:t>
      </w:r>
      <w:r w:rsidRPr="00555980">
        <w:rPr>
          <w:i/>
          <w:lang w:val="id-ID" w:eastAsia="ja-JP"/>
        </w:rPr>
        <w:t>sudah, belum, dulu, lagi</w:t>
      </w:r>
      <w:r w:rsidR="00D44B7B" w:rsidRPr="00555980">
        <w:rPr>
          <w:rFonts w:hint="eastAsia"/>
          <w:i/>
          <w:lang w:val="id-ID"/>
        </w:rPr>
        <w:t>)</w:t>
      </w:r>
    </w:p>
    <w:p w14:paraId="3F1AA208" w14:textId="668E719D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459A8C7F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</w:r>
      <w:r w:rsidR="00555980">
        <w:t xml:space="preserve">formal register - </w:t>
      </w:r>
      <w:r w:rsidRPr="00CA0644">
        <w:t>be co</w:t>
      </w:r>
      <w:r w:rsidR="00555980">
        <w:t>nsistent throughout the article</w:t>
      </w:r>
    </w:p>
    <w:p w14:paraId="1D12BA95" w14:textId="5E95134E" w:rsidR="001A28D1" w:rsidRPr="00CA0644" w:rsidRDefault="00555980" w:rsidP="00555980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A28D1" w:rsidRPr="00CA0644">
        <w:rPr>
          <w:noProof w:val="0"/>
          <w:lang w:val="en-AU"/>
        </w:rPr>
        <w:t>uestion</w:t>
      </w:r>
    </w:p>
    <w:p w14:paraId="10652A9F" w14:textId="7704E097" w:rsidR="00B05B83" w:rsidRPr="00271D89" w:rsidRDefault="00271D89" w:rsidP="00A82828">
      <w:pPr>
        <w:pStyle w:val="IOSbodytext2017"/>
      </w:pPr>
      <w:r w:rsidRPr="00271D89">
        <w:t>Write approximate</w:t>
      </w:r>
      <w:r>
        <w:t xml:space="preserve">ly 200 words in INDONESIAN. </w:t>
      </w:r>
      <w:r w:rsidRPr="00271D89">
        <w:t>You are contributing to a youth magazine. Write an article in which you present your opinion on the ways in which young pe</w:t>
      </w:r>
      <w:r>
        <w:t>ople celebrate finishing school</w:t>
      </w:r>
      <w:r w:rsidR="00C44FFF">
        <w:rPr>
          <w:lang w:val="en-GB"/>
        </w:rPr>
        <w:t>.</w:t>
      </w:r>
    </w:p>
    <w:p w14:paraId="27E922BA" w14:textId="5997C7A1" w:rsidR="008C7904" w:rsidRPr="00702643" w:rsidRDefault="008C7904" w:rsidP="00A82828">
      <w:pPr>
        <w:pStyle w:val="IOSbodytext2017"/>
        <w:rPr>
          <w:lang w:val="en-GB"/>
        </w:rPr>
      </w:pPr>
      <w:r w:rsidRPr="003A5551">
        <w:t>2</w:t>
      </w:r>
      <w:r w:rsidR="00271D89">
        <w:t>013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1508A9">
        <w:t>Indonesian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8F3E51">
        <w:t>, Question 13</w:t>
      </w:r>
      <w:r>
        <w:t>(a) (10 marks)</w:t>
      </w:r>
      <w:r w:rsidR="007516EC">
        <w:t xml:space="preserve"> </w:t>
      </w:r>
      <w:r w:rsidR="00702643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02643">
        <w:t>2013</w:t>
      </w:r>
    </w:p>
    <w:p w14:paraId="2363840E" w14:textId="5368056C" w:rsidR="001A28D1" w:rsidRPr="00CA0644" w:rsidRDefault="000241FF" w:rsidP="001A28D1">
      <w:pPr>
        <w:pStyle w:val="IOSHeader52017"/>
        <w:rPr>
          <w:noProof w:val="0"/>
          <w:lang w:val="en-AU" w:eastAsia="ja-JP"/>
        </w:rPr>
      </w:pPr>
      <w:r>
        <w:rPr>
          <w:noProof w:val="0"/>
          <w:lang w:val="en-AU"/>
        </w:rPr>
        <w:t>Task</w:t>
      </w:r>
    </w:p>
    <w:p w14:paraId="5C6A74DB" w14:textId="5A5935AC" w:rsidR="001A28D1" w:rsidRPr="00CA0644" w:rsidRDefault="001A28D1" w:rsidP="00A82828">
      <w:pPr>
        <w:pStyle w:val="IOSbodytext2017"/>
        <w:rPr>
          <w:b/>
        </w:rPr>
      </w:pPr>
      <w:r w:rsidRPr="00CA0644">
        <w:t xml:space="preserve">Identify the following for </w:t>
      </w:r>
      <w:r w:rsidR="00A153BA">
        <w:t>the sample</w:t>
      </w:r>
      <w:r w:rsidRPr="00CA0644">
        <w:t xml:space="preserve"> question:</w:t>
      </w:r>
    </w:p>
    <w:p w14:paraId="7B11E486" w14:textId="1B2FC79C" w:rsidR="001A28D1" w:rsidRPr="00CA0644" w:rsidRDefault="001A28D1" w:rsidP="00B51719">
      <w:pPr>
        <w:pStyle w:val="IOSList1numbered2017"/>
        <w:numPr>
          <w:ilvl w:val="0"/>
          <w:numId w:val="22"/>
        </w:numPr>
      </w:pPr>
      <w:r w:rsidRPr="00CA0644">
        <w:t xml:space="preserve">What is the </w:t>
      </w:r>
      <w:r w:rsidR="00555980">
        <w:t>purpose</w:t>
      </w:r>
      <w:r w:rsidRPr="00CA0644">
        <w:t>?</w:t>
      </w:r>
    </w:p>
    <w:p w14:paraId="7878E941" w14:textId="581BB806" w:rsidR="001A28D1" w:rsidRPr="00CA0644" w:rsidRDefault="00555980" w:rsidP="00A153BA">
      <w:pPr>
        <w:pStyle w:val="IOSList1numbered2017"/>
      </w:pPr>
      <w:r>
        <w:t>Who</w:t>
      </w:r>
      <w:r w:rsidR="001A28D1" w:rsidRPr="00CA0644">
        <w:t xml:space="preserve"> is the </w:t>
      </w:r>
      <w:r>
        <w:t>audience</w:t>
      </w:r>
      <w:r w:rsidR="001A28D1" w:rsidRPr="00CA0644">
        <w:t>?</w:t>
      </w:r>
    </w:p>
    <w:p w14:paraId="125E0C20" w14:textId="4D6F9EA7" w:rsidR="00555980" w:rsidRDefault="00555980" w:rsidP="00A153BA">
      <w:pPr>
        <w:pStyle w:val="IOSList1numbered2017"/>
      </w:pPr>
      <w:r>
        <w:t>What</w:t>
      </w:r>
      <w:r w:rsidR="001A28D1" w:rsidRPr="00CA0644">
        <w:t xml:space="preserve"> is the </w:t>
      </w:r>
      <w:r>
        <w:t>context</w:t>
      </w:r>
    </w:p>
    <w:p w14:paraId="4E263AF8" w14:textId="42922FC8" w:rsidR="00555980" w:rsidRDefault="00555980" w:rsidP="00A153BA">
      <w:pPr>
        <w:pStyle w:val="IOSList1numbered2017"/>
      </w:pPr>
      <w:r>
        <w:t>What is the required text type?</w:t>
      </w:r>
    </w:p>
    <w:p w14:paraId="2BB10ED1" w14:textId="18709E02" w:rsidR="00555980" w:rsidRDefault="00555980" w:rsidP="00A153BA">
      <w:pPr>
        <w:pStyle w:val="IOSList1numbered2017"/>
      </w:pPr>
      <w:r>
        <w:t>What is the style?</w:t>
      </w:r>
    </w:p>
    <w:p w14:paraId="5FECA37A" w14:textId="77777777" w:rsidR="00555980" w:rsidRDefault="00555980" w:rsidP="00555980">
      <w:pPr>
        <w:pStyle w:val="IOSList1numbered2017"/>
        <w:numPr>
          <w:ilvl w:val="0"/>
          <w:numId w:val="0"/>
        </w:numPr>
        <w:ind w:left="720" w:hanging="360"/>
      </w:pPr>
    </w:p>
    <w:p w14:paraId="146BE2C0" w14:textId="5BD3732B" w:rsidR="00143747" w:rsidRPr="00CA0644" w:rsidRDefault="009040EA" w:rsidP="0014374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2</w:t>
      </w:r>
      <w:r w:rsidR="00C1512D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</w:t>
      </w:r>
      <w:r w:rsidR="00143747" w:rsidRPr="00CA0644">
        <w:rPr>
          <w:noProof w:val="0"/>
          <w:lang w:val="en-AU"/>
        </w:rPr>
        <w:t>Diary entry</w:t>
      </w:r>
    </w:p>
    <w:p w14:paraId="09E69A6C" w14:textId="7B1E4AA7" w:rsidR="00143747" w:rsidRPr="00CA0644" w:rsidRDefault="00C1512D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A7A624E" w14:textId="77777777" w:rsidR="00751F97" w:rsidRPr="00966056" w:rsidRDefault="00751F97" w:rsidP="00751F97">
      <w:pPr>
        <w:pStyle w:val="IOSList1bullet2017"/>
      </w:pPr>
      <w:r>
        <w:t>to record</w:t>
      </w:r>
      <w:r w:rsidRPr="00966056">
        <w:t xml:space="preserve"> personal thoughts an</w:t>
      </w:r>
      <w:r>
        <w:t>d impressions of events in life</w:t>
      </w:r>
    </w:p>
    <w:p w14:paraId="6B627A57" w14:textId="629143DD" w:rsidR="00143747" w:rsidRPr="00CA0644" w:rsidRDefault="00C1512D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954E18" w14:textId="326F4051" w:rsidR="00143747" w:rsidRPr="00751F97" w:rsidRDefault="00143747" w:rsidP="00012512">
      <w:pPr>
        <w:pStyle w:val="IOSList1bullet2017"/>
      </w:pPr>
      <w:r w:rsidRPr="00CA0644">
        <w:tab/>
      </w:r>
      <w:r w:rsidR="00460C91">
        <w:tab/>
      </w:r>
      <w:r w:rsidR="00460C91" w:rsidRPr="00751F97">
        <w:t xml:space="preserve">date and </w:t>
      </w:r>
      <w:r w:rsidR="00751F97" w:rsidRPr="00751F97">
        <w:t>place</w:t>
      </w:r>
      <w:r w:rsidR="00460C91" w:rsidRPr="00751F97">
        <w:t xml:space="preserve"> (for example</w:t>
      </w:r>
      <w:r w:rsidRPr="00751F97">
        <w:t xml:space="preserve"> </w:t>
      </w:r>
      <w:r w:rsidR="00751F97" w:rsidRPr="00751F97">
        <w:rPr>
          <w:i/>
          <w:lang w:val="id-ID" w:eastAsia="ja-JP"/>
        </w:rPr>
        <w:t>2 Juli 2017, Ubud</w:t>
      </w:r>
      <w:r w:rsidRPr="00751F97">
        <w:rPr>
          <w:lang w:val="id-ID"/>
        </w:rPr>
        <w:t>)</w:t>
      </w:r>
    </w:p>
    <w:p w14:paraId="00E1C737" w14:textId="77777777" w:rsidR="00143747" w:rsidRPr="00CA0644" w:rsidRDefault="00143747" w:rsidP="00143747">
      <w:pPr>
        <w:pStyle w:val="IOSList1bullet2017"/>
      </w:pPr>
      <w:r w:rsidRPr="00CA0644">
        <w:t>development of ideas/arguments</w:t>
      </w:r>
    </w:p>
    <w:p w14:paraId="70A429F2" w14:textId="2A92A904" w:rsidR="00143747" w:rsidRPr="00CA0644" w:rsidRDefault="00307648" w:rsidP="00143747">
      <w:pPr>
        <w:pStyle w:val="IOSList1bullet2017"/>
      </w:pPr>
      <w:r>
        <w:t>sequencing and</w:t>
      </w:r>
      <w:r w:rsidR="00143747" w:rsidRPr="00CA0644">
        <w:t xml:space="preserve"> linking of ideas</w:t>
      </w:r>
    </w:p>
    <w:p w14:paraId="64EA261E" w14:textId="2ED24434" w:rsidR="00143747" w:rsidRPr="00CA0644" w:rsidRDefault="00460C91" w:rsidP="00143747">
      <w:pPr>
        <w:pStyle w:val="IOSList1bullet2017"/>
      </w:pPr>
      <w:r>
        <w:t xml:space="preserve">concluding statement (for example </w:t>
      </w:r>
      <w:r w:rsidR="00751F97" w:rsidRPr="00751F97">
        <w:rPr>
          <w:i/>
          <w:lang w:val="id-ID" w:eastAsia="ja-JP"/>
        </w:rPr>
        <w:t>Sekarang capai tetapi senang!</w:t>
      </w:r>
      <w:r w:rsidR="006D0EE8">
        <w:rPr>
          <w:i/>
          <w:lang w:val="id-ID" w:eastAsia="ja-JP"/>
        </w:rPr>
        <w:t xml:space="preserve"> </w:t>
      </w:r>
      <w:r w:rsidR="00751F97" w:rsidRPr="00751F97">
        <w:rPr>
          <w:i/>
          <w:lang w:val="id-ID" w:eastAsia="ja-JP"/>
        </w:rPr>
        <w:t>Mudah-mudahan</w:t>
      </w:r>
      <w:r w:rsidR="00751F97" w:rsidRPr="00751F97">
        <w:rPr>
          <w:lang w:val="id-ID" w:eastAsia="ja-JP"/>
        </w:rPr>
        <w:t>…</w:t>
      </w:r>
      <w:r w:rsidR="00143747" w:rsidRPr="00751F97">
        <w:rPr>
          <w:lang w:val="id-ID"/>
        </w:rPr>
        <w:t>)</w:t>
      </w:r>
    </w:p>
    <w:p w14:paraId="05C5465C" w14:textId="77777777" w:rsidR="00143747" w:rsidRPr="00CA0644" w:rsidRDefault="00143747" w:rsidP="00143747">
      <w:pPr>
        <w:pStyle w:val="IOSList1bullet2017"/>
      </w:pPr>
      <w:r w:rsidRPr="00CA0644">
        <w:t>sign off with name (optional)</w:t>
      </w:r>
    </w:p>
    <w:p w14:paraId="04EA65FF" w14:textId="096A6CF6" w:rsidR="00143747" w:rsidRPr="00CA0644" w:rsidRDefault="00C1512D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37161146" w14:textId="6839C5B9" w:rsidR="00751F97" w:rsidRPr="00CA0644" w:rsidRDefault="00751F97" w:rsidP="003C67FB">
      <w:pPr>
        <w:pStyle w:val="IOSList1bullet2017"/>
      </w:pPr>
      <w:r>
        <w:t>written in the first person</w:t>
      </w:r>
      <w:r w:rsidR="003C67FB">
        <w:t xml:space="preserve"> in </w:t>
      </w:r>
      <w:r>
        <w:t>personal tone</w:t>
      </w:r>
    </w:p>
    <w:p w14:paraId="774B8C28" w14:textId="6A6EC168" w:rsidR="00751F97" w:rsidRPr="00751F97" w:rsidRDefault="00751F97" w:rsidP="00751F97">
      <w:pPr>
        <w:pStyle w:val="IOSList1bullet2017"/>
      </w:pPr>
      <w:r w:rsidRPr="00751F97">
        <w:t xml:space="preserve">time phrases to </w:t>
      </w:r>
      <w:r w:rsidR="00DC612D">
        <w:t xml:space="preserve">sequence </w:t>
      </w:r>
      <w:r>
        <w:t xml:space="preserve">(for example </w:t>
      </w:r>
      <w:r w:rsidRPr="00751F97">
        <w:rPr>
          <w:i/>
          <w:lang w:val="id-ID"/>
        </w:rPr>
        <w:t>sesudah, kemarin, tadi malam, pagi ini, tadi pagi</w:t>
      </w:r>
      <w:r>
        <w:t>)</w:t>
      </w:r>
    </w:p>
    <w:p w14:paraId="4D1FD0D3" w14:textId="35FE922A" w:rsidR="00143747" w:rsidRPr="00CA0644" w:rsidRDefault="00143747" w:rsidP="00143747">
      <w:pPr>
        <w:pStyle w:val="IOSList1bullet2017"/>
      </w:pPr>
      <w:r w:rsidRPr="00CA0644">
        <w:t>descriptive, factual, judgemental, emotive, or persuasive depending on context</w:t>
      </w:r>
    </w:p>
    <w:p w14:paraId="25955347" w14:textId="5F9C5119" w:rsidR="00751F97" w:rsidRPr="00751F97" w:rsidRDefault="00751F97" w:rsidP="00751F97">
      <w:pPr>
        <w:pStyle w:val="IOSList1bullet2017"/>
      </w:pPr>
      <w:r w:rsidRPr="00751F97">
        <w:t xml:space="preserve">informal language - be consistent throughout the diary entry </w:t>
      </w:r>
      <w:r>
        <w:t>(for example</w:t>
      </w:r>
      <w:r w:rsidRPr="00751F97">
        <w:t xml:space="preserve"> omit </w:t>
      </w:r>
      <w:r w:rsidRPr="00751F97">
        <w:rPr>
          <w:i/>
          <w:lang w:val="id-ID"/>
        </w:rPr>
        <w:t>me</w:t>
      </w:r>
      <w:r w:rsidRPr="00751F97">
        <w:t xml:space="preserve">- and </w:t>
      </w:r>
      <w:r w:rsidRPr="00751F97">
        <w:rPr>
          <w:i/>
          <w:lang w:val="id-ID"/>
        </w:rPr>
        <w:t>ber</w:t>
      </w:r>
      <w:r w:rsidRPr="00751F97">
        <w:rPr>
          <w:lang w:val="id-ID"/>
        </w:rPr>
        <w:t>-</w:t>
      </w:r>
      <w:r w:rsidRPr="00751F97">
        <w:t xml:space="preserve"> prefixes, use words such as </w:t>
      </w:r>
      <w:r w:rsidRPr="00751F97">
        <w:rPr>
          <w:i/>
          <w:lang w:val="id-ID"/>
        </w:rPr>
        <w:t>aku, nggak, pintar</w:t>
      </w:r>
      <w:r w:rsidRPr="00751F97">
        <w:rPr>
          <w:i/>
        </w:rPr>
        <w:t xml:space="preserve"> </w:t>
      </w:r>
      <w:r w:rsidRPr="00751F97">
        <w:t xml:space="preserve">instead of </w:t>
      </w:r>
      <w:r w:rsidRPr="00751F97">
        <w:rPr>
          <w:i/>
          <w:lang w:val="id-ID"/>
        </w:rPr>
        <w:t>saya, tidak, pandai</w:t>
      </w:r>
      <w:r>
        <w:t>)</w:t>
      </w:r>
    </w:p>
    <w:p w14:paraId="6CA89E30" w14:textId="08309732" w:rsidR="00751F97" w:rsidRPr="00751F97" w:rsidRDefault="00751F97" w:rsidP="00751F97">
      <w:pPr>
        <w:pStyle w:val="IOSList1bullet2017"/>
      </w:pPr>
      <w:r w:rsidRPr="00751F97">
        <w:t xml:space="preserve">abbreviated sentences </w:t>
      </w:r>
      <w:r>
        <w:t xml:space="preserve">(for example </w:t>
      </w:r>
      <w:r w:rsidRPr="00751F97">
        <w:t xml:space="preserve">omit first person personal pronoun like </w:t>
      </w:r>
      <w:r w:rsidRPr="00751F97">
        <w:rPr>
          <w:i/>
          <w:lang w:val="id-ID"/>
        </w:rPr>
        <w:t>saya, kami</w:t>
      </w:r>
      <w:r>
        <w:t>)</w:t>
      </w:r>
    </w:p>
    <w:p w14:paraId="7E9287C5" w14:textId="2677CC9D" w:rsidR="00143747" w:rsidRPr="00751F97" w:rsidRDefault="00751F97" w:rsidP="00751F97">
      <w:pPr>
        <w:pStyle w:val="IOSList1bullet2017"/>
      </w:pPr>
      <w:r w:rsidRPr="00751F97">
        <w:t xml:space="preserve">direct speech </w:t>
      </w:r>
      <w:r>
        <w:t xml:space="preserve">(for example </w:t>
      </w:r>
      <w:r w:rsidRPr="00751F97">
        <w:rPr>
          <w:i/>
          <w:lang w:val="id-ID"/>
        </w:rPr>
        <w:t>Dia berkata, ‘Wah, Anda sudah pintar berbahasa Indonesia!’</w:t>
      </w:r>
      <w:r w:rsidR="00143747" w:rsidRPr="00751F97">
        <w:t>)</w:t>
      </w:r>
    </w:p>
    <w:p w14:paraId="0D9F2EF2" w14:textId="10950BCC" w:rsidR="00143747" w:rsidRPr="00CA0644" w:rsidRDefault="00143747" w:rsidP="00A153BA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>Sample</w:t>
      </w:r>
      <w:r w:rsidR="00A153BA">
        <w:rPr>
          <w:noProof w:val="0"/>
          <w:lang w:val="en-AU"/>
        </w:rPr>
        <w:t xml:space="preserve"> question</w:t>
      </w:r>
    </w:p>
    <w:p w14:paraId="5AA4A926" w14:textId="77777777" w:rsidR="000B44FE" w:rsidRPr="000B44FE" w:rsidRDefault="000B44FE" w:rsidP="00A82828">
      <w:pPr>
        <w:pStyle w:val="IOSbodytext2017"/>
      </w:pPr>
      <w:r w:rsidRPr="000B44FE">
        <w:t>Write approximately 200 words in INDONESIAN. (a) While in Indonesia as an exchange student, you were invited to participate in a cultural event. Write a diary entry in which you reflect on what you gained from this experience.</w:t>
      </w:r>
    </w:p>
    <w:p w14:paraId="2BAE1B44" w14:textId="3DA7CB78" w:rsidR="003A5551" w:rsidRPr="003A5551" w:rsidRDefault="003A5551" w:rsidP="00A82828">
      <w:pPr>
        <w:pStyle w:val="IOSbodytext2017"/>
      </w:pPr>
      <w:r w:rsidRPr="003A5551">
        <w:t>2</w:t>
      </w:r>
      <w:r w:rsidR="003759E6">
        <w:t>015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1508A9">
        <w:t>Indonesian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C44FFF">
        <w:t>, Question 13(a) (10</w:t>
      </w:r>
      <w:r>
        <w:t xml:space="preserve"> marks)</w:t>
      </w:r>
      <w:r w:rsidR="007516EC">
        <w:t xml:space="preserve"> </w:t>
      </w:r>
      <w:r w:rsidR="00702643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02643">
        <w:t>2015</w:t>
      </w:r>
    </w:p>
    <w:p w14:paraId="69396B1B" w14:textId="4DEF2F26" w:rsidR="00143747" w:rsidRPr="00CA0644" w:rsidRDefault="000241FF" w:rsidP="0014374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59D22648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E137C68" w14:textId="77777777" w:rsidR="00A153BA" w:rsidRPr="00CA0644" w:rsidRDefault="00A153BA" w:rsidP="00A153BA">
      <w:pPr>
        <w:pStyle w:val="IOSList1numbered2017"/>
        <w:numPr>
          <w:ilvl w:val="0"/>
          <w:numId w:val="9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C98A354" w14:textId="77777777" w:rsidR="00A153BA" w:rsidRPr="00CA0644" w:rsidRDefault="00A153BA" w:rsidP="00A153B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6BECFF8" w14:textId="77777777" w:rsidR="00A153BA" w:rsidRDefault="00A153BA" w:rsidP="00A153B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613D19B6" w14:textId="77777777" w:rsidR="00A153BA" w:rsidRDefault="00A153BA" w:rsidP="00A153BA">
      <w:pPr>
        <w:pStyle w:val="IOSList1numbered2017"/>
      </w:pPr>
      <w:r>
        <w:t>What is the required text type?</w:t>
      </w:r>
    </w:p>
    <w:p w14:paraId="001032F0" w14:textId="77777777" w:rsidR="00A153BA" w:rsidRDefault="00A153BA" w:rsidP="00A153BA">
      <w:pPr>
        <w:pStyle w:val="IOSList1numbered2017"/>
      </w:pPr>
      <w:r>
        <w:t>What is the style?</w:t>
      </w:r>
    </w:p>
    <w:p w14:paraId="7FA98A3B" w14:textId="6523B3A6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F85C34">
        <w:rPr>
          <w:noProof w:val="0"/>
          <w:lang w:val="en-AU"/>
        </w:rPr>
        <w:t xml:space="preserve">– </w:t>
      </w:r>
      <w:r w:rsidR="00D45EE3" w:rsidRPr="00CA0644">
        <w:rPr>
          <w:noProof w:val="0"/>
          <w:lang w:val="en-AU"/>
        </w:rPr>
        <w:t>Email</w:t>
      </w:r>
    </w:p>
    <w:p w14:paraId="2628FB83" w14:textId="408A66CD" w:rsidR="00D45EE3" w:rsidRPr="00CA0644" w:rsidRDefault="00F85C34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73FEF78F" w:rsidR="00D45EE3" w:rsidRPr="00CA0644" w:rsidRDefault="00F85C34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</w:p>
    <w:p w14:paraId="1EC41B44" w14:textId="77777777" w:rsidR="00D45EE3" w:rsidRPr="00CA0644" w:rsidRDefault="00D45EE3" w:rsidP="00D45EE3">
      <w:pPr>
        <w:pStyle w:val="IOSList1bullet2017"/>
      </w:pPr>
      <w:r w:rsidRPr="00CA0644">
        <w:t>specific details without elaboration</w:t>
      </w:r>
    </w:p>
    <w:p w14:paraId="6456B700" w14:textId="4EFB6355" w:rsidR="00D45EE3" w:rsidRPr="00702643" w:rsidRDefault="00D45EE3" w:rsidP="00D45EE3">
      <w:pPr>
        <w:pStyle w:val="IOSList1bullet2017"/>
      </w:pPr>
      <w:r w:rsidRPr="00702643">
        <w:t>salutations and endings – less conventional than a normal letter</w:t>
      </w:r>
    </w:p>
    <w:p w14:paraId="2D894A6B" w14:textId="44F715BE" w:rsidR="00D45EE3" w:rsidRPr="00CA0644" w:rsidRDefault="00D45EE3" w:rsidP="007C6811">
      <w:pPr>
        <w:pStyle w:val="IOSList1bullet2017"/>
      </w:pPr>
      <w:r w:rsidRPr="00CA0644">
        <w:t>stateme</w:t>
      </w:r>
      <w:r w:rsidR="00460C91">
        <w:t>nt of conclusion or advice (for example</w:t>
      </w:r>
      <w:r w:rsidRPr="00CA0644">
        <w:t xml:space="preserve"> </w:t>
      </w:r>
      <w:r w:rsidR="006D0EE8">
        <w:rPr>
          <w:i/>
          <w:lang w:val="id-ID" w:eastAsia="ja-JP"/>
        </w:rPr>
        <w:t xml:space="preserve">Saya menunggu balasanmu. </w:t>
      </w:r>
      <w:r w:rsidR="00FA375E">
        <w:rPr>
          <w:i/>
          <w:lang w:val="id-ID" w:eastAsia="ja-JP"/>
        </w:rPr>
        <w:t>Jangan lupa</w:t>
      </w:r>
      <w:r w:rsidR="005C04E5" w:rsidRPr="005C04E5">
        <w:rPr>
          <w:i/>
          <w:lang w:val="id-ID" w:eastAsia="ja-JP"/>
        </w:rPr>
        <w:t>…</w:t>
      </w:r>
      <w:r w:rsidR="005C04E5" w:rsidRPr="005C04E5">
        <w:rPr>
          <w:lang w:val="id-ID" w:eastAsia="ja-JP"/>
        </w:rPr>
        <w:t>)</w:t>
      </w:r>
    </w:p>
    <w:p w14:paraId="6410F926" w14:textId="4C1BC05E" w:rsidR="00D45EE3" w:rsidRPr="00CA0644" w:rsidRDefault="00F85C34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3B11505" w14:textId="262D9523" w:rsidR="00D45EE3" w:rsidRPr="00CA0644" w:rsidRDefault="00D45EE3" w:rsidP="00D45EE3">
      <w:pPr>
        <w:pStyle w:val="IOSList1bullet2017"/>
      </w:pPr>
      <w:r w:rsidRPr="00CA0644">
        <w:t>range of tense</w:t>
      </w:r>
      <w:r w:rsidR="005C04E5">
        <w:t xml:space="preserve"> marker</w:t>
      </w:r>
      <w:r w:rsidRPr="00CA0644">
        <w:t>s (</w:t>
      </w:r>
      <w:r w:rsidR="00460C91">
        <w:t>for example</w:t>
      </w:r>
      <w:r w:rsidRPr="00CA0644">
        <w:t xml:space="preserve"> </w:t>
      </w:r>
      <w:r w:rsidR="00A82F97" w:rsidRPr="00A82F97">
        <w:rPr>
          <w:i/>
          <w:lang w:val="id-ID" w:eastAsia="ja-JP"/>
        </w:rPr>
        <w:t>sudah, belum, dulu, lag</w:t>
      </w:r>
      <w:r w:rsidRPr="00CA0644">
        <w:t>)</w:t>
      </w:r>
    </w:p>
    <w:p w14:paraId="1B805CFA" w14:textId="3E42FC09" w:rsidR="00D45EE3" w:rsidRPr="00CA0644" w:rsidRDefault="00D45EE3" w:rsidP="00D45EE3">
      <w:pPr>
        <w:pStyle w:val="IOSList1bullet2017"/>
      </w:pPr>
      <w:r w:rsidRPr="00CA0644">
        <w:t>language can be descriptive</w:t>
      </w:r>
      <w:r w:rsidR="007516EC">
        <w:t>, factual, judgemental, emotive</w:t>
      </w:r>
      <w:r w:rsidRPr="00CA0644">
        <w:t xml:space="preserve"> or persuasive</w:t>
      </w:r>
      <w:r w:rsidR="007516EC">
        <w:t>,</w:t>
      </w:r>
      <w:r w:rsidRPr="00CA0644">
        <w:t xml:space="preserve"> depending on context</w:t>
      </w:r>
    </w:p>
    <w:p w14:paraId="7EF8382F" w14:textId="39859D40" w:rsidR="00D45EE3" w:rsidRPr="00A82F97" w:rsidRDefault="00A82F97" w:rsidP="00D45EE3">
      <w:pPr>
        <w:pStyle w:val="IOSList1bullet2017"/>
      </w:pPr>
      <w:r w:rsidRPr="00A82F97">
        <w:rPr>
          <w:lang w:val="en-GB"/>
        </w:rPr>
        <w:t>informal or formal register, depending on the audience - be consistent throughout the email</w:t>
      </w:r>
    </w:p>
    <w:p w14:paraId="13905E7C" w14:textId="5906F3E4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2EDF517D" w14:textId="2D659BD4" w:rsidR="00D45EE3" w:rsidRPr="00271D89" w:rsidRDefault="00271D89" w:rsidP="00A82828">
      <w:pPr>
        <w:pStyle w:val="IOSbodytext2017"/>
      </w:pPr>
      <w:r w:rsidRPr="00271D89">
        <w:t xml:space="preserve">Answer the following question by writing approximately 75 words in INDONESIAN. Write an email to a friend explaining why you need to change the arrangements you had made for </w:t>
      </w:r>
      <w:r>
        <w:t>an outing together next weekend</w:t>
      </w:r>
      <w:r w:rsidR="00C44FFF" w:rsidRPr="00C44FFF">
        <w:rPr>
          <w:lang w:val="en-GB"/>
        </w:rPr>
        <w:t>.</w:t>
      </w:r>
    </w:p>
    <w:p w14:paraId="6525475D" w14:textId="551CCB22" w:rsidR="0095500E" w:rsidRPr="003A5551" w:rsidRDefault="00271D89" w:rsidP="00A82828">
      <w:pPr>
        <w:pStyle w:val="IOSbodytext2017"/>
      </w:pPr>
      <w:r>
        <w:t>2013</w:t>
      </w:r>
      <w:r w:rsidR="0095500E" w:rsidRPr="003A5551">
        <w:t xml:space="preserve"> Higher School Certificate Examination</w:t>
      </w:r>
      <w:r w:rsidR="0095500E">
        <w:t>,</w:t>
      </w:r>
      <w:r w:rsidR="0095500E" w:rsidRPr="003A5551">
        <w:t xml:space="preserve"> </w:t>
      </w:r>
      <w:r w:rsidR="001508A9">
        <w:t>Indonesian</w:t>
      </w:r>
      <w:r w:rsidR="0095500E" w:rsidRPr="003A5551">
        <w:t xml:space="preserve"> Continuers</w:t>
      </w:r>
      <w:r w:rsidR="0095500E">
        <w:t xml:space="preserve">, </w:t>
      </w:r>
      <w:r w:rsidR="0095500E" w:rsidRPr="003A5551">
        <w:t>Section III</w:t>
      </w:r>
      <w:r w:rsidR="0095500E">
        <w:t>, Question 12 (5 marks)</w:t>
      </w:r>
      <w:r w:rsidR="007516EC">
        <w:t xml:space="preserve"> </w:t>
      </w:r>
      <w:r w:rsidR="00702643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02643">
        <w:t>2013</w:t>
      </w:r>
    </w:p>
    <w:p w14:paraId="484600E6" w14:textId="57734882" w:rsidR="00D45EE3" w:rsidRPr="00CA0644" w:rsidRDefault="000241FF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45EE3" w:rsidRPr="00CA0644">
        <w:rPr>
          <w:rFonts w:eastAsia="Arial"/>
          <w:noProof w:val="0"/>
          <w:lang w:val="en-AU"/>
        </w:rPr>
        <w:t xml:space="preserve"> </w:t>
      </w:r>
    </w:p>
    <w:p w14:paraId="50CA6EF6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10FA50B" w14:textId="77777777" w:rsidR="00A153BA" w:rsidRPr="00CA0644" w:rsidRDefault="00A153BA" w:rsidP="00A153BA">
      <w:pPr>
        <w:pStyle w:val="IOSList1numbered2017"/>
        <w:numPr>
          <w:ilvl w:val="0"/>
          <w:numId w:val="1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03B4A06" w14:textId="77777777" w:rsidR="00A153BA" w:rsidRPr="00CA0644" w:rsidRDefault="00A153BA" w:rsidP="00A153B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D939669" w14:textId="77777777" w:rsidR="00A153BA" w:rsidRDefault="00A153BA" w:rsidP="00A153B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71FDEAFF" w14:textId="77777777" w:rsidR="00A153BA" w:rsidRDefault="00A153BA" w:rsidP="00A153BA">
      <w:pPr>
        <w:pStyle w:val="IOSList1numbered2017"/>
      </w:pPr>
      <w:r>
        <w:t>What is the required text type?</w:t>
      </w:r>
    </w:p>
    <w:p w14:paraId="352D22F6" w14:textId="77777777" w:rsidR="00A153BA" w:rsidRDefault="00A153BA" w:rsidP="00A153BA">
      <w:pPr>
        <w:pStyle w:val="IOSList1numbered2017"/>
      </w:pPr>
      <w:r>
        <w:t>What is the style?</w:t>
      </w:r>
    </w:p>
    <w:p w14:paraId="6DB57369" w14:textId="69DC3522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F85C34">
        <w:rPr>
          <w:noProof w:val="0"/>
          <w:lang w:val="en-AU"/>
        </w:rPr>
        <w:t xml:space="preserve"> –</w:t>
      </w:r>
      <w:r w:rsidR="009040EA" w:rsidRPr="00CA0644">
        <w:rPr>
          <w:noProof w:val="0"/>
          <w:lang w:val="en-AU"/>
        </w:rPr>
        <w:t xml:space="preserve"> </w:t>
      </w:r>
      <w:r w:rsidR="00E678DB">
        <w:rPr>
          <w:noProof w:val="0"/>
          <w:lang w:val="en-AU"/>
        </w:rPr>
        <w:t>L</w:t>
      </w:r>
      <w:r w:rsidRPr="00CA0644">
        <w:rPr>
          <w:noProof w:val="0"/>
          <w:lang w:val="en-AU"/>
        </w:rPr>
        <w:t>etter</w:t>
      </w:r>
    </w:p>
    <w:p w14:paraId="651980DF" w14:textId="3DA724DB" w:rsidR="00D72F97" w:rsidRPr="00CA0644" w:rsidRDefault="00F85C34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3B9C45E8" w14:textId="5D6A50AA" w:rsidR="00D72F97" w:rsidRPr="00CA0644" w:rsidRDefault="00D72F97" w:rsidP="00D72F97">
      <w:pPr>
        <w:pStyle w:val="IOSList1bullet2017"/>
      </w:pPr>
      <w:r w:rsidRPr="00CA0644">
        <w:t xml:space="preserve">to </w:t>
      </w:r>
      <w:r w:rsidR="00A82F97">
        <w:rPr>
          <w:rFonts w:hint="eastAsia"/>
        </w:rPr>
        <w:t>communicate in writing</w:t>
      </w:r>
    </w:p>
    <w:p w14:paraId="7532AA9F" w14:textId="5717C5EE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  <w:r w:rsidR="00E678DB">
        <w:t>, persuade</w:t>
      </w:r>
    </w:p>
    <w:p w14:paraId="2265ECA8" w14:textId="3A39733E" w:rsidR="00D72F97" w:rsidRPr="00CA0644" w:rsidRDefault="00F85C34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2F8EF7BF" w14:textId="5F6B3B5B" w:rsidR="00D72F97" w:rsidRPr="00CA0644" w:rsidRDefault="00D72F97" w:rsidP="00D72F97">
      <w:pPr>
        <w:pStyle w:val="IOSList1bullet2017"/>
      </w:pPr>
      <w:r w:rsidRPr="00CA0644">
        <w:tab/>
      </w:r>
      <w:r w:rsidRPr="00CA0644">
        <w:rPr>
          <w:rFonts w:hint="eastAsia"/>
        </w:rPr>
        <w:t>salutations</w:t>
      </w:r>
      <w:r w:rsidR="00460C91">
        <w:t xml:space="preserve"> (for example </w:t>
      </w:r>
      <w:r w:rsidR="00A82F97" w:rsidRPr="00A82F97">
        <w:rPr>
          <w:i/>
          <w:lang w:val="id-ID" w:eastAsia="ja-JP"/>
        </w:rPr>
        <w:t>Jono yang baik/Bapak yang terhormat</w:t>
      </w:r>
      <w:r w:rsidRPr="00A82F97">
        <w:rPr>
          <w:lang w:val="id-ID"/>
        </w:rPr>
        <w:t>)</w:t>
      </w:r>
    </w:p>
    <w:p w14:paraId="5C63DB8A" w14:textId="7CAB6A38" w:rsidR="00E04F42" w:rsidRDefault="00D72F97" w:rsidP="00D72F97">
      <w:pPr>
        <w:pStyle w:val="IOSList1bullet2017"/>
      </w:pPr>
      <w:r w:rsidRPr="00CA0644">
        <w:rPr>
          <w:rFonts w:hint="eastAsia"/>
        </w:rPr>
        <w:t>letter conventions (</w:t>
      </w:r>
      <w:r w:rsidR="00460C91">
        <w:t>for example</w:t>
      </w:r>
      <w:r w:rsidRPr="00CA0644">
        <w:t xml:space="preserve"> </w:t>
      </w:r>
      <w:r w:rsidR="00A82F97" w:rsidRPr="00A82F97">
        <w:rPr>
          <w:i/>
          <w:lang w:val="id-ID" w:eastAsia="ja-JP"/>
        </w:rPr>
        <w:t>Mudah-mudahan kamu dalam keadaan baik, begitu juga saya</w:t>
      </w:r>
      <w:r w:rsidR="00A82F97" w:rsidRPr="00A82F97">
        <w:rPr>
          <w:rFonts w:hint="eastAsia"/>
          <w:i/>
          <w:lang w:val="id-ID" w:eastAsia="ja-JP"/>
        </w:rPr>
        <w:t>.</w:t>
      </w:r>
      <w:r w:rsidR="00A82F97" w:rsidRPr="00A82F97">
        <w:rPr>
          <w:lang w:val="id-ID" w:eastAsia="ja-JP"/>
        </w:rPr>
        <w:t>)</w:t>
      </w:r>
    </w:p>
    <w:p w14:paraId="61B8C529" w14:textId="24695CAD" w:rsidR="00D72F97" w:rsidRPr="00A82F97" w:rsidRDefault="00A82F97" w:rsidP="00D72F97">
      <w:pPr>
        <w:pStyle w:val="IOSList1bullet2017"/>
      </w:pPr>
      <w:r>
        <w:t xml:space="preserve">sign off (for example </w:t>
      </w:r>
      <w:r w:rsidRPr="00A82F97">
        <w:rPr>
          <w:i/>
          <w:lang w:val="id-ID"/>
        </w:rPr>
        <w:t>Salam hangat/Hormat saya</w:t>
      </w:r>
      <w:r>
        <w:t>)</w:t>
      </w:r>
    </w:p>
    <w:p w14:paraId="0870B0A1" w14:textId="32382607" w:rsidR="00D72F97" w:rsidRPr="00CA0644" w:rsidRDefault="00F85C34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A1FBC6F" w14:textId="3CA282FB" w:rsidR="00D72F97" w:rsidRPr="00CA0644" w:rsidRDefault="00577363" w:rsidP="00D72F97">
      <w:pPr>
        <w:pStyle w:val="IOSList1bullet2017"/>
      </w:pPr>
      <w:r>
        <w:t>subjective language (for example</w:t>
      </w:r>
      <w:r w:rsidR="00D72F97" w:rsidRPr="00CA0644">
        <w:t xml:space="preserve"> </w:t>
      </w:r>
      <w:r w:rsidR="00A82F97" w:rsidRPr="00A82F97">
        <w:rPr>
          <w:i/>
          <w:lang w:val="id-ID" w:eastAsia="ja-JP"/>
        </w:rPr>
        <w:t>Saya kira</w:t>
      </w:r>
      <w:r w:rsidR="00A82F97">
        <w:rPr>
          <w:lang w:eastAsia="ja-JP"/>
        </w:rPr>
        <w:t>)</w:t>
      </w:r>
    </w:p>
    <w:p w14:paraId="1E8CB2D0" w14:textId="77777777" w:rsidR="00D72F97" w:rsidRPr="00CA0644" w:rsidRDefault="00D72F97" w:rsidP="00D72F97">
      <w:pPr>
        <w:pStyle w:val="IOSList1bullet2017"/>
      </w:pPr>
      <w:r w:rsidRPr="00CA0644">
        <w:t>language can be descriptive, factual, judgemental, emotive, or persuasive depending on context</w:t>
      </w:r>
    </w:p>
    <w:p w14:paraId="607C7349" w14:textId="0252F1F2" w:rsidR="00D72F97" w:rsidRPr="00CA0644" w:rsidRDefault="00D72F97" w:rsidP="00D72F97">
      <w:pPr>
        <w:pStyle w:val="IOSList1bullet2017"/>
      </w:pPr>
      <w:r w:rsidRPr="00CA0644">
        <w:t xml:space="preserve">formality of language will depend on relationship </w:t>
      </w:r>
      <w:r w:rsidR="00A82F97">
        <w:t>with the audience</w:t>
      </w:r>
      <w:r w:rsidRPr="00CA0644">
        <w:t xml:space="preserve"> (</w:t>
      </w:r>
      <w:r w:rsidR="00460C91">
        <w:t>for example</w:t>
      </w:r>
      <w:r w:rsidRPr="00CA0644">
        <w:t xml:space="preserve"> letter to a friend or letter to a teacher)</w:t>
      </w:r>
    </w:p>
    <w:p w14:paraId="215F9E2C" w14:textId="55805024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1D6EABA5" w14:textId="08D20131" w:rsidR="00C941DA" w:rsidRPr="000834B1" w:rsidRDefault="000834B1" w:rsidP="00A82828">
      <w:pPr>
        <w:pStyle w:val="IOSbodytext2017"/>
      </w:pPr>
      <w:r w:rsidRPr="000834B1">
        <w:t xml:space="preserve">Write approximately 200 </w:t>
      </w:r>
      <w:r w:rsidR="00A82F97">
        <w:t xml:space="preserve">words in INDONESIAN. </w:t>
      </w:r>
      <w:r w:rsidRPr="000834B1">
        <w:t xml:space="preserve">Write a letter to persuade the school principal to implement a schoolwide program to promote student health and fitness. </w:t>
      </w:r>
    </w:p>
    <w:p w14:paraId="00F3DA6E" w14:textId="2389C749" w:rsidR="00E66453" w:rsidRPr="003A5551" w:rsidRDefault="000834B1" w:rsidP="00A82828">
      <w:pPr>
        <w:pStyle w:val="IOSbodytext2017"/>
      </w:pPr>
      <w:r>
        <w:t>2010</w:t>
      </w:r>
      <w:r w:rsidR="00E66453" w:rsidRPr="003A5551">
        <w:t xml:space="preserve"> Higher School Certificate Examination</w:t>
      </w:r>
      <w:r w:rsidR="00E66453">
        <w:t>,</w:t>
      </w:r>
      <w:r w:rsidR="00E66453" w:rsidRPr="003A5551">
        <w:t xml:space="preserve"> </w:t>
      </w:r>
      <w:r w:rsidR="001508A9">
        <w:t>Indonesian</w:t>
      </w:r>
      <w:r w:rsidR="00E66453" w:rsidRPr="003A5551">
        <w:t xml:space="preserve"> Continuers</w:t>
      </w:r>
      <w:r w:rsidR="00E66453">
        <w:t xml:space="preserve">, </w:t>
      </w:r>
      <w:r w:rsidR="00E66453" w:rsidRPr="003A5551">
        <w:t>Section III</w:t>
      </w:r>
      <w:r w:rsidR="00C941DA">
        <w:t>, Question 13(a</w:t>
      </w:r>
      <w:r w:rsidR="00E66453">
        <w:t>) (10 marks)</w:t>
      </w:r>
      <w:r w:rsidR="007516EC">
        <w:t xml:space="preserve"> </w:t>
      </w:r>
      <w:r w:rsidR="007407BC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407BC">
        <w:t>2010</w:t>
      </w:r>
    </w:p>
    <w:p w14:paraId="766BD3B7" w14:textId="20EC178E" w:rsidR="00D72F97" w:rsidRPr="00CA0644" w:rsidRDefault="000241FF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2DE7D687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21DCC4A" w14:textId="77777777" w:rsidR="00A153BA" w:rsidRPr="00CA0644" w:rsidRDefault="00A153BA" w:rsidP="00A153BA">
      <w:pPr>
        <w:pStyle w:val="IOSList1numbered2017"/>
        <w:numPr>
          <w:ilvl w:val="0"/>
          <w:numId w:val="1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C330528" w14:textId="77777777" w:rsidR="00A153BA" w:rsidRPr="00CA0644" w:rsidRDefault="00A153BA" w:rsidP="00A153B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C5993F2" w14:textId="77777777" w:rsidR="00A153BA" w:rsidRDefault="00A153BA" w:rsidP="00A153B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638D582B" w14:textId="77777777" w:rsidR="00A153BA" w:rsidRDefault="00A153BA" w:rsidP="00A153BA">
      <w:pPr>
        <w:pStyle w:val="IOSList1numbered2017"/>
      </w:pPr>
      <w:r>
        <w:t>What is the required text type?</w:t>
      </w:r>
    </w:p>
    <w:p w14:paraId="407C5EBC" w14:textId="77777777" w:rsidR="00A153BA" w:rsidRDefault="00A153BA" w:rsidP="00A153BA">
      <w:pPr>
        <w:pStyle w:val="IOSList1numbered2017"/>
      </w:pPr>
      <w:r>
        <w:t>What is the style?</w:t>
      </w:r>
    </w:p>
    <w:p w14:paraId="1B4503F5" w14:textId="77777777" w:rsidR="00D72F97" w:rsidRPr="00CA0644" w:rsidRDefault="00D72F97">
      <w:r w:rsidRPr="00CA0644">
        <w:br w:type="page"/>
      </w:r>
    </w:p>
    <w:p w14:paraId="3E7582DD" w14:textId="225DB71A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5 </w:t>
      </w:r>
      <w:r w:rsidR="00F85C34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Message</w:t>
      </w:r>
    </w:p>
    <w:p w14:paraId="3D2A39EB" w14:textId="49D0B5FE" w:rsidR="00D72F97" w:rsidRPr="00CA0644" w:rsidRDefault="00F85C34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4C33BAF5" w:rsidR="008C39D9" w:rsidRPr="00CA0644" w:rsidRDefault="008C39D9" w:rsidP="00A82828">
      <w:pPr>
        <w:pStyle w:val="IOSbodytext2017"/>
      </w:pPr>
      <w:r w:rsidRPr="00CA0644">
        <w:t>Note: The difference between a message and a note is that a message can vary in type</w:t>
      </w:r>
      <w:r w:rsidR="00460C91">
        <w:t>,</w:t>
      </w:r>
      <w:r w:rsidRPr="00CA0644">
        <w:t xml:space="preserve"> such as voicemail m</w:t>
      </w:r>
      <w:r w:rsidR="00460C91">
        <w:t>essage, text message, email</w:t>
      </w:r>
      <w:r w:rsidR="006709E0">
        <w:t>, social media post</w:t>
      </w:r>
      <w:r w:rsidRPr="00CA0644">
        <w:t xml:space="preserve">. </w:t>
      </w:r>
    </w:p>
    <w:p w14:paraId="2689CB51" w14:textId="201BB428" w:rsidR="00D72F97" w:rsidRPr="00CA0644" w:rsidRDefault="00F85C34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78B9FD6E" w14:textId="7EF16387" w:rsidR="00D72F97" w:rsidRPr="00CA0644" w:rsidRDefault="00F85C34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E35C291" w14:textId="77777777" w:rsidR="008C39D9" w:rsidRPr="00CA0644" w:rsidRDefault="008C39D9" w:rsidP="008C39D9">
      <w:pPr>
        <w:pStyle w:val="IOSList1bullet2017"/>
      </w:pPr>
      <w:r w:rsidRPr="00CA0644">
        <w:t>shorter than a standard letter</w:t>
      </w:r>
    </w:p>
    <w:p w14:paraId="0A26DFBF" w14:textId="0D1C722C" w:rsidR="00D72F97" w:rsidRPr="006709E0" w:rsidRDefault="006709E0" w:rsidP="006709E0">
      <w:pPr>
        <w:pStyle w:val="IOSList1bullet2017"/>
      </w:pPr>
      <w:r w:rsidRPr="006709E0">
        <w:t>frequent use o</w:t>
      </w:r>
      <w:r>
        <w:t>f colloquial language (for example</w:t>
      </w:r>
      <w:r w:rsidRPr="006709E0">
        <w:t xml:space="preserve"> omit </w:t>
      </w:r>
      <w:r w:rsidRPr="006709E0">
        <w:rPr>
          <w:i/>
          <w:lang w:val="id-ID"/>
        </w:rPr>
        <w:t>me</w:t>
      </w:r>
      <w:r w:rsidRPr="006709E0">
        <w:rPr>
          <w:lang w:val="id-ID"/>
        </w:rPr>
        <w:t>-</w:t>
      </w:r>
      <w:r w:rsidRPr="006709E0">
        <w:t xml:space="preserve"> and </w:t>
      </w:r>
      <w:r w:rsidRPr="006709E0">
        <w:rPr>
          <w:i/>
          <w:lang w:val="id-ID"/>
        </w:rPr>
        <w:t>ber</w:t>
      </w:r>
      <w:r w:rsidRPr="006709E0">
        <w:rPr>
          <w:lang w:val="id-ID"/>
        </w:rPr>
        <w:t>-</w:t>
      </w:r>
      <w:r w:rsidRPr="006709E0">
        <w:t xml:space="preserve"> prefixes, use words such as </w:t>
      </w:r>
      <w:r w:rsidRPr="006709E0">
        <w:rPr>
          <w:i/>
          <w:lang w:val="id-ID"/>
        </w:rPr>
        <w:t>aku, nggak, pintar</w:t>
      </w:r>
      <w:r w:rsidRPr="006709E0">
        <w:rPr>
          <w:i/>
        </w:rPr>
        <w:t xml:space="preserve"> </w:t>
      </w:r>
      <w:r w:rsidRPr="006709E0">
        <w:t xml:space="preserve">instead of </w:t>
      </w:r>
      <w:r w:rsidRPr="006709E0">
        <w:rPr>
          <w:i/>
          <w:lang w:val="id-ID"/>
        </w:rPr>
        <w:t>saya, tidak, pandai</w:t>
      </w:r>
      <w:r w:rsidR="00D72F97" w:rsidRPr="006709E0">
        <w:rPr>
          <w:lang w:val="id-ID"/>
        </w:rPr>
        <w:t>)</w:t>
      </w:r>
    </w:p>
    <w:p w14:paraId="1062629A" w14:textId="7C158131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22348B91" w14:textId="4662A150" w:rsidR="00EA54FD" w:rsidRPr="003B3976" w:rsidRDefault="003B3976" w:rsidP="00A82828">
      <w:pPr>
        <w:pStyle w:val="IOSbodytext2017"/>
      </w:pPr>
      <w:r w:rsidRPr="003B3976">
        <w:t>Write 1</w:t>
      </w:r>
      <w:r>
        <w:t xml:space="preserve">00–150 words in INDONESIAN. </w:t>
      </w:r>
      <w:r w:rsidRPr="003B3976">
        <w:t>You attended a party last Saturday. Write a message in which you describe the party to your I</w:t>
      </w:r>
      <w:r>
        <w:t>ndonesian friend who missed it</w:t>
      </w:r>
      <w:r w:rsidR="00EA54FD">
        <w:rPr>
          <w:lang w:val="en-GB"/>
        </w:rPr>
        <w:t>.</w:t>
      </w:r>
    </w:p>
    <w:p w14:paraId="217DD113" w14:textId="128E3F33" w:rsidR="007407BC" w:rsidRDefault="0042095B" w:rsidP="00A82828">
      <w:pPr>
        <w:pStyle w:val="IOSbodytext2017"/>
      </w:pPr>
      <w:r>
        <w:t>2</w:t>
      </w:r>
      <w:r w:rsidR="003B3976">
        <w:t>007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1508A9">
        <w:t>Indonesian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>, Question 12</w:t>
      </w:r>
      <w:r w:rsidR="003B3976">
        <w:t xml:space="preserve"> (a</w:t>
      </w:r>
      <w:r w:rsidR="00EA54FD">
        <w:t>)</w:t>
      </w:r>
      <w:r>
        <w:t xml:space="preserve"> (</w:t>
      </w:r>
      <w:r w:rsidR="00EA54FD">
        <w:t xml:space="preserve">6 </w:t>
      </w:r>
      <w:r>
        <w:t>marks)</w:t>
      </w:r>
      <w:r w:rsidR="007516EC">
        <w:t xml:space="preserve"> </w:t>
      </w:r>
      <w:r w:rsidR="007407BC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407BC">
        <w:t xml:space="preserve">2007 </w:t>
      </w:r>
    </w:p>
    <w:p w14:paraId="40B099D2" w14:textId="72CA98D8" w:rsidR="0042095B" w:rsidRPr="00CA0644" w:rsidRDefault="008F3E51" w:rsidP="00A82828">
      <w:pPr>
        <w:pStyle w:val="IOSbodytext2017"/>
      </w:pPr>
      <w:r w:rsidRPr="00CA0644">
        <w:rPr>
          <w:rFonts w:hint="eastAsia"/>
        </w:rPr>
        <w:t xml:space="preserve">Note: This question is now worth </w:t>
      </w:r>
      <w:r>
        <w:t>5</w:t>
      </w:r>
      <w:r w:rsidRPr="00CA0644">
        <w:rPr>
          <w:rFonts w:hint="eastAsia"/>
        </w:rPr>
        <w:t xml:space="preserve"> marks.</w:t>
      </w:r>
    </w:p>
    <w:p w14:paraId="4C922CB2" w14:textId="08FC79DC" w:rsidR="00D72F97" w:rsidRPr="00CA0644" w:rsidRDefault="000241FF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11888B16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E4C82E4" w14:textId="77777777" w:rsidR="00A153BA" w:rsidRPr="00CA0644" w:rsidRDefault="00A153BA" w:rsidP="00A153BA">
      <w:pPr>
        <w:pStyle w:val="IOSList1numbered2017"/>
        <w:numPr>
          <w:ilvl w:val="0"/>
          <w:numId w:val="1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8462BA3" w14:textId="77777777" w:rsidR="00A153BA" w:rsidRPr="00CA0644" w:rsidRDefault="00A153BA" w:rsidP="00A153B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704D8A4" w14:textId="77777777" w:rsidR="00A153BA" w:rsidRDefault="00A153BA" w:rsidP="00A153B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6FF7EFE8" w14:textId="77777777" w:rsidR="00A153BA" w:rsidRDefault="00A153BA" w:rsidP="00A153BA">
      <w:pPr>
        <w:pStyle w:val="IOSList1numbered2017"/>
      </w:pPr>
      <w:r>
        <w:t>What is the required text type?</w:t>
      </w:r>
    </w:p>
    <w:p w14:paraId="15BB7971" w14:textId="77777777" w:rsidR="00A153BA" w:rsidRDefault="00A153BA" w:rsidP="00A153BA">
      <w:pPr>
        <w:pStyle w:val="IOSList1numbered2017"/>
      </w:pPr>
      <w:r>
        <w:t>What is the style?</w:t>
      </w:r>
    </w:p>
    <w:p w14:paraId="6ACA6486" w14:textId="77777777" w:rsidR="00D72F97" w:rsidRPr="00CA0644" w:rsidRDefault="00D72F97" w:rsidP="00D72F97">
      <w:r w:rsidRPr="00CA0644">
        <w:br w:type="page"/>
      </w:r>
    </w:p>
    <w:p w14:paraId="0D2356B1" w14:textId="742ACBFC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6 </w:t>
      </w:r>
      <w:r w:rsidR="00F85C34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Note</w:t>
      </w:r>
    </w:p>
    <w:p w14:paraId="1FC17528" w14:textId="45922DB1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Purpose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044376C3" w:rsidR="00DD5924" w:rsidRPr="00CA0644" w:rsidRDefault="00DD5924" w:rsidP="00577363">
      <w:pPr>
        <w:pStyle w:val="IOSList1bullet2017"/>
        <w:numPr>
          <w:ilvl w:val="0"/>
          <w:numId w:val="0"/>
        </w:numPr>
        <w:spacing w:line="360" w:lineRule="auto"/>
      </w:pPr>
      <w:r w:rsidRPr="00CA0644">
        <w:t>Note: The difference between a message and a note is that a message can vary in type such as voicemail m</w:t>
      </w:r>
      <w:r w:rsidR="00577363">
        <w:t>essage, text message, email</w:t>
      </w:r>
      <w:r w:rsidRPr="00CA0644">
        <w:t xml:space="preserve">. </w:t>
      </w:r>
    </w:p>
    <w:p w14:paraId="341E1364" w14:textId="13EFA955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71962546" w14:textId="6C3FE709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</w:t>
      </w:r>
    </w:p>
    <w:p w14:paraId="111F8AA3" w14:textId="77777777" w:rsidR="005A2653" w:rsidRDefault="00DD5924" w:rsidP="005A2653">
      <w:pPr>
        <w:pStyle w:val="IOSList1bullet2017"/>
      </w:pPr>
      <w:r w:rsidRPr="00CA0644">
        <w:t>shorter than a standard letter</w:t>
      </w:r>
    </w:p>
    <w:p w14:paraId="506FAFD3" w14:textId="5BA0AE49" w:rsidR="005A2653" w:rsidRPr="005A2653" w:rsidRDefault="005A2653" w:rsidP="005A2653">
      <w:pPr>
        <w:pStyle w:val="IOSList1bullet2017"/>
      </w:pPr>
      <w:r w:rsidRPr="005A2653">
        <w:t>formality of language will depend on relat</w:t>
      </w:r>
      <w:r>
        <w:t>ionship with the audience (for example f</w:t>
      </w:r>
      <w:r w:rsidRPr="005A2653">
        <w:t>riend or teacher/boss</w:t>
      </w:r>
      <w:r>
        <w:t>)</w:t>
      </w:r>
    </w:p>
    <w:p w14:paraId="5FFAE80C" w14:textId="1345DEAC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4DCB0218" w14:textId="43E4818B" w:rsidR="00614734" w:rsidRPr="00863A3B" w:rsidRDefault="00863A3B" w:rsidP="00A82828">
      <w:pPr>
        <w:pStyle w:val="IOSbodytext2017"/>
      </w:pPr>
      <w:r w:rsidRPr="00863A3B">
        <w:t>Answer the following question by writing approximately 75 words in INDONESIAN. Your friend has given you a note in class asking for your impressions of the new Indonesian</w:t>
      </w:r>
      <w:r>
        <w:t xml:space="preserve"> teacher. Write a note in reply</w:t>
      </w:r>
      <w:r w:rsidR="00614734" w:rsidRPr="00614734">
        <w:rPr>
          <w:lang w:val="en-GB"/>
        </w:rPr>
        <w:t xml:space="preserve">. </w:t>
      </w:r>
    </w:p>
    <w:p w14:paraId="20221489" w14:textId="10FAC146" w:rsidR="00DD5924" w:rsidRPr="00CA0644" w:rsidRDefault="00205433" w:rsidP="00A82828">
      <w:pPr>
        <w:pStyle w:val="IOSbodytext2017"/>
      </w:pPr>
      <w:r>
        <w:t>2</w:t>
      </w:r>
      <w:r w:rsidR="00863A3B">
        <w:t>015</w:t>
      </w:r>
      <w:r w:rsidRPr="00205433">
        <w:t xml:space="preserve"> Higher School Certificate Examination, </w:t>
      </w:r>
      <w:r w:rsidR="001508A9">
        <w:t>Indonesian</w:t>
      </w:r>
      <w:r w:rsidRPr="00205433">
        <w:t xml:space="preserve"> Cont</w:t>
      </w:r>
      <w:r w:rsidR="00863A3B">
        <w:t>inuers, Section III, Question 12</w:t>
      </w:r>
      <w:r w:rsidRPr="00205433">
        <w:t xml:space="preserve"> (5 marks)</w:t>
      </w:r>
      <w:r w:rsidR="007516EC">
        <w:t xml:space="preserve"> </w:t>
      </w:r>
      <w:r w:rsidR="007407BC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407BC">
        <w:t>2015</w:t>
      </w:r>
    </w:p>
    <w:p w14:paraId="567A846A" w14:textId="49B9E513" w:rsidR="00DD5924" w:rsidRPr="00CA0644" w:rsidRDefault="000241FF" w:rsidP="00DD592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D5924" w:rsidRPr="00CA0644">
        <w:rPr>
          <w:rFonts w:eastAsia="Arial"/>
          <w:noProof w:val="0"/>
          <w:lang w:val="en-AU"/>
        </w:rPr>
        <w:t xml:space="preserve"> </w:t>
      </w:r>
    </w:p>
    <w:p w14:paraId="70ADE681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A70CCD0" w14:textId="77777777" w:rsidR="00A153BA" w:rsidRPr="00CA0644" w:rsidRDefault="00A153BA" w:rsidP="00A153BA">
      <w:pPr>
        <w:pStyle w:val="IOSList1numbered2017"/>
        <w:numPr>
          <w:ilvl w:val="0"/>
          <w:numId w:val="1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46E1B69" w14:textId="77777777" w:rsidR="00A153BA" w:rsidRPr="00CA0644" w:rsidRDefault="00A153BA" w:rsidP="00A153B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F1E486F" w14:textId="77777777" w:rsidR="00A153BA" w:rsidRDefault="00A153BA" w:rsidP="00A153B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47CDBA7E" w14:textId="77777777" w:rsidR="00A153BA" w:rsidRDefault="00A153BA" w:rsidP="00A153BA">
      <w:pPr>
        <w:pStyle w:val="IOSList1numbered2017"/>
      </w:pPr>
      <w:r>
        <w:t>What is the required text type?</w:t>
      </w:r>
    </w:p>
    <w:p w14:paraId="3A784A77" w14:textId="77777777" w:rsidR="00A153BA" w:rsidRDefault="00A153BA" w:rsidP="00A153BA">
      <w:pPr>
        <w:pStyle w:val="IOSList1numbered2017"/>
      </w:pPr>
      <w:r>
        <w:t>What is the style?</w:t>
      </w:r>
    </w:p>
    <w:p w14:paraId="61980EDF" w14:textId="77777777" w:rsidR="00DD5924" w:rsidRPr="00CA0644" w:rsidRDefault="00DD5924" w:rsidP="00DD5924">
      <w:r w:rsidRPr="00CA0644">
        <w:br w:type="page"/>
      </w:r>
    </w:p>
    <w:p w14:paraId="398A5B1A" w14:textId="4C64C09C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7 </w:t>
      </w:r>
      <w:r w:rsidR="00F85C34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Notice</w:t>
      </w:r>
    </w:p>
    <w:p w14:paraId="0BD5CCF0" w14:textId="2EFFAE6E" w:rsidR="001B3A5E" w:rsidRPr="00CA0644" w:rsidRDefault="00F85C34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611CD46D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</w:t>
      </w:r>
      <w:r w:rsidR="00BD139C" w:rsidRPr="00CA0644">
        <w:t>roommate</w:t>
      </w:r>
      <w:r w:rsidRPr="00CA0644">
        <w:t xml:space="preserve"> to share accommodation) </w:t>
      </w:r>
    </w:p>
    <w:p w14:paraId="3BC6FA98" w14:textId="0A88E466" w:rsidR="001B3A5E" w:rsidRPr="00CA0644" w:rsidRDefault="00F85C34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241507E5" w:rsidR="001B3A5E" w:rsidRPr="00CA0644" w:rsidRDefault="00F85C34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71B5216" w14:textId="77777777" w:rsidR="005A2653" w:rsidRDefault="001B3A5E" w:rsidP="005A2653">
      <w:pPr>
        <w:pStyle w:val="IOSList1bullet2017"/>
      </w:pPr>
      <w:r w:rsidRPr="00CA0644">
        <w:t>language can be descriptive, factual, emotive or persuasive depending on context</w:t>
      </w:r>
    </w:p>
    <w:p w14:paraId="619575D9" w14:textId="3BC5A953" w:rsidR="005A2653" w:rsidRPr="005A2653" w:rsidRDefault="005A2653" w:rsidP="005A2653">
      <w:pPr>
        <w:pStyle w:val="IOSList1bullet2017"/>
      </w:pPr>
      <w:r w:rsidRPr="005A2653">
        <w:t xml:space="preserve">formality of language will depend on the audience </w:t>
      </w:r>
      <w:r>
        <w:t xml:space="preserve">(for example </w:t>
      </w:r>
      <w:r w:rsidRPr="005A2653">
        <w:t>fellow school students through the school newsletter, or a combination of people of the same age and those who are older through a community noticeboard)</w:t>
      </w:r>
    </w:p>
    <w:p w14:paraId="2A0E79CB" w14:textId="331DCEC6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  <w:r w:rsidRPr="00CA0644">
        <w:rPr>
          <w:rFonts w:hint="eastAsia"/>
          <w:noProof w:val="0"/>
          <w:lang w:val="en-AU"/>
        </w:rPr>
        <w:t xml:space="preserve"> </w:t>
      </w:r>
    </w:p>
    <w:p w14:paraId="6AD200BD" w14:textId="77777777" w:rsidR="003D0CC9" w:rsidRDefault="00BD139C" w:rsidP="00A82828">
      <w:pPr>
        <w:pStyle w:val="IOSbodytext2017"/>
      </w:pPr>
      <w:r w:rsidRPr="00BD139C">
        <w:t xml:space="preserve">Write </w:t>
      </w:r>
      <w:r w:rsidR="003D0CC9">
        <w:t>approximately 75 words</w:t>
      </w:r>
      <w:r>
        <w:t xml:space="preserve"> in </w:t>
      </w:r>
      <w:r w:rsidR="001508A9">
        <w:t>INDONESIAN</w:t>
      </w:r>
      <w:r>
        <w:t xml:space="preserve">. </w:t>
      </w:r>
    </w:p>
    <w:p w14:paraId="5D30D330" w14:textId="15734C92" w:rsidR="001B3A5E" w:rsidRDefault="00BD139C" w:rsidP="00A82828">
      <w:pPr>
        <w:pStyle w:val="IOSbodytext2017"/>
      </w:pPr>
      <w:r w:rsidRPr="00BD139C">
        <w:t>A famous sportsperson is going to visit your school and make a speech. Write</w:t>
      </w:r>
      <w:r>
        <w:t xml:space="preserve"> a notice for the noticeboard</w:t>
      </w:r>
      <w:r w:rsidR="001B3A5E" w:rsidRPr="00CA0644">
        <w:t>.</w:t>
      </w:r>
    </w:p>
    <w:p w14:paraId="7995FAB8" w14:textId="5BB26591" w:rsidR="00BD139C" w:rsidRPr="00BD139C" w:rsidRDefault="00BD139C" w:rsidP="00A82828">
      <w:pPr>
        <w:pStyle w:val="IOSbodytext2017"/>
      </w:pPr>
      <w:r>
        <w:t>2009</w:t>
      </w:r>
      <w:r w:rsidRPr="00205433">
        <w:t xml:space="preserve"> Higher School Certificate Examination, </w:t>
      </w:r>
      <w:r w:rsidR="003D0CC9">
        <w:t>Chinese</w:t>
      </w:r>
      <w:r w:rsidRPr="00205433">
        <w:t xml:space="preserve"> Cont</w:t>
      </w:r>
      <w:r>
        <w:t xml:space="preserve">inuers, Section III, Question 12(a) </w:t>
      </w:r>
      <w:r w:rsidRPr="00205433">
        <w:t>(5 marks)</w:t>
      </w:r>
      <w:r>
        <w:t xml:space="preserve"> </w:t>
      </w:r>
      <w:r w:rsidR="007407BC" w:rsidRPr="00B63E0B">
        <w:t>© NSW Education Standards Authority (NESA) for and on behalf of the Crown in right of the</w:t>
      </w:r>
      <w:r w:rsidR="00FA375E">
        <w:t xml:space="preserve"> State of New South Wales, </w:t>
      </w:r>
      <w:r w:rsidR="007407BC">
        <w:t>2009</w:t>
      </w:r>
    </w:p>
    <w:p w14:paraId="76108FDE" w14:textId="40CD3C01" w:rsidR="001B3A5E" w:rsidRPr="00CA0644" w:rsidRDefault="000241FF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28FCCE75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5891774" w14:textId="77777777" w:rsidR="00A153BA" w:rsidRPr="00CA0644" w:rsidRDefault="00A153BA" w:rsidP="00A153BA">
      <w:pPr>
        <w:pStyle w:val="IOSList1numbered2017"/>
        <w:numPr>
          <w:ilvl w:val="0"/>
          <w:numId w:val="1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7557269" w14:textId="77777777" w:rsidR="00A153BA" w:rsidRPr="00CA0644" w:rsidRDefault="00A153BA" w:rsidP="00A153B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4132BF8" w14:textId="77777777" w:rsidR="00A153BA" w:rsidRDefault="00A153BA" w:rsidP="00A153B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0E8A8C75" w14:textId="77777777" w:rsidR="00A153BA" w:rsidRDefault="00A153BA" w:rsidP="00A153BA">
      <w:pPr>
        <w:pStyle w:val="IOSList1numbered2017"/>
      </w:pPr>
      <w:r>
        <w:t>What is the required text type?</w:t>
      </w:r>
    </w:p>
    <w:p w14:paraId="743B234A" w14:textId="77777777" w:rsidR="00A153BA" w:rsidRDefault="00A153BA" w:rsidP="00A153BA">
      <w:pPr>
        <w:pStyle w:val="IOSList1numbered2017"/>
      </w:pPr>
      <w:r>
        <w:t>What is the style?</w:t>
      </w:r>
    </w:p>
    <w:p w14:paraId="0C90CEC4" w14:textId="77777777" w:rsidR="001B3A5E" w:rsidRPr="00CA0644" w:rsidRDefault="001B3A5E" w:rsidP="001B3A5E">
      <w:r w:rsidRPr="00CA0644">
        <w:br w:type="page"/>
      </w:r>
    </w:p>
    <w:p w14:paraId="37422230" w14:textId="105751F9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8</w:t>
      </w:r>
      <w:r w:rsidR="00F85C34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Postcard</w:t>
      </w:r>
    </w:p>
    <w:p w14:paraId="7F266E1D" w14:textId="7543587C" w:rsidR="001B3A5E" w:rsidRPr="00CA0644" w:rsidRDefault="00F85C34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14AB82D9" w:rsidR="001B3A5E" w:rsidRPr="00CA0644" w:rsidRDefault="00F85C34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366F9C" w14:textId="63920680" w:rsidR="001B3A5E" w:rsidRPr="00CA0644" w:rsidRDefault="001B3A5E" w:rsidP="001B3A5E">
      <w:pPr>
        <w:pStyle w:val="IOSList1bullet2017"/>
      </w:pPr>
      <w:r w:rsidRPr="00CA0644">
        <w:tab/>
        <w:t>salutations (</w:t>
      </w:r>
      <w:r w:rsidR="00E540E1">
        <w:rPr>
          <w:lang w:eastAsia="ja-JP"/>
        </w:rPr>
        <w:t xml:space="preserve">for example </w:t>
      </w:r>
      <w:r w:rsidR="00E540E1" w:rsidRPr="00E540E1">
        <w:rPr>
          <w:i/>
          <w:lang w:val="id-ID" w:eastAsia="ja-JP"/>
        </w:rPr>
        <w:t>Hai Jono</w:t>
      </w:r>
      <w:r w:rsidRPr="00CA0644">
        <w:t>)</w:t>
      </w:r>
    </w:p>
    <w:p w14:paraId="5E64A9D5" w14:textId="1D7AB12F" w:rsidR="001B3A5E" w:rsidRPr="00CA0644" w:rsidRDefault="001B3A5E" w:rsidP="001B3A5E">
      <w:pPr>
        <w:pStyle w:val="IOSList1bullet2017"/>
      </w:pPr>
      <w:r w:rsidRPr="00CA0644">
        <w:t>brief description or message</w:t>
      </w:r>
      <w:r w:rsidR="00E540E1">
        <w:t xml:space="preserve"> </w:t>
      </w:r>
      <w:r w:rsidR="00E540E1" w:rsidRPr="00CA0644">
        <w:t>(</w:t>
      </w:r>
      <w:r w:rsidR="00E540E1">
        <w:rPr>
          <w:lang w:eastAsia="ja-JP"/>
        </w:rPr>
        <w:t xml:space="preserve">for example </w:t>
      </w:r>
      <w:r w:rsidR="00E540E1" w:rsidRPr="00E540E1">
        <w:rPr>
          <w:i/>
          <w:lang w:val="id-ID" w:eastAsia="ja-JP"/>
        </w:rPr>
        <w:t>Saya sudah tiga hari di Ubud</w:t>
      </w:r>
      <w:r w:rsidR="00E540E1" w:rsidRPr="00E540E1">
        <w:rPr>
          <w:lang w:val="id-ID"/>
        </w:rPr>
        <w:t>)</w:t>
      </w:r>
    </w:p>
    <w:p w14:paraId="1675321F" w14:textId="2A61C95B" w:rsidR="001B3A5E" w:rsidRPr="00CA0644" w:rsidRDefault="001B3A5E" w:rsidP="001B3A5E">
      <w:pPr>
        <w:pStyle w:val="IOSList1bullet2017"/>
      </w:pPr>
      <w:r w:rsidRPr="00CA0644">
        <w:t>formulaic ending</w:t>
      </w:r>
      <w:r w:rsidR="00E540E1">
        <w:t xml:space="preserve"> (for example </w:t>
      </w:r>
      <w:r w:rsidR="00E540E1" w:rsidRPr="00E540E1">
        <w:rPr>
          <w:i/>
          <w:lang w:val="id-ID"/>
        </w:rPr>
        <w:t>Sudah dulu, Salam</w:t>
      </w:r>
      <w:r w:rsidR="00E540E1">
        <w:t>)</w:t>
      </w:r>
    </w:p>
    <w:p w14:paraId="291098B2" w14:textId="0B16D43E" w:rsidR="001B3A5E" w:rsidRPr="00CA0644" w:rsidRDefault="00F85C34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1BFB001C" w14:textId="77777777" w:rsidR="00031455" w:rsidRPr="00CA0644" w:rsidRDefault="00031455" w:rsidP="00031455">
      <w:pPr>
        <w:pStyle w:val="IOSList1bullet2017"/>
      </w:pPr>
      <w:r w:rsidRPr="00CA0644">
        <w:t>descriptive language</w:t>
      </w:r>
    </w:p>
    <w:p w14:paraId="073FE68D" w14:textId="77777777" w:rsidR="00031455" w:rsidRPr="00CA0644" w:rsidRDefault="00031455" w:rsidP="00031455">
      <w:pPr>
        <w:pStyle w:val="IOSList1bullet2017"/>
      </w:pPr>
      <w:r w:rsidRPr="00CA0644">
        <w:t>personal impressions</w:t>
      </w:r>
    </w:p>
    <w:p w14:paraId="3A5D6688" w14:textId="419FEA30" w:rsidR="001B3A5E" w:rsidRDefault="00E97B22" w:rsidP="00031455">
      <w:pPr>
        <w:pStyle w:val="IOSList1bullet2017"/>
      </w:pPr>
      <w:r>
        <w:t xml:space="preserve">present and past tense markers often used to describe </w:t>
      </w:r>
      <w:r w:rsidR="00031455" w:rsidRPr="00CA0644">
        <w:t>where you went, wh</w:t>
      </w:r>
      <w:r w:rsidR="00577363">
        <w:t xml:space="preserve">at you did, what you saw </w:t>
      </w:r>
      <w:r w:rsidR="00031455" w:rsidRPr="00CA0644">
        <w:t>(</w:t>
      </w:r>
      <w:r>
        <w:rPr>
          <w:lang w:eastAsia="ja-JP"/>
        </w:rPr>
        <w:t xml:space="preserve">for example </w:t>
      </w:r>
      <w:r>
        <w:rPr>
          <w:i/>
          <w:lang w:val="id-ID" w:eastAsia="ja-JP"/>
        </w:rPr>
        <w:t xml:space="preserve">Setiap hari acaranya lain. </w:t>
      </w:r>
      <w:r w:rsidRPr="00E97B22">
        <w:rPr>
          <w:i/>
          <w:lang w:val="id-ID" w:eastAsia="ja-JP"/>
        </w:rPr>
        <w:t>Kemarin nginap di losmen</w:t>
      </w:r>
      <w:r w:rsidRPr="00E97B22">
        <w:rPr>
          <w:lang w:eastAsia="ja-JP"/>
        </w:rPr>
        <w:t>.</w:t>
      </w:r>
      <w:r w:rsidR="00031455" w:rsidRPr="00E97B22">
        <w:t>)</w:t>
      </w:r>
    </w:p>
    <w:p w14:paraId="2EE8105A" w14:textId="17C8092A" w:rsidR="00E97B22" w:rsidRPr="00CA0644" w:rsidRDefault="00E97B22" w:rsidP="00031455">
      <w:pPr>
        <w:pStyle w:val="IOSList1bullet2017"/>
      </w:pPr>
      <w:r>
        <w:t>informal language</w:t>
      </w:r>
    </w:p>
    <w:p w14:paraId="2C333936" w14:textId="70F22E63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14334582" w14:textId="0C698E03" w:rsidR="00BD139C" w:rsidRPr="00A0680A" w:rsidRDefault="00A0680A" w:rsidP="00A82828">
      <w:pPr>
        <w:pStyle w:val="IOSbodytext2017"/>
      </w:pPr>
      <w:r w:rsidRPr="00A0680A">
        <w:t>Answer the following question by writing approximately 75 words in INDONESIAN. You have gone shopping for the first time in Indonesia. Write a postcard to your Indonesian class about your experience</w:t>
      </w:r>
      <w:r w:rsidR="00BD139C" w:rsidRPr="00BD139C">
        <w:rPr>
          <w:lang w:val="en-GB"/>
        </w:rPr>
        <w:t xml:space="preserve">. </w:t>
      </w:r>
    </w:p>
    <w:p w14:paraId="7D976B2A" w14:textId="2AD701C2" w:rsidR="001B3A5E" w:rsidRPr="00CA0644" w:rsidRDefault="00A0680A" w:rsidP="00A82828">
      <w:pPr>
        <w:pStyle w:val="IOSbodytext2017"/>
      </w:pPr>
      <w:r>
        <w:t>2016</w:t>
      </w:r>
      <w:r w:rsidR="00BD139C" w:rsidRPr="00205433">
        <w:t xml:space="preserve"> Higher School Certificate Examination, </w:t>
      </w:r>
      <w:r w:rsidR="001508A9">
        <w:t>Indonesian</w:t>
      </w:r>
      <w:r w:rsidR="00BD139C" w:rsidRPr="00205433">
        <w:t xml:space="preserve"> Cont</w:t>
      </w:r>
      <w:r w:rsidR="00BD139C">
        <w:t>inu</w:t>
      </w:r>
      <w:r>
        <w:t>ers, Section III, Question 12</w:t>
      </w:r>
      <w:r w:rsidR="00BD139C" w:rsidRPr="00205433">
        <w:t xml:space="preserve"> (5 marks)</w:t>
      </w:r>
      <w:r w:rsidR="00BD139C">
        <w:t xml:space="preserve"> </w:t>
      </w:r>
      <w:r w:rsidR="007407BC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407BC">
        <w:t>2016</w:t>
      </w:r>
    </w:p>
    <w:p w14:paraId="34F71A5A" w14:textId="5DB7B157" w:rsidR="001B3A5E" w:rsidRPr="00CA0644" w:rsidRDefault="000241FF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16657EC1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EBC7C38" w14:textId="77777777" w:rsidR="00A153BA" w:rsidRPr="00CA0644" w:rsidRDefault="00A153BA" w:rsidP="00A153BA">
      <w:pPr>
        <w:pStyle w:val="IOSList1numbered2017"/>
        <w:numPr>
          <w:ilvl w:val="0"/>
          <w:numId w:val="1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FF6537A" w14:textId="77777777" w:rsidR="00A153BA" w:rsidRPr="00CA0644" w:rsidRDefault="00A153BA" w:rsidP="00A153BA">
      <w:pPr>
        <w:pStyle w:val="IOSList1numbered2017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7ED2EB6" w14:textId="77777777" w:rsidR="00A153BA" w:rsidRDefault="00A153BA" w:rsidP="00A153BA">
      <w:pPr>
        <w:pStyle w:val="IOSList1numbered2017"/>
      </w:pPr>
      <w:r>
        <w:t>What</w:t>
      </w:r>
      <w:r w:rsidRPr="00CA0644">
        <w:t xml:space="preserve"> is the </w:t>
      </w:r>
      <w:r>
        <w:t>context</w:t>
      </w:r>
    </w:p>
    <w:p w14:paraId="0125C939" w14:textId="77777777" w:rsidR="00A153BA" w:rsidRDefault="00A153BA" w:rsidP="00A153BA">
      <w:pPr>
        <w:pStyle w:val="IOSList1numbered2017"/>
      </w:pPr>
      <w:r>
        <w:t>What is the required text type?</w:t>
      </w:r>
    </w:p>
    <w:p w14:paraId="21A53FAA" w14:textId="77777777" w:rsidR="00A153BA" w:rsidRDefault="00A153BA" w:rsidP="00A153BA">
      <w:pPr>
        <w:pStyle w:val="IOSList1numbered2017"/>
      </w:pPr>
      <w:r>
        <w:t>What is the style?</w:t>
      </w:r>
    </w:p>
    <w:p w14:paraId="6DAEBB5C" w14:textId="77777777" w:rsidR="001B3A5E" w:rsidRPr="00CA0644" w:rsidRDefault="001B3A5E" w:rsidP="001B3A5E">
      <w:r w:rsidRPr="00CA0644">
        <w:br w:type="page"/>
      </w:r>
    </w:p>
    <w:p w14:paraId="67A4771F" w14:textId="47235286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9</w:t>
      </w:r>
      <w:r w:rsidR="00F85C34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Recount</w:t>
      </w:r>
    </w:p>
    <w:p w14:paraId="2B7AC80A" w14:textId="25CC0CD0" w:rsidR="00461FB3" w:rsidRPr="00CA0644" w:rsidRDefault="00F85C34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7FCEC9D6" w:rsidR="00461FB3" w:rsidRPr="00CA0644" w:rsidRDefault="00F85C34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21ACC762" w:rsidR="00461FB3" w:rsidRPr="00CA0644" w:rsidRDefault="00F85C34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721C3242" w14:textId="0466B32A" w:rsidR="00461FB3" w:rsidRPr="00CA0644" w:rsidRDefault="00461FB3" w:rsidP="00461FB3">
      <w:pPr>
        <w:pStyle w:val="IOSList1bullet2017"/>
      </w:pPr>
      <w:r w:rsidRPr="00CA0644">
        <w:t>often told in the first person (</w:t>
      </w:r>
      <w:r w:rsidR="00826756" w:rsidRPr="00826756">
        <w:rPr>
          <w:rFonts w:hint="eastAsia"/>
          <w:i/>
          <w:lang w:val="id-ID" w:eastAsia="ja-JP"/>
        </w:rPr>
        <w:t>saya, aku</w:t>
      </w:r>
      <w:r w:rsidRPr="00826756">
        <w:t>)</w:t>
      </w:r>
    </w:p>
    <w:p w14:paraId="3EC10E54" w14:textId="77777777" w:rsidR="00461FB3" w:rsidRPr="00CA0644" w:rsidRDefault="00461FB3" w:rsidP="00461FB3">
      <w:pPr>
        <w:pStyle w:val="IOSList1bullet2017"/>
      </w:pPr>
      <w:r w:rsidRPr="00CA0644">
        <w:t>descriptive language</w:t>
      </w:r>
    </w:p>
    <w:p w14:paraId="0F4F8C34" w14:textId="0378B47A" w:rsidR="00461FB3" w:rsidRPr="00CA0644" w:rsidRDefault="00461FB3" w:rsidP="00461FB3">
      <w:pPr>
        <w:pStyle w:val="IOSList1bullet2017"/>
      </w:pPr>
      <w:r w:rsidRPr="00CA0644">
        <w:t>often told in past tense (</w:t>
      </w:r>
      <w:r w:rsidR="00460C91">
        <w:t>for example</w:t>
      </w:r>
      <w:r w:rsidRPr="00CA0644">
        <w:t xml:space="preserve"> </w:t>
      </w:r>
      <w:r w:rsidR="00826756" w:rsidRPr="00826756">
        <w:rPr>
          <w:i/>
          <w:lang w:val="id-ID" w:eastAsia="ja-JP"/>
        </w:rPr>
        <w:t>Pada hari terakhir kami mengambil kesempatan untuk</w:t>
      </w:r>
      <w:r w:rsidRPr="00CA0644">
        <w:t>)</w:t>
      </w:r>
    </w:p>
    <w:p w14:paraId="79C258A4" w14:textId="2DB34526" w:rsidR="00461FB3" w:rsidRPr="00CA0644" w:rsidRDefault="00826756" w:rsidP="00461FB3">
      <w:pPr>
        <w:pStyle w:val="IOSList1bullet2017"/>
      </w:pPr>
      <w:r>
        <w:t>sequencing</w:t>
      </w:r>
      <w:r w:rsidR="00461FB3" w:rsidRPr="00CA0644">
        <w:t xml:space="preserve"> words to connect events (</w:t>
      </w:r>
      <w:r w:rsidR="00577363">
        <w:t>for example</w:t>
      </w:r>
      <w:r w:rsidR="00461FB3" w:rsidRPr="00CA0644">
        <w:t xml:space="preserve"> </w:t>
      </w:r>
      <w:r w:rsidRPr="00826756">
        <w:rPr>
          <w:i/>
          <w:lang w:val="id-ID" w:eastAsia="ja-JP"/>
        </w:rPr>
        <w:t>lalu, kemudian, tidak lama lagi</w:t>
      </w:r>
      <w:r w:rsidR="00461FB3" w:rsidRPr="00CA0644">
        <w:t>)</w:t>
      </w:r>
    </w:p>
    <w:p w14:paraId="2FCF7CCC" w14:textId="77777777" w:rsidR="00461FB3" w:rsidRPr="00CA0644" w:rsidRDefault="00461FB3" w:rsidP="00461FB3">
      <w:pPr>
        <w:pStyle w:val="IOSList1bullet2017"/>
      </w:pPr>
      <w:r w:rsidRPr="00CA0644">
        <w:t>words which tell us when, where, with whom and how</w:t>
      </w:r>
    </w:p>
    <w:p w14:paraId="32F1B2BD" w14:textId="14A6A63A" w:rsidR="00461FB3" w:rsidRPr="00CA0644" w:rsidRDefault="00577363" w:rsidP="00461FB3">
      <w:pPr>
        <w:pStyle w:val="IOSList1bullet2017"/>
      </w:pPr>
      <w:r>
        <w:t>linking words (for example</w:t>
      </w:r>
      <w:r w:rsidR="00461FB3" w:rsidRPr="00CA0644">
        <w:t xml:space="preserve"> </w:t>
      </w:r>
      <w:r w:rsidR="00826756" w:rsidRPr="00826756">
        <w:rPr>
          <w:i/>
          <w:lang w:val="id-ID" w:eastAsia="ja-JP"/>
        </w:rPr>
        <w:t>akibatnya, karena itu, sehingga</w:t>
      </w:r>
      <w:r w:rsidR="00826756">
        <w:rPr>
          <w:lang w:val="en-GB" w:eastAsia="ja-JP"/>
        </w:rPr>
        <w:t>)</w:t>
      </w:r>
    </w:p>
    <w:p w14:paraId="7D62C3B0" w14:textId="77D89D8B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40E62D79" w14:textId="3F289C79" w:rsidR="00461FB3" w:rsidRPr="00CA0644" w:rsidRDefault="00012512" w:rsidP="00A82828">
      <w:pPr>
        <w:pStyle w:val="IOSbodytext2017"/>
      </w:pPr>
      <w:r w:rsidRPr="00826756">
        <w:t xml:space="preserve">Answer the following question by writing approximately 75 words in INDONESIAN. </w:t>
      </w:r>
      <w:r w:rsidR="00BD139C" w:rsidRPr="00826756">
        <w:t xml:space="preserve">You have just visited </w:t>
      </w:r>
      <w:r w:rsidRPr="00826756">
        <w:t>an Indonesian village</w:t>
      </w:r>
      <w:r w:rsidR="00BD139C" w:rsidRPr="00826756">
        <w:t xml:space="preserve"> with your family. Write a recount of one day you spent there.</w:t>
      </w:r>
    </w:p>
    <w:p w14:paraId="596B4031" w14:textId="2009AE70" w:rsidR="00461FB3" w:rsidRPr="00CA0644" w:rsidRDefault="000241FF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457D1BF2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7F4DEC6F" w14:textId="77777777" w:rsidR="00A153BA" w:rsidRDefault="00A153BA" w:rsidP="00A153BA">
      <w:pPr>
        <w:pStyle w:val="IOSList1bullet2017"/>
        <w:numPr>
          <w:ilvl w:val="0"/>
          <w:numId w:val="18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A4E06FD" w14:textId="77777777" w:rsidR="00A153BA" w:rsidRDefault="00A153BA" w:rsidP="00A153BA">
      <w:pPr>
        <w:pStyle w:val="IOSList1bullet2017"/>
        <w:numPr>
          <w:ilvl w:val="0"/>
          <w:numId w:val="18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8400725" w14:textId="77777777" w:rsidR="00A153BA" w:rsidRDefault="00A153BA" w:rsidP="00A153BA">
      <w:pPr>
        <w:pStyle w:val="IOSList1bullet2017"/>
        <w:numPr>
          <w:ilvl w:val="0"/>
          <w:numId w:val="18"/>
        </w:numPr>
      </w:pPr>
      <w:r>
        <w:t>What</w:t>
      </w:r>
      <w:r w:rsidRPr="00CA0644">
        <w:t xml:space="preserve"> is the </w:t>
      </w:r>
      <w:r>
        <w:t>context</w:t>
      </w:r>
    </w:p>
    <w:p w14:paraId="0526214A" w14:textId="77777777" w:rsidR="00A153BA" w:rsidRDefault="00A153BA" w:rsidP="00A153BA">
      <w:pPr>
        <w:pStyle w:val="IOSList1bullet2017"/>
        <w:numPr>
          <w:ilvl w:val="0"/>
          <w:numId w:val="18"/>
        </w:numPr>
      </w:pPr>
      <w:r>
        <w:t>What is the required text type?</w:t>
      </w:r>
    </w:p>
    <w:p w14:paraId="7F9A3B79" w14:textId="22D7B96D" w:rsidR="00A153BA" w:rsidRDefault="00A153BA" w:rsidP="00A153BA">
      <w:pPr>
        <w:pStyle w:val="IOSList1bullet2017"/>
        <w:numPr>
          <w:ilvl w:val="0"/>
          <w:numId w:val="18"/>
        </w:numPr>
      </w:pPr>
      <w:r>
        <w:t>What is the style?</w:t>
      </w:r>
    </w:p>
    <w:p w14:paraId="06411D53" w14:textId="77777777" w:rsidR="00826756" w:rsidRDefault="00826756">
      <w:pPr>
        <w:rPr>
          <w:rFonts w:ascii="Helvetica" w:hAnsi="Helvetica"/>
          <w:sz w:val="40"/>
          <w:szCs w:val="40"/>
          <w:lang w:val="en-AU" w:eastAsia="en-US"/>
        </w:rPr>
      </w:pPr>
      <w:r>
        <w:rPr>
          <w:lang w:val="en-AU"/>
        </w:rPr>
        <w:br w:type="page"/>
      </w:r>
    </w:p>
    <w:p w14:paraId="326B8F92" w14:textId="1A0344EA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10</w:t>
      </w:r>
      <w:r w:rsidR="00F85C34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Report</w:t>
      </w:r>
    </w:p>
    <w:p w14:paraId="636F9D18" w14:textId="2AB3DCAA" w:rsidR="00AD4A04" w:rsidRPr="00CA0644" w:rsidRDefault="00F85C34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28CE0B40" w:rsidR="00AD4A04" w:rsidRPr="00CA0644" w:rsidRDefault="00F85C34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1F7C26BA" w:rsidR="00AD4A04" w:rsidRPr="00CA0644" w:rsidRDefault="00F85C34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D1FF081" w14:textId="0076B8EE" w:rsidR="00AD4A04" w:rsidRPr="00CA0644" w:rsidRDefault="00577363" w:rsidP="00410B8E">
      <w:pPr>
        <w:pStyle w:val="IOSList1bullet2017"/>
      </w:pPr>
      <w:r>
        <w:t xml:space="preserve">supporting evidence, </w:t>
      </w:r>
      <w:r w:rsidR="007516EC">
        <w:t>such as</w:t>
      </w:r>
      <w:r w:rsidR="00AD4A04" w:rsidRPr="00CA0644">
        <w:t xml:space="preserve"> statistics, examples</w:t>
      </w:r>
      <w:r w:rsidR="00734005">
        <w:t xml:space="preserve"> (for example </w:t>
      </w:r>
      <w:r w:rsidR="00734005" w:rsidRPr="00734005">
        <w:rPr>
          <w:i/>
          <w:lang w:val="id-ID"/>
        </w:rPr>
        <w:t>menurut riset, sebagai contoh</w:t>
      </w:r>
      <w:r w:rsidR="00734005">
        <w:rPr>
          <w:i/>
        </w:rPr>
        <w:t>)</w:t>
      </w:r>
    </w:p>
    <w:p w14:paraId="7D5A6B5D" w14:textId="77777777" w:rsidR="00AD4A04" w:rsidRPr="00CA0644" w:rsidRDefault="00AD4A04" w:rsidP="00AD4A04">
      <w:pPr>
        <w:pStyle w:val="IOSList1bullet2017"/>
      </w:pPr>
      <w:r w:rsidRPr="00CA0644">
        <w:t>language specific to the topic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4B52C243" w14:textId="219BBAA9" w:rsidR="00AD4A04" w:rsidRPr="00CA0644" w:rsidRDefault="00577363" w:rsidP="00AD4A04">
      <w:pPr>
        <w:pStyle w:val="IOSList1bullet2017"/>
      </w:pPr>
      <w:r>
        <w:t xml:space="preserve">linking words (for example </w:t>
      </w:r>
      <w:r w:rsidR="00734005" w:rsidRPr="00734005">
        <w:rPr>
          <w:i/>
          <w:lang w:val="id-ID" w:eastAsia="ja-JP"/>
        </w:rPr>
        <w:t>supaya, bahkan, lagipula</w:t>
      </w:r>
      <w:r w:rsidR="00AD4A04" w:rsidRPr="00CA0644">
        <w:t>)</w:t>
      </w:r>
    </w:p>
    <w:p w14:paraId="40F3734F" w14:textId="39B59491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25541A29" w14:textId="5BDBDEC3" w:rsidR="00AD4A04" w:rsidRPr="004D4AFA" w:rsidRDefault="004D4AFA" w:rsidP="00A82828">
      <w:pPr>
        <w:pStyle w:val="IOSbodytext2017"/>
      </w:pPr>
      <w:r w:rsidRPr="004D4AFA">
        <w:t>Write 1</w:t>
      </w:r>
      <w:r>
        <w:t xml:space="preserve">00–150 words in INDONESIAN. </w:t>
      </w:r>
      <w:r w:rsidR="00012512" w:rsidRPr="00410B8E">
        <w:rPr>
          <w:lang w:val="en-GB"/>
        </w:rPr>
        <w:t>You are the head of the SRC (Student Representative Council) in your school. Based on the result of a survey you have conducted, write a report for the Principal recommending some changes to improve your school.</w:t>
      </w:r>
    </w:p>
    <w:p w14:paraId="7F729CB8" w14:textId="5027B740" w:rsidR="007407BC" w:rsidRDefault="004D4AFA" w:rsidP="00A82828">
      <w:pPr>
        <w:pStyle w:val="IOSbodytext2017"/>
      </w:pPr>
      <w:r>
        <w:t>20</w:t>
      </w:r>
      <w:r w:rsidR="008F3E51">
        <w:t>0</w:t>
      </w:r>
      <w:r>
        <w:t>7</w:t>
      </w:r>
      <w:r w:rsidR="00BF2FC8" w:rsidRPr="00205433">
        <w:t xml:space="preserve"> Higher School Certificate Examination, </w:t>
      </w:r>
      <w:r w:rsidR="001508A9">
        <w:t>Indonesian</w:t>
      </w:r>
      <w:r w:rsidR="00BF2FC8" w:rsidRPr="00205433">
        <w:t xml:space="preserve"> Continuers, Section III</w:t>
      </w:r>
      <w:r>
        <w:t>, Question 13</w:t>
      </w:r>
      <w:r w:rsidR="00410B8E">
        <w:t>(b</w:t>
      </w:r>
      <w:r w:rsidR="00BF2FC8">
        <w:t>) (</w:t>
      </w:r>
      <w:r>
        <w:t>9</w:t>
      </w:r>
      <w:r w:rsidR="008F3E51">
        <w:t xml:space="preserve"> </w:t>
      </w:r>
      <w:r w:rsidR="00BF2FC8" w:rsidRPr="00205433">
        <w:t>marks)</w:t>
      </w:r>
      <w:r w:rsidR="00BF2FC8">
        <w:t xml:space="preserve"> </w:t>
      </w:r>
      <w:r w:rsidR="007407BC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7407BC">
        <w:t>2007</w:t>
      </w:r>
    </w:p>
    <w:p w14:paraId="0BD5F250" w14:textId="13B49DC1" w:rsidR="00AD4A04" w:rsidRPr="00CA0644" w:rsidRDefault="004D4AFA" w:rsidP="00A82828">
      <w:pPr>
        <w:pStyle w:val="IOSbodytext2017"/>
      </w:pPr>
      <w:r>
        <w:t>Note</w:t>
      </w:r>
      <w:r w:rsidR="007407BC">
        <w:t>:</w:t>
      </w:r>
      <w:r>
        <w:t xml:space="preserve"> </w:t>
      </w:r>
      <w:r w:rsidR="0088797B">
        <w:t>T</w:t>
      </w:r>
      <w:r>
        <w:t xml:space="preserve">his </w:t>
      </w:r>
      <w:r w:rsidR="007407BC">
        <w:t>question is now worth 10 marks.</w:t>
      </w:r>
    </w:p>
    <w:p w14:paraId="29BDA135" w14:textId="604A2AF9" w:rsidR="00AD4A04" w:rsidRPr="00CA0644" w:rsidRDefault="000241FF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48F13E26" w14:textId="77777777" w:rsidR="00A153BA" w:rsidRPr="00CA0644" w:rsidRDefault="00A153BA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9EA1071" w14:textId="77777777" w:rsidR="00A153BA" w:rsidRPr="00CA0644" w:rsidRDefault="00A153BA" w:rsidP="00A153BA">
      <w:pPr>
        <w:pStyle w:val="IOSList1numbered2017"/>
        <w:numPr>
          <w:ilvl w:val="0"/>
          <w:numId w:val="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385BAAE" w14:textId="77777777" w:rsidR="00A153BA" w:rsidRPr="00CA0644" w:rsidRDefault="00A153BA" w:rsidP="00A153BA">
      <w:pPr>
        <w:pStyle w:val="IOSList1numbered2017"/>
        <w:numPr>
          <w:ilvl w:val="0"/>
          <w:numId w:val="6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C579A2C" w14:textId="77777777" w:rsidR="00A153BA" w:rsidRDefault="00A153BA" w:rsidP="00A153BA">
      <w:pPr>
        <w:pStyle w:val="IOSList1numbered2017"/>
        <w:numPr>
          <w:ilvl w:val="0"/>
          <w:numId w:val="6"/>
        </w:numPr>
      </w:pPr>
      <w:r>
        <w:t>What</w:t>
      </w:r>
      <w:r w:rsidRPr="00CA0644">
        <w:t xml:space="preserve"> is the </w:t>
      </w:r>
      <w:r>
        <w:t>context</w:t>
      </w:r>
    </w:p>
    <w:p w14:paraId="57C27894" w14:textId="77777777" w:rsidR="00A153BA" w:rsidRDefault="00A153BA" w:rsidP="00A153BA">
      <w:pPr>
        <w:pStyle w:val="IOSList1numbered2017"/>
        <w:numPr>
          <w:ilvl w:val="0"/>
          <w:numId w:val="6"/>
        </w:numPr>
      </w:pPr>
      <w:r>
        <w:t>What is the required text type?</w:t>
      </w:r>
    </w:p>
    <w:p w14:paraId="5A98A380" w14:textId="77777777" w:rsidR="00A153BA" w:rsidRDefault="00A153BA" w:rsidP="00A153BA">
      <w:pPr>
        <w:pStyle w:val="IOSList1numbered2017"/>
        <w:numPr>
          <w:ilvl w:val="0"/>
          <w:numId w:val="6"/>
        </w:numPr>
      </w:pPr>
      <w:r>
        <w:t>What is the style?</w:t>
      </w:r>
    </w:p>
    <w:p w14:paraId="5CF8BD2A" w14:textId="11E8B14C" w:rsidR="00491BCE" w:rsidRPr="00BF2FC8" w:rsidRDefault="00AD4A04" w:rsidP="00BF2FC8">
      <w:pPr>
        <w:pStyle w:val="IOSHeader32017"/>
        <w:spacing w:before="240"/>
        <w:rPr>
          <w:szCs w:val="24"/>
        </w:rPr>
      </w:pPr>
      <w:r w:rsidRPr="00CA0644">
        <w:br w:type="page"/>
      </w:r>
      <w:r w:rsidR="00284CB7">
        <w:lastRenderedPageBreak/>
        <w:t>11</w:t>
      </w:r>
      <w:r w:rsidR="00F85C34">
        <w:t xml:space="preserve"> –</w:t>
      </w:r>
      <w:r w:rsidR="00284CB7">
        <w:t xml:space="preserve"> Script of an interview</w:t>
      </w:r>
    </w:p>
    <w:p w14:paraId="4D7DEA45" w14:textId="1751017E" w:rsidR="00491BCE" w:rsidRPr="00CA0644" w:rsidRDefault="00F85C34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19B303C9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</w:t>
      </w:r>
    </w:p>
    <w:p w14:paraId="2081701B" w14:textId="2BF61D5B" w:rsidR="00893000" w:rsidRPr="00FA375E" w:rsidRDefault="00491BCE" w:rsidP="00C151C8">
      <w:pPr>
        <w:pStyle w:val="IOSList1bullet2017"/>
        <w:rPr>
          <w:lang w:val="fr-FR"/>
        </w:rPr>
      </w:pPr>
      <w:r w:rsidRPr="00FA375E">
        <w:rPr>
          <w:lang w:val="fr-FR"/>
        </w:rPr>
        <w:tab/>
      </w:r>
      <w:r w:rsidR="00893000" w:rsidRPr="00F85C34">
        <w:t>salutations</w:t>
      </w:r>
      <w:r w:rsidR="00C151C8" w:rsidRPr="00FA375E">
        <w:rPr>
          <w:lang w:val="fr-FR"/>
        </w:rPr>
        <w:t xml:space="preserve"> (</w:t>
      </w:r>
      <w:r w:rsidR="00C151C8" w:rsidRPr="00F85C34">
        <w:t>for example</w:t>
      </w:r>
      <w:r w:rsidR="00C151C8" w:rsidRPr="00FA375E">
        <w:rPr>
          <w:lang w:val="fr-FR"/>
        </w:rPr>
        <w:t xml:space="preserve"> </w:t>
      </w:r>
      <w:r w:rsidR="00C151C8" w:rsidRPr="00C151C8">
        <w:rPr>
          <w:i/>
          <w:lang w:val="id-ID"/>
        </w:rPr>
        <w:t>Selamat malam pendengar</w:t>
      </w:r>
      <w:r w:rsidR="00C151C8" w:rsidRPr="00C151C8">
        <w:rPr>
          <w:lang w:val="id-ID"/>
        </w:rPr>
        <w:t>)</w:t>
      </w:r>
    </w:p>
    <w:p w14:paraId="20B67B46" w14:textId="5084F7EB" w:rsidR="00893000" w:rsidRPr="00CA0644" w:rsidRDefault="00893000" w:rsidP="00893000">
      <w:pPr>
        <w:pStyle w:val="IOSList1bullet2017"/>
      </w:pPr>
      <w:r w:rsidRPr="00CA0644">
        <w:t>clear idea of the</w:t>
      </w:r>
      <w:r w:rsidR="000B1900">
        <w:t xml:space="preserve"> purpose of the interview (</w:t>
      </w:r>
      <w:r w:rsidR="00C151C8" w:rsidRPr="00C151C8">
        <w:rPr>
          <w:i/>
          <w:lang w:val="id-ID"/>
        </w:rPr>
        <w:t>Malam</w:t>
      </w:r>
      <w:r w:rsidR="00FA375E">
        <w:rPr>
          <w:i/>
          <w:lang w:val="id-ID"/>
        </w:rPr>
        <w:t xml:space="preserve"> ini tamu kita Ibu Susanto dari…/Malam ini saya mewawancarai</w:t>
      </w:r>
      <w:r w:rsidR="00C151C8" w:rsidRPr="00C151C8">
        <w:rPr>
          <w:i/>
          <w:lang w:val="id-ID"/>
        </w:rPr>
        <w:t>…</w:t>
      </w:r>
      <w:r w:rsidR="00FA375E">
        <w:rPr>
          <w:i/>
        </w:rPr>
        <w:t>,</w:t>
      </w:r>
      <w:r w:rsidR="00FA375E">
        <w:rPr>
          <w:i/>
          <w:lang w:val="id-ID"/>
        </w:rPr>
        <w:t xml:space="preserve"> Topiknya/Pertanyaannya</w:t>
      </w:r>
      <w:r w:rsidR="00C151C8" w:rsidRPr="00C151C8">
        <w:rPr>
          <w:i/>
          <w:lang w:val="id-ID"/>
        </w:rPr>
        <w:t>…</w:t>
      </w:r>
      <w:r w:rsidRPr="00C151C8">
        <w:rPr>
          <w:lang w:val="id-ID"/>
        </w:rPr>
        <w:t>)</w:t>
      </w:r>
    </w:p>
    <w:p w14:paraId="13A40081" w14:textId="7A63A486" w:rsidR="00893000" w:rsidRPr="00CA0644" w:rsidRDefault="00C151C8" w:rsidP="00893000">
      <w:pPr>
        <w:pStyle w:val="IOSList1bullet2017"/>
      </w:pPr>
      <w:r>
        <w:t>question and response sequence - initials</w:t>
      </w:r>
      <w:r w:rsidR="0039685E">
        <w:t xml:space="preserve"> can be used (f</w:t>
      </w:r>
      <w:r w:rsidR="00FE29AD">
        <w:t>or example</w:t>
      </w:r>
      <w:r w:rsidR="00577363">
        <w:t xml:space="preserve"> A: and B:</w:t>
      </w:r>
      <w:r w:rsidR="0039685E">
        <w:t xml:space="preserve"> )</w:t>
      </w:r>
    </w:p>
    <w:p w14:paraId="5BA6E1CA" w14:textId="35735543" w:rsidR="00491BCE" w:rsidRPr="00FA375E" w:rsidRDefault="00C95B2C" w:rsidP="00893000">
      <w:pPr>
        <w:pStyle w:val="IOSList1bullet2017"/>
        <w:rPr>
          <w:lang w:val="de-DE"/>
        </w:rPr>
      </w:pPr>
      <w:r w:rsidRPr="00C151C8">
        <w:t xml:space="preserve">conclusion (for example </w:t>
      </w:r>
      <w:r w:rsidR="00C151C8" w:rsidRPr="00C151C8">
        <w:rPr>
          <w:i/>
          <w:lang w:val="id-ID" w:eastAsia="ja-JP"/>
        </w:rPr>
        <w:t>A</w:t>
      </w:r>
      <w:r w:rsidR="00C151C8">
        <w:rPr>
          <w:i/>
          <w:lang w:val="id-ID" w:eastAsia="ja-JP"/>
        </w:rPr>
        <w:t>da pesan untuk para pendengar?</w:t>
      </w:r>
      <w:r w:rsidR="00C151C8" w:rsidRPr="00C151C8">
        <w:rPr>
          <w:i/>
          <w:lang w:val="id-ID" w:eastAsia="ja-JP"/>
        </w:rPr>
        <w:t xml:space="preserve"> Terima kasih atas pandangan Ibu.</w:t>
      </w:r>
      <w:r w:rsidR="00893000" w:rsidRPr="00FA375E">
        <w:rPr>
          <w:lang w:val="de-DE"/>
        </w:rPr>
        <w:t>)</w:t>
      </w:r>
    </w:p>
    <w:p w14:paraId="2C30F553" w14:textId="6A4ACB89" w:rsidR="00491BCE" w:rsidRPr="00CA0644" w:rsidRDefault="00F85C34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DBE1519" w14:textId="27C79F8A" w:rsidR="00893000" w:rsidRPr="00CA0644" w:rsidRDefault="00C151C8" w:rsidP="00C151C8">
      <w:pPr>
        <w:pStyle w:val="IOSList1bullet2017"/>
      </w:pPr>
      <w:r>
        <w:t xml:space="preserve">question forms by the interviewer (for example </w:t>
      </w:r>
      <w:r w:rsidRPr="00C151C8">
        <w:rPr>
          <w:i/>
          <w:lang w:val="id-ID"/>
        </w:rPr>
        <w:t>ceritakan, kapan, bagaimana, siapa, apakah</w:t>
      </w:r>
      <w:r>
        <w:t>)</w:t>
      </w:r>
    </w:p>
    <w:p w14:paraId="1B99CFC0" w14:textId="3F6924B5" w:rsidR="00C151C8" w:rsidRPr="00C151C8" w:rsidRDefault="00C151C8" w:rsidP="00C151C8">
      <w:pPr>
        <w:pStyle w:val="IOSList1bullet2017"/>
      </w:pPr>
      <w:r w:rsidRPr="00C151C8">
        <w:t xml:space="preserve">use of filler expressions (for example </w:t>
      </w:r>
      <w:r w:rsidRPr="00C151C8">
        <w:rPr>
          <w:i/>
          <w:lang w:val="id-ID" w:eastAsia="ja-JP"/>
        </w:rPr>
        <w:t>oh begitu, jadi, nah, wah menarik sekali! hebat sekali</w:t>
      </w:r>
      <w:r w:rsidRPr="00C151C8">
        <w:rPr>
          <w:i/>
          <w:lang w:eastAsia="ja-JP"/>
        </w:rPr>
        <w:t>!</w:t>
      </w:r>
      <w:r w:rsidRPr="00C151C8">
        <w:rPr>
          <w:lang w:eastAsia="ja-JP"/>
        </w:rPr>
        <w:t>)</w:t>
      </w:r>
    </w:p>
    <w:p w14:paraId="0DE13F6F" w14:textId="50CADD86" w:rsidR="00491BCE" w:rsidRPr="00C151C8" w:rsidRDefault="00893000" w:rsidP="00C151C8">
      <w:pPr>
        <w:pStyle w:val="IOSList1bullet2017"/>
        <w:spacing w:line="276" w:lineRule="auto"/>
        <w:rPr>
          <w:lang w:val="en-GB"/>
        </w:rPr>
      </w:pPr>
      <w:r w:rsidRPr="00C151C8">
        <w:t xml:space="preserve">transition strategies when </w:t>
      </w:r>
      <w:r w:rsidR="00C95B2C" w:rsidRPr="00C151C8">
        <w:t>switching topics (optional, for example</w:t>
      </w:r>
      <w:r w:rsidRPr="00C151C8">
        <w:t xml:space="preserve"> </w:t>
      </w:r>
      <w:r w:rsidR="00FA375E">
        <w:rPr>
          <w:i/>
          <w:lang w:val="id-ID"/>
        </w:rPr>
        <w:t>Mari kita mulai dengan…, Lalu bagaimana dengan…, Mari kita berbicara tentang</w:t>
      </w:r>
      <w:r w:rsidR="00C151C8" w:rsidRPr="00C151C8">
        <w:rPr>
          <w:i/>
          <w:lang w:val="id-ID"/>
        </w:rPr>
        <w:t>…, Apa yan</w:t>
      </w:r>
      <w:r w:rsidR="00FA375E">
        <w:rPr>
          <w:i/>
          <w:lang w:val="id-ID"/>
        </w:rPr>
        <w:t>g membuat Bapak tertarik dengan</w:t>
      </w:r>
      <w:r w:rsidR="00C151C8" w:rsidRPr="00C151C8">
        <w:rPr>
          <w:i/>
          <w:lang w:val="id-ID"/>
        </w:rPr>
        <w:t>…, Ada pengalaman yang paling menarik/menantang?</w:t>
      </w:r>
      <w:r w:rsidR="00491BCE" w:rsidRPr="00C151C8">
        <w:rPr>
          <w:lang w:val="id-ID" w:eastAsia="ja-JP"/>
        </w:rPr>
        <w:t>)</w:t>
      </w:r>
    </w:p>
    <w:p w14:paraId="154B4D8F" w14:textId="2D4732B1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151C8">
        <w:rPr>
          <w:rFonts w:hint="eastAsia"/>
          <w:noProof w:val="0"/>
          <w:lang w:val="en-AU"/>
        </w:rPr>
        <w:t xml:space="preserve">Sample </w:t>
      </w:r>
      <w:r w:rsidR="00A153BA" w:rsidRPr="00C151C8">
        <w:rPr>
          <w:noProof w:val="0"/>
          <w:lang w:val="en-AU"/>
        </w:rPr>
        <w:t>question</w:t>
      </w:r>
    </w:p>
    <w:p w14:paraId="625EDBD1" w14:textId="7533A9C5" w:rsidR="000B1900" w:rsidRDefault="006D3698" w:rsidP="00A82828">
      <w:pPr>
        <w:pStyle w:val="IOSbodytext2017"/>
      </w:pPr>
      <w:r w:rsidRPr="006D3698">
        <w:t>Write approximate</w:t>
      </w:r>
      <w:r>
        <w:t xml:space="preserve">ly 200 words in INDONESIAN. </w:t>
      </w:r>
      <w:r w:rsidRPr="006D3698">
        <w:t>You have just returned from a visit to your sister school in Jakarta. In an interview to be published in the school magazine, you share and reflect on your experiences while there. Write t</w:t>
      </w:r>
      <w:r>
        <w:t>he script of the interview</w:t>
      </w:r>
      <w:r w:rsidR="00E562E5">
        <w:t>.</w:t>
      </w:r>
    </w:p>
    <w:p w14:paraId="084FCABB" w14:textId="7129577E" w:rsidR="00E44CCE" w:rsidRPr="006D3698" w:rsidRDefault="00316B1A" w:rsidP="00A82828">
      <w:pPr>
        <w:pStyle w:val="IOSbodytext2017"/>
        <w:rPr>
          <w:lang w:val="en-GB"/>
        </w:rPr>
      </w:pPr>
      <w:r>
        <w:rPr>
          <w:lang w:val="en-GB"/>
        </w:rPr>
        <w:t>2014</w:t>
      </w:r>
      <w:r w:rsidRPr="00316B1A">
        <w:rPr>
          <w:lang w:val="en-GB"/>
        </w:rPr>
        <w:t xml:space="preserve"> Higher School Certificate Examination, Indonesian Continuers, Section III</w:t>
      </w:r>
      <w:r>
        <w:rPr>
          <w:lang w:val="en-GB"/>
        </w:rPr>
        <w:t>, Question 13</w:t>
      </w:r>
      <w:r w:rsidRPr="00316B1A">
        <w:rPr>
          <w:lang w:val="en-GB"/>
        </w:rPr>
        <w:t xml:space="preserve">(a) (10 marks) </w:t>
      </w:r>
      <w:r w:rsidR="0019154F" w:rsidRPr="00B63E0B">
        <w:t>© NSW Education Standards Authority (NESA) for and on behalf of the Crown in right of</w:t>
      </w:r>
      <w:r w:rsidR="00FA375E">
        <w:t xml:space="preserve"> the State of New South Wales, </w:t>
      </w:r>
      <w:r w:rsidR="0019154F">
        <w:t>2014</w:t>
      </w:r>
    </w:p>
    <w:p w14:paraId="50B27BE0" w14:textId="2B1D96F5" w:rsidR="00491BCE" w:rsidRPr="00CA0644" w:rsidRDefault="000241FF" w:rsidP="00491BC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491BCE" w:rsidRPr="00CA0644">
        <w:rPr>
          <w:rFonts w:eastAsia="Arial"/>
          <w:noProof w:val="0"/>
          <w:lang w:val="en-AU"/>
        </w:rPr>
        <w:t xml:space="preserve"> </w:t>
      </w:r>
    </w:p>
    <w:p w14:paraId="30C8F35A" w14:textId="77777777" w:rsidR="00A82828" w:rsidRPr="00CA0644" w:rsidRDefault="00A82828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82C7FDD" w14:textId="77777777" w:rsidR="00A82828" w:rsidRPr="00CA0644" w:rsidRDefault="00A82828" w:rsidP="00A82828">
      <w:pPr>
        <w:pStyle w:val="IOSList1numbered2017"/>
        <w:numPr>
          <w:ilvl w:val="0"/>
          <w:numId w:val="2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4E3215A7" w14:textId="77777777" w:rsidR="00A82828" w:rsidRPr="00CA0644" w:rsidRDefault="00A82828" w:rsidP="00A82828">
      <w:pPr>
        <w:pStyle w:val="IOSList1numbered2017"/>
        <w:numPr>
          <w:ilvl w:val="0"/>
          <w:numId w:val="6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27595BC" w14:textId="77777777" w:rsidR="00A82828" w:rsidRDefault="00A82828" w:rsidP="00A82828">
      <w:pPr>
        <w:pStyle w:val="IOSList1numbered2017"/>
        <w:numPr>
          <w:ilvl w:val="0"/>
          <w:numId w:val="6"/>
        </w:numPr>
      </w:pPr>
      <w:r>
        <w:t>What</w:t>
      </w:r>
      <w:r w:rsidRPr="00CA0644">
        <w:t xml:space="preserve"> is the </w:t>
      </w:r>
      <w:r>
        <w:t>context</w:t>
      </w:r>
    </w:p>
    <w:p w14:paraId="23FE46FC" w14:textId="77777777" w:rsidR="00A82828" w:rsidRDefault="00A82828" w:rsidP="00A82828">
      <w:pPr>
        <w:pStyle w:val="IOSList1numbered2017"/>
        <w:numPr>
          <w:ilvl w:val="0"/>
          <w:numId w:val="6"/>
        </w:numPr>
      </w:pPr>
      <w:r>
        <w:t>What is the required text type?</w:t>
      </w:r>
    </w:p>
    <w:p w14:paraId="6CF5E46C" w14:textId="77777777" w:rsidR="00A82828" w:rsidRDefault="00A82828" w:rsidP="00A82828">
      <w:pPr>
        <w:pStyle w:val="IOSList1numbered2017"/>
        <w:numPr>
          <w:ilvl w:val="0"/>
          <w:numId w:val="6"/>
        </w:numPr>
      </w:pPr>
      <w:r>
        <w:t>What is the style?</w:t>
      </w:r>
    </w:p>
    <w:p w14:paraId="2B5104B2" w14:textId="765477FB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12 </w:t>
      </w:r>
      <w:r w:rsidR="00F85C34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Script of a speech/talk</w:t>
      </w:r>
    </w:p>
    <w:p w14:paraId="5E2DE991" w14:textId="033DB2D7" w:rsidR="00D74825" w:rsidRPr="00CA0644" w:rsidRDefault="00F85C34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1F5E9C5B" w14:textId="46C37811" w:rsidR="00D74825" w:rsidRPr="00CA0644" w:rsidRDefault="00D74825" w:rsidP="00012512">
      <w:pPr>
        <w:pStyle w:val="IOSList1bullet2017"/>
      </w:pPr>
      <w:r w:rsidRPr="00CA0644">
        <w:t>to welcome</w:t>
      </w:r>
      <w:r w:rsidR="00544066">
        <w:t xml:space="preserve"> or to </w:t>
      </w:r>
      <w:r w:rsidRPr="00CA0644">
        <w:t>thank</w:t>
      </w:r>
    </w:p>
    <w:p w14:paraId="6C4A8993" w14:textId="0BB580DC" w:rsidR="00D74825" w:rsidRPr="00CA0644" w:rsidRDefault="00F85C34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1E89735" w14:textId="2EC6A02A" w:rsidR="00AF572E" w:rsidRDefault="00D74825" w:rsidP="00AF572E">
      <w:pPr>
        <w:pStyle w:val="IOSList1bullet2017"/>
      </w:pPr>
      <w:r w:rsidRPr="00CA0644">
        <w:tab/>
      </w:r>
      <w:r w:rsidR="00544066">
        <w:t>salutation</w:t>
      </w:r>
      <w:r w:rsidR="00AF572E" w:rsidRPr="00CA0644">
        <w:t xml:space="preserve"> (</w:t>
      </w:r>
      <w:r w:rsidR="00577363">
        <w:t>for example</w:t>
      </w:r>
      <w:r w:rsidR="00AF572E" w:rsidRPr="00CA0644">
        <w:t xml:space="preserve"> </w:t>
      </w:r>
      <w:r w:rsidR="00544066" w:rsidRPr="00544066">
        <w:rPr>
          <w:i/>
          <w:lang w:val="id-ID" w:eastAsia="ja-JP"/>
        </w:rPr>
        <w:t>Selamat siang Siswa-siswi kelas 12</w:t>
      </w:r>
      <w:r w:rsidR="00AF572E" w:rsidRPr="00CA0644">
        <w:t>)</w:t>
      </w:r>
    </w:p>
    <w:p w14:paraId="4324E223" w14:textId="059CF7E6" w:rsidR="00544066" w:rsidRPr="00544066" w:rsidRDefault="00544066" w:rsidP="00544066">
      <w:pPr>
        <w:pStyle w:val="IOSList1bullet2017"/>
      </w:pPr>
      <w:r w:rsidRPr="00544066">
        <w:t xml:space="preserve">context statement </w:t>
      </w:r>
      <w:r>
        <w:t>(</w:t>
      </w:r>
      <w:r w:rsidRPr="00544066">
        <w:t xml:space="preserve">for example </w:t>
      </w:r>
      <w:r w:rsidRPr="00544066">
        <w:rPr>
          <w:i/>
          <w:lang w:val="id-ID" w:eastAsia="ja-JP"/>
        </w:rPr>
        <w:t>Tidak lama lagi Anda sekalian akan menempuh ujian HSC.</w:t>
      </w:r>
      <w:r w:rsidRPr="00544066">
        <w:rPr>
          <w:lang w:eastAsia="ja-JP"/>
        </w:rPr>
        <w:t>)</w:t>
      </w:r>
    </w:p>
    <w:p w14:paraId="62FD9C20" w14:textId="5A0E8059" w:rsidR="00AF572E" w:rsidRPr="00CA0644" w:rsidRDefault="00AF572E" w:rsidP="00AF572E">
      <w:pPr>
        <w:pStyle w:val="IOSList1bullet2017"/>
      </w:pPr>
      <w:r w:rsidRPr="00CA0644">
        <w:t>statement of purpose (</w:t>
      </w:r>
      <w:r w:rsidR="00C95B2C">
        <w:t>for example</w:t>
      </w:r>
      <w:r w:rsidRPr="00544066">
        <w:rPr>
          <w:lang w:val="id-ID"/>
        </w:rPr>
        <w:t xml:space="preserve"> </w:t>
      </w:r>
      <w:r w:rsidR="00544066" w:rsidRPr="00544066">
        <w:rPr>
          <w:i/>
          <w:lang w:val="id-ID"/>
        </w:rPr>
        <w:t>Hari ini saya ingin berbicara tentang…/Penting sekali Anda semua mempertimbangkan cara belajar yang paling efektif</w:t>
      </w:r>
      <w:r w:rsidRPr="00544066">
        <w:rPr>
          <w:lang w:val="id-ID"/>
        </w:rPr>
        <w:t xml:space="preserve">) </w:t>
      </w:r>
    </w:p>
    <w:p w14:paraId="365B6998" w14:textId="77777777" w:rsidR="00AF572E" w:rsidRPr="00CA0644" w:rsidRDefault="00AF572E" w:rsidP="00AF572E">
      <w:pPr>
        <w:pStyle w:val="IOSList1bullet2017"/>
      </w:pPr>
      <w:r w:rsidRPr="00CA0644">
        <w:t>ideas and information organised and linked</w:t>
      </w:r>
    </w:p>
    <w:p w14:paraId="1AD53B1E" w14:textId="60D3A64C" w:rsidR="00D74825" w:rsidRPr="00CA0644" w:rsidRDefault="00AF572E" w:rsidP="00544066">
      <w:pPr>
        <w:pStyle w:val="IOSList1bullet2017"/>
      </w:pPr>
      <w:r w:rsidRPr="00CA0644">
        <w:t>concluding remarks (</w:t>
      </w:r>
      <w:r w:rsidR="00C95B2C">
        <w:t>for example</w:t>
      </w:r>
      <w:r w:rsidRPr="00CA0644">
        <w:t xml:space="preserve"> </w:t>
      </w:r>
      <w:r w:rsidR="00544066" w:rsidRPr="00544066">
        <w:rPr>
          <w:i/>
          <w:lang w:val="id-ID" w:eastAsia="ja-JP"/>
        </w:rPr>
        <w:t>Masa depan Anda menunggu! Semoga sukses!</w:t>
      </w:r>
      <w:r w:rsidR="00544066">
        <w:rPr>
          <w:lang w:val="id-ID" w:eastAsia="ja-JP"/>
        </w:rPr>
        <w:t>)</w:t>
      </w:r>
    </w:p>
    <w:p w14:paraId="0149B1DD" w14:textId="71115101" w:rsidR="00D74825" w:rsidRPr="00CA0644" w:rsidRDefault="00F85C34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13641148" w14:textId="1683A8F6" w:rsidR="00AF572E" w:rsidRPr="00CA0644" w:rsidRDefault="00AF572E" w:rsidP="00AF572E">
      <w:pPr>
        <w:pStyle w:val="IOSList1bullet2017"/>
      </w:pPr>
      <w:proofErr w:type="gramStart"/>
      <w:r w:rsidRPr="00CA0644">
        <w:t>expressions</w:t>
      </w:r>
      <w:proofErr w:type="gramEnd"/>
      <w:r w:rsidRPr="00CA0644">
        <w:t xml:space="preserve"> </w:t>
      </w:r>
      <w:r w:rsidR="00544066">
        <w:t xml:space="preserve">and language techniques </w:t>
      </w:r>
      <w:r w:rsidRPr="00CA0644">
        <w:t>to engage the audience</w:t>
      </w:r>
      <w:r w:rsidR="00544066">
        <w:t xml:space="preserve"> (for </w:t>
      </w:r>
      <w:r w:rsidR="00544066" w:rsidRPr="00544066">
        <w:t xml:space="preserve">example rhetorical questions using </w:t>
      </w:r>
      <w:r w:rsidR="00544066" w:rsidRPr="00544066">
        <w:rPr>
          <w:i/>
          <w:lang w:val="id-ID"/>
        </w:rPr>
        <w:t>tentu saja</w:t>
      </w:r>
      <w:r w:rsidR="00544066" w:rsidRPr="00544066">
        <w:rPr>
          <w:lang w:val="id-ID"/>
        </w:rPr>
        <w:t xml:space="preserve">, </w:t>
      </w:r>
      <w:r w:rsidR="00544066" w:rsidRPr="00544066">
        <w:rPr>
          <w:i/>
          <w:lang w:val="id-ID"/>
        </w:rPr>
        <w:t>bukan</w:t>
      </w:r>
      <w:r w:rsidR="00544066">
        <w:rPr>
          <w:lang w:val="id-ID"/>
        </w:rPr>
        <w:t>?</w:t>
      </w:r>
      <w:r w:rsidR="00544066" w:rsidRPr="00544066">
        <w:rPr>
          <w:lang w:val="id-ID"/>
        </w:rPr>
        <w:t xml:space="preserve"> </w:t>
      </w:r>
      <w:r w:rsidR="00544066" w:rsidRPr="00544066">
        <w:rPr>
          <w:i/>
          <w:lang w:val="id-ID"/>
        </w:rPr>
        <w:t>Siapa yang tidak mau berlibur dengan ongkos murah?</w:t>
      </w:r>
      <w:r w:rsidR="00544066" w:rsidRPr="00544066">
        <w:rPr>
          <w:lang w:val="id-ID"/>
        </w:rPr>
        <w:t>)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3F1D028" w14:textId="67BDC794" w:rsidR="00D74825" w:rsidRPr="00CA0644" w:rsidRDefault="00AF572E" w:rsidP="00AF572E">
      <w:pPr>
        <w:pStyle w:val="IOSList1bullet2017"/>
      </w:pPr>
      <w:r w:rsidRPr="00CA0644">
        <w:t>usually subjective language (this depends on the context</w:t>
      </w:r>
      <w:r w:rsidR="00D74825" w:rsidRPr="00CA0644">
        <w:t>)</w:t>
      </w:r>
    </w:p>
    <w:p w14:paraId="6ECB3C3C" w14:textId="5D10602B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A153BA">
        <w:rPr>
          <w:noProof w:val="0"/>
          <w:lang w:val="en-AU"/>
        </w:rPr>
        <w:t>question</w:t>
      </w:r>
    </w:p>
    <w:p w14:paraId="5C3EF942" w14:textId="74754F31" w:rsidR="00A557E6" w:rsidRPr="00411A35" w:rsidRDefault="00411A35" w:rsidP="00A82828">
      <w:pPr>
        <w:pStyle w:val="IOSbodytext2017"/>
      </w:pPr>
      <w:r w:rsidRPr="00411A35">
        <w:t>Write approximate</w:t>
      </w:r>
      <w:r>
        <w:t xml:space="preserve">ly 200 words in INDONESIAN. </w:t>
      </w:r>
      <w:r w:rsidRPr="00411A35">
        <w:t>You have been invited to speak to a group of Year 12 students and their parents. Write the script of your speech in which you reflect on the positive and negative aspects of havin</w:t>
      </w:r>
      <w:r>
        <w:t>g a year off after Year 12</w:t>
      </w:r>
      <w:r w:rsidR="00A557E6">
        <w:rPr>
          <w:lang w:val="en-GB"/>
        </w:rPr>
        <w:t>.</w:t>
      </w:r>
    </w:p>
    <w:p w14:paraId="6762594F" w14:textId="021E646C" w:rsidR="00205433" w:rsidRPr="00CA0644" w:rsidRDefault="00205433" w:rsidP="00A82828">
      <w:pPr>
        <w:pStyle w:val="IOSbodytext2017"/>
      </w:pPr>
      <w:r>
        <w:t>2</w:t>
      </w:r>
      <w:r w:rsidR="00411A35">
        <w:t>016</w:t>
      </w:r>
      <w:r w:rsidRPr="00205433">
        <w:t xml:space="preserve"> Higher School Certificate Examination, </w:t>
      </w:r>
      <w:r w:rsidR="001508A9">
        <w:t>Indonesian</w:t>
      </w:r>
      <w:r w:rsidRPr="00205433">
        <w:t xml:space="preserve"> Continuers, Section III</w:t>
      </w:r>
      <w:r w:rsidR="00411A35">
        <w:t>, Question 13</w:t>
      </w:r>
      <w:r w:rsidR="00A557E6">
        <w:t>(a</w:t>
      </w:r>
      <w:r>
        <w:t>) (10</w:t>
      </w:r>
      <w:r w:rsidRPr="00205433">
        <w:t xml:space="preserve"> marks)</w:t>
      </w:r>
      <w:r>
        <w:t xml:space="preserve"> </w:t>
      </w:r>
      <w:r w:rsidRPr="00205433">
        <w:t>©</w:t>
      </w:r>
      <w:r w:rsidR="00411A35">
        <w:t xml:space="preserve"> Board of Studies NSW 2016</w:t>
      </w:r>
    </w:p>
    <w:p w14:paraId="4FE7C4BA" w14:textId="18EF692B" w:rsidR="00D74825" w:rsidRPr="00CA0644" w:rsidRDefault="000241FF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24F08EF6" w14:textId="77777777" w:rsidR="00A82828" w:rsidRPr="00CA0644" w:rsidRDefault="00A82828" w:rsidP="00A8282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BA92C77" w14:textId="77777777" w:rsidR="00A82828" w:rsidRPr="00CA0644" w:rsidRDefault="00A82828" w:rsidP="00A82828">
      <w:pPr>
        <w:pStyle w:val="IOSList1numbered2017"/>
        <w:numPr>
          <w:ilvl w:val="0"/>
          <w:numId w:val="2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41B9470" w14:textId="77777777" w:rsidR="00A82828" w:rsidRPr="00CA0644" w:rsidRDefault="00A82828" w:rsidP="00A82828">
      <w:pPr>
        <w:pStyle w:val="IOSList1numbered2017"/>
        <w:numPr>
          <w:ilvl w:val="0"/>
          <w:numId w:val="6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11A8A45" w14:textId="77777777" w:rsidR="00A82828" w:rsidRDefault="00A82828" w:rsidP="00A82828">
      <w:pPr>
        <w:pStyle w:val="IOSList1numbered2017"/>
        <w:numPr>
          <w:ilvl w:val="0"/>
          <w:numId w:val="6"/>
        </w:numPr>
      </w:pPr>
      <w:r>
        <w:t>What</w:t>
      </w:r>
      <w:r w:rsidRPr="00CA0644">
        <w:t xml:space="preserve"> is the </w:t>
      </w:r>
      <w:r>
        <w:t>context</w:t>
      </w:r>
    </w:p>
    <w:p w14:paraId="42373D07" w14:textId="77777777" w:rsidR="00A82828" w:rsidRDefault="00A82828" w:rsidP="00A82828">
      <w:pPr>
        <w:pStyle w:val="IOSList1numbered2017"/>
        <w:numPr>
          <w:ilvl w:val="0"/>
          <w:numId w:val="6"/>
        </w:numPr>
      </w:pPr>
      <w:r>
        <w:t>What is the required text type?</w:t>
      </w:r>
    </w:p>
    <w:p w14:paraId="134B72AD" w14:textId="3137CAA1" w:rsidR="00D72F97" w:rsidRPr="00CA0644" w:rsidRDefault="00A82828" w:rsidP="00A82828">
      <w:pPr>
        <w:pStyle w:val="IOSList1numbered2017"/>
        <w:numPr>
          <w:ilvl w:val="0"/>
          <w:numId w:val="6"/>
        </w:numPr>
      </w:pPr>
      <w:r>
        <w:t>What is the style?</w:t>
      </w:r>
    </w:p>
    <w:sectPr w:rsidR="00D72F97" w:rsidRPr="00CA0644" w:rsidSect="002418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0DC1" w14:textId="77777777" w:rsidR="0097309C" w:rsidRDefault="0097309C" w:rsidP="00F247F6">
      <w:r>
        <w:separator/>
      </w:r>
    </w:p>
    <w:p w14:paraId="1EAD652E" w14:textId="77777777" w:rsidR="0097309C" w:rsidRDefault="0097309C"/>
    <w:p w14:paraId="7D0F54CC" w14:textId="77777777" w:rsidR="0097309C" w:rsidRDefault="0097309C"/>
  </w:endnote>
  <w:endnote w:type="continuationSeparator" w:id="0">
    <w:p w14:paraId="1F4F90B1" w14:textId="77777777" w:rsidR="0097309C" w:rsidRDefault="0097309C" w:rsidP="00F247F6">
      <w:r>
        <w:continuationSeparator/>
      </w:r>
    </w:p>
    <w:p w14:paraId="4A6E98D6" w14:textId="77777777" w:rsidR="0097309C" w:rsidRDefault="0097309C"/>
    <w:p w14:paraId="0FEA2EF9" w14:textId="77777777" w:rsidR="0097309C" w:rsidRDefault="00973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CBA1" w14:textId="3FF1AE42" w:rsidR="00012512" w:rsidRPr="00182340" w:rsidRDefault="00012512" w:rsidP="00D35AE2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907" w14:textId="77777777" w:rsidR="00012512" w:rsidRPr="00182340" w:rsidRDefault="00012512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7285" w14:textId="77777777" w:rsidR="0097309C" w:rsidRDefault="0097309C" w:rsidP="00F247F6">
      <w:r>
        <w:separator/>
      </w:r>
    </w:p>
    <w:p w14:paraId="35F20E0A" w14:textId="77777777" w:rsidR="0097309C" w:rsidRDefault="0097309C"/>
    <w:p w14:paraId="2211788A" w14:textId="77777777" w:rsidR="0097309C" w:rsidRDefault="0097309C"/>
  </w:footnote>
  <w:footnote w:type="continuationSeparator" w:id="0">
    <w:p w14:paraId="1C6074A7" w14:textId="77777777" w:rsidR="0097309C" w:rsidRDefault="0097309C" w:rsidP="00F247F6">
      <w:r>
        <w:continuationSeparator/>
      </w:r>
    </w:p>
    <w:p w14:paraId="3B67D980" w14:textId="77777777" w:rsidR="0097309C" w:rsidRDefault="0097309C"/>
    <w:p w14:paraId="1A0FCB22" w14:textId="77777777" w:rsidR="0097309C" w:rsidRDefault="00973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8E60" w14:textId="20C0054A" w:rsidR="00012512" w:rsidRDefault="00012512" w:rsidP="00B644D6">
    <w:pPr>
      <w:pStyle w:val="Header"/>
      <w:jc w:val="right"/>
    </w:pPr>
    <w:r>
      <w:rPr>
        <w:sz w:val="20"/>
      </w:rPr>
      <w:t>Indonesian</w:t>
    </w:r>
    <w:r w:rsidRPr="00B644D6">
      <w:rPr>
        <w:sz w:val="20"/>
      </w:rPr>
      <w:t xml:space="preserve"> Continuers text types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593F" w14:textId="32800F74" w:rsidR="00012512" w:rsidRDefault="00012512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>
      <w:rPr>
        <w:sz w:val="20"/>
      </w:rPr>
      <w:t>Indonesian</w:t>
    </w:r>
    <w:r w:rsidRPr="00B644D6">
      <w:rPr>
        <w:sz w:val="20"/>
      </w:rPr>
      <w:t xml:space="preserve"> Continuers text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FF7" w14:textId="01BA22F9" w:rsidR="00012512" w:rsidRDefault="00012512">
    <w:pPr>
      <w:pStyle w:val="Header"/>
    </w:pPr>
    <w:r>
      <w:rPr>
        <w:noProof/>
        <w:lang w:bidi="lo-LA"/>
      </w:rPr>
      <w:drawing>
        <wp:inline distT="0" distB="0" distL="0" distR="0" wp14:anchorId="5CDC64C0" wp14:editId="0E11FFBC">
          <wp:extent cx="1551213" cy="478971"/>
          <wp:effectExtent l="0" t="0" r="0" b="3810"/>
          <wp:docPr id="1" name="Picture 1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BF6675"/>
    <w:multiLevelType w:val="multilevel"/>
    <w:tmpl w:val="73261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532"/>
    <w:multiLevelType w:val="hybridMultilevel"/>
    <w:tmpl w:val="543295A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43B46EF"/>
    <w:multiLevelType w:val="hybridMultilevel"/>
    <w:tmpl w:val="209C4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</w:num>
  <w:num w:numId="18">
    <w:abstractNumId w:val="5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AU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2512"/>
    <w:rsid w:val="00014490"/>
    <w:rsid w:val="00020502"/>
    <w:rsid w:val="000208A3"/>
    <w:rsid w:val="000241FF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834B1"/>
    <w:rsid w:val="00094C91"/>
    <w:rsid w:val="00096490"/>
    <w:rsid w:val="00097B4E"/>
    <w:rsid w:val="000A0605"/>
    <w:rsid w:val="000B1900"/>
    <w:rsid w:val="000B1F25"/>
    <w:rsid w:val="000B414C"/>
    <w:rsid w:val="000B44FE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3308C"/>
    <w:rsid w:val="00143747"/>
    <w:rsid w:val="00144FD5"/>
    <w:rsid w:val="001508A9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154F"/>
    <w:rsid w:val="00192798"/>
    <w:rsid w:val="00192BDA"/>
    <w:rsid w:val="00192E3E"/>
    <w:rsid w:val="001A28D1"/>
    <w:rsid w:val="001A3CFA"/>
    <w:rsid w:val="001B0498"/>
    <w:rsid w:val="001B26A9"/>
    <w:rsid w:val="001B3A5E"/>
    <w:rsid w:val="001B4AEB"/>
    <w:rsid w:val="001C2230"/>
    <w:rsid w:val="001C2EB7"/>
    <w:rsid w:val="001D2BB1"/>
    <w:rsid w:val="001D2BC6"/>
    <w:rsid w:val="001D58FB"/>
    <w:rsid w:val="001E20C7"/>
    <w:rsid w:val="001E44CC"/>
    <w:rsid w:val="001F0688"/>
    <w:rsid w:val="001F37DB"/>
    <w:rsid w:val="001F63A2"/>
    <w:rsid w:val="001F6630"/>
    <w:rsid w:val="001F741C"/>
    <w:rsid w:val="00201FB9"/>
    <w:rsid w:val="0020420D"/>
    <w:rsid w:val="00205433"/>
    <w:rsid w:val="002077C3"/>
    <w:rsid w:val="002146DC"/>
    <w:rsid w:val="0021679A"/>
    <w:rsid w:val="0021709E"/>
    <w:rsid w:val="00217EA7"/>
    <w:rsid w:val="002212E1"/>
    <w:rsid w:val="00227BC4"/>
    <w:rsid w:val="00230F5C"/>
    <w:rsid w:val="00241806"/>
    <w:rsid w:val="00244134"/>
    <w:rsid w:val="00245561"/>
    <w:rsid w:val="00246D9F"/>
    <w:rsid w:val="002476D0"/>
    <w:rsid w:val="00247701"/>
    <w:rsid w:val="00262A70"/>
    <w:rsid w:val="00266BF8"/>
    <w:rsid w:val="00271D89"/>
    <w:rsid w:val="0027549C"/>
    <w:rsid w:val="00276E86"/>
    <w:rsid w:val="0028208D"/>
    <w:rsid w:val="00284CB7"/>
    <w:rsid w:val="00287A91"/>
    <w:rsid w:val="00287AE4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046E"/>
    <w:rsid w:val="002F659E"/>
    <w:rsid w:val="002F7C70"/>
    <w:rsid w:val="002F7CEF"/>
    <w:rsid w:val="00301D72"/>
    <w:rsid w:val="0030418B"/>
    <w:rsid w:val="00306862"/>
    <w:rsid w:val="00307648"/>
    <w:rsid w:val="00312B69"/>
    <w:rsid w:val="0031334D"/>
    <w:rsid w:val="00316B1A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42B"/>
    <w:rsid w:val="003748D3"/>
    <w:rsid w:val="003759E6"/>
    <w:rsid w:val="0037729D"/>
    <w:rsid w:val="00377B0C"/>
    <w:rsid w:val="00387B41"/>
    <w:rsid w:val="003900EA"/>
    <w:rsid w:val="003918BA"/>
    <w:rsid w:val="00392E68"/>
    <w:rsid w:val="00395FF8"/>
    <w:rsid w:val="0039685E"/>
    <w:rsid w:val="00396C71"/>
    <w:rsid w:val="003A0513"/>
    <w:rsid w:val="003A230D"/>
    <w:rsid w:val="003A3D70"/>
    <w:rsid w:val="003A4D0A"/>
    <w:rsid w:val="003A4D57"/>
    <w:rsid w:val="003A5551"/>
    <w:rsid w:val="003B1761"/>
    <w:rsid w:val="003B2018"/>
    <w:rsid w:val="003B3976"/>
    <w:rsid w:val="003C10EC"/>
    <w:rsid w:val="003C2E3F"/>
    <w:rsid w:val="003C67FB"/>
    <w:rsid w:val="003C795A"/>
    <w:rsid w:val="003D0C0A"/>
    <w:rsid w:val="003D0CC9"/>
    <w:rsid w:val="003D1B79"/>
    <w:rsid w:val="003D4FFE"/>
    <w:rsid w:val="003E52FB"/>
    <w:rsid w:val="003E6398"/>
    <w:rsid w:val="003E67FD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0B8E"/>
    <w:rsid w:val="00411A35"/>
    <w:rsid w:val="00411E53"/>
    <w:rsid w:val="00412862"/>
    <w:rsid w:val="00412C09"/>
    <w:rsid w:val="004173E7"/>
    <w:rsid w:val="0042095B"/>
    <w:rsid w:val="004238A6"/>
    <w:rsid w:val="00425249"/>
    <w:rsid w:val="004278D9"/>
    <w:rsid w:val="00433C28"/>
    <w:rsid w:val="00433D91"/>
    <w:rsid w:val="00435F3A"/>
    <w:rsid w:val="0044354A"/>
    <w:rsid w:val="00450B1C"/>
    <w:rsid w:val="00457FC1"/>
    <w:rsid w:val="00460C91"/>
    <w:rsid w:val="00461FB3"/>
    <w:rsid w:val="00462988"/>
    <w:rsid w:val="0046487D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1B9"/>
    <w:rsid w:val="004C39BA"/>
    <w:rsid w:val="004D4AF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2672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066"/>
    <w:rsid w:val="0054443B"/>
    <w:rsid w:val="00545AD0"/>
    <w:rsid w:val="00546DEC"/>
    <w:rsid w:val="005479DB"/>
    <w:rsid w:val="00555980"/>
    <w:rsid w:val="00556C4B"/>
    <w:rsid w:val="00557996"/>
    <w:rsid w:val="00563911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A2653"/>
    <w:rsid w:val="005A3B09"/>
    <w:rsid w:val="005A4981"/>
    <w:rsid w:val="005A5EEB"/>
    <w:rsid w:val="005B386C"/>
    <w:rsid w:val="005B50AD"/>
    <w:rsid w:val="005C04E5"/>
    <w:rsid w:val="005C29EB"/>
    <w:rsid w:val="005C3FAD"/>
    <w:rsid w:val="005C6593"/>
    <w:rsid w:val="005C6B9B"/>
    <w:rsid w:val="005C714A"/>
    <w:rsid w:val="005D1156"/>
    <w:rsid w:val="005D18D8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05C66"/>
    <w:rsid w:val="00611047"/>
    <w:rsid w:val="00613690"/>
    <w:rsid w:val="00614734"/>
    <w:rsid w:val="00614AA3"/>
    <w:rsid w:val="00617FBE"/>
    <w:rsid w:val="00621F9C"/>
    <w:rsid w:val="006233E2"/>
    <w:rsid w:val="00623D3C"/>
    <w:rsid w:val="00627448"/>
    <w:rsid w:val="0063190C"/>
    <w:rsid w:val="00632843"/>
    <w:rsid w:val="00641608"/>
    <w:rsid w:val="00641F62"/>
    <w:rsid w:val="00642593"/>
    <w:rsid w:val="00645A37"/>
    <w:rsid w:val="00646480"/>
    <w:rsid w:val="006469AD"/>
    <w:rsid w:val="006525FD"/>
    <w:rsid w:val="006538B8"/>
    <w:rsid w:val="006549CD"/>
    <w:rsid w:val="006557E4"/>
    <w:rsid w:val="00656F39"/>
    <w:rsid w:val="0066187E"/>
    <w:rsid w:val="0066428B"/>
    <w:rsid w:val="00667FEF"/>
    <w:rsid w:val="006709E0"/>
    <w:rsid w:val="00675CF2"/>
    <w:rsid w:val="00680A33"/>
    <w:rsid w:val="00686B5B"/>
    <w:rsid w:val="00691235"/>
    <w:rsid w:val="00693224"/>
    <w:rsid w:val="00693A28"/>
    <w:rsid w:val="006966CF"/>
    <w:rsid w:val="006A30D2"/>
    <w:rsid w:val="006A4683"/>
    <w:rsid w:val="006C116B"/>
    <w:rsid w:val="006C2DE3"/>
    <w:rsid w:val="006C616D"/>
    <w:rsid w:val="006C6398"/>
    <w:rsid w:val="006C6B8B"/>
    <w:rsid w:val="006D0EE8"/>
    <w:rsid w:val="006D2C8A"/>
    <w:rsid w:val="006D2D7A"/>
    <w:rsid w:val="006D3380"/>
    <w:rsid w:val="006D3698"/>
    <w:rsid w:val="006E1206"/>
    <w:rsid w:val="006E7521"/>
    <w:rsid w:val="006F329B"/>
    <w:rsid w:val="00702643"/>
    <w:rsid w:val="007027A2"/>
    <w:rsid w:val="00715739"/>
    <w:rsid w:val="00717841"/>
    <w:rsid w:val="00717FE7"/>
    <w:rsid w:val="00721C6A"/>
    <w:rsid w:val="0072330F"/>
    <w:rsid w:val="00724411"/>
    <w:rsid w:val="007327D5"/>
    <w:rsid w:val="00734005"/>
    <w:rsid w:val="00736370"/>
    <w:rsid w:val="0073761F"/>
    <w:rsid w:val="0074025C"/>
    <w:rsid w:val="007407BC"/>
    <w:rsid w:val="00745115"/>
    <w:rsid w:val="00745AE9"/>
    <w:rsid w:val="007516EC"/>
    <w:rsid w:val="00751F97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C6811"/>
    <w:rsid w:val="007C6C0B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473"/>
    <w:rsid w:val="00817C02"/>
    <w:rsid w:val="00826756"/>
    <w:rsid w:val="00830504"/>
    <w:rsid w:val="0083461F"/>
    <w:rsid w:val="00834CFB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3A3B"/>
    <w:rsid w:val="008645EE"/>
    <w:rsid w:val="00864B0B"/>
    <w:rsid w:val="00865907"/>
    <w:rsid w:val="00873B34"/>
    <w:rsid w:val="00882114"/>
    <w:rsid w:val="00884C91"/>
    <w:rsid w:val="0088797B"/>
    <w:rsid w:val="008910FF"/>
    <w:rsid w:val="008926E7"/>
    <w:rsid w:val="00893000"/>
    <w:rsid w:val="008947CE"/>
    <w:rsid w:val="008A3DC4"/>
    <w:rsid w:val="008A4E89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8F3E51"/>
    <w:rsid w:val="00901353"/>
    <w:rsid w:val="00903227"/>
    <w:rsid w:val="009040EA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A7D"/>
    <w:rsid w:val="00937DF6"/>
    <w:rsid w:val="00944DA7"/>
    <w:rsid w:val="00953ABD"/>
    <w:rsid w:val="00954F1E"/>
    <w:rsid w:val="0095500E"/>
    <w:rsid w:val="009639BE"/>
    <w:rsid w:val="00964D8D"/>
    <w:rsid w:val="0096694E"/>
    <w:rsid w:val="0096707B"/>
    <w:rsid w:val="0097309C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E0B11"/>
    <w:rsid w:val="009F19C1"/>
    <w:rsid w:val="009F1BA0"/>
    <w:rsid w:val="009F4EA3"/>
    <w:rsid w:val="009F701E"/>
    <w:rsid w:val="009F7BD4"/>
    <w:rsid w:val="009F7F68"/>
    <w:rsid w:val="00A03676"/>
    <w:rsid w:val="00A04E21"/>
    <w:rsid w:val="00A0680A"/>
    <w:rsid w:val="00A10143"/>
    <w:rsid w:val="00A12652"/>
    <w:rsid w:val="00A13474"/>
    <w:rsid w:val="00A153BA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57E6"/>
    <w:rsid w:val="00A5641A"/>
    <w:rsid w:val="00A6201A"/>
    <w:rsid w:val="00A622E0"/>
    <w:rsid w:val="00A64D28"/>
    <w:rsid w:val="00A720AE"/>
    <w:rsid w:val="00A72C44"/>
    <w:rsid w:val="00A74544"/>
    <w:rsid w:val="00A74E75"/>
    <w:rsid w:val="00A776CD"/>
    <w:rsid w:val="00A77CB9"/>
    <w:rsid w:val="00A80BD8"/>
    <w:rsid w:val="00A82699"/>
    <w:rsid w:val="00A82828"/>
    <w:rsid w:val="00A82F97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4A04"/>
    <w:rsid w:val="00AD7172"/>
    <w:rsid w:val="00AE0A9E"/>
    <w:rsid w:val="00AE3390"/>
    <w:rsid w:val="00AE49CC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05B83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719"/>
    <w:rsid w:val="00B51B53"/>
    <w:rsid w:val="00B52BFE"/>
    <w:rsid w:val="00B52CEC"/>
    <w:rsid w:val="00B565D8"/>
    <w:rsid w:val="00B6120E"/>
    <w:rsid w:val="00B644D6"/>
    <w:rsid w:val="00B64FED"/>
    <w:rsid w:val="00B651B4"/>
    <w:rsid w:val="00B721B8"/>
    <w:rsid w:val="00B732DD"/>
    <w:rsid w:val="00B76983"/>
    <w:rsid w:val="00B77DEB"/>
    <w:rsid w:val="00B83919"/>
    <w:rsid w:val="00B87258"/>
    <w:rsid w:val="00BA1890"/>
    <w:rsid w:val="00BB298A"/>
    <w:rsid w:val="00BB4A61"/>
    <w:rsid w:val="00BC0A6F"/>
    <w:rsid w:val="00BC1C1A"/>
    <w:rsid w:val="00BC2707"/>
    <w:rsid w:val="00BC355D"/>
    <w:rsid w:val="00BC494C"/>
    <w:rsid w:val="00BC49F5"/>
    <w:rsid w:val="00BC550A"/>
    <w:rsid w:val="00BC5CA4"/>
    <w:rsid w:val="00BD0D61"/>
    <w:rsid w:val="00BD139C"/>
    <w:rsid w:val="00BD2AD7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75E4"/>
    <w:rsid w:val="00C07B95"/>
    <w:rsid w:val="00C12AAE"/>
    <w:rsid w:val="00C1512D"/>
    <w:rsid w:val="00C151C8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44FFF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7564"/>
    <w:rsid w:val="00C9061A"/>
    <w:rsid w:val="00C91510"/>
    <w:rsid w:val="00C91A4F"/>
    <w:rsid w:val="00C93EED"/>
    <w:rsid w:val="00C941DA"/>
    <w:rsid w:val="00C95B2C"/>
    <w:rsid w:val="00C9617E"/>
    <w:rsid w:val="00C96692"/>
    <w:rsid w:val="00CA030E"/>
    <w:rsid w:val="00CA0644"/>
    <w:rsid w:val="00CB2B45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27F3"/>
    <w:rsid w:val="00D72F97"/>
    <w:rsid w:val="00D74026"/>
    <w:rsid w:val="00D74563"/>
    <w:rsid w:val="00D74825"/>
    <w:rsid w:val="00D74EDB"/>
    <w:rsid w:val="00D811BB"/>
    <w:rsid w:val="00D922DA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57E9"/>
    <w:rsid w:val="00DC612D"/>
    <w:rsid w:val="00DC6E26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DA8"/>
    <w:rsid w:val="00E03265"/>
    <w:rsid w:val="00E04F42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4CCE"/>
    <w:rsid w:val="00E466C4"/>
    <w:rsid w:val="00E471E6"/>
    <w:rsid w:val="00E51912"/>
    <w:rsid w:val="00E53F9A"/>
    <w:rsid w:val="00E540E1"/>
    <w:rsid w:val="00E545D3"/>
    <w:rsid w:val="00E55810"/>
    <w:rsid w:val="00E562E5"/>
    <w:rsid w:val="00E604D8"/>
    <w:rsid w:val="00E60657"/>
    <w:rsid w:val="00E6203D"/>
    <w:rsid w:val="00E66453"/>
    <w:rsid w:val="00E678DB"/>
    <w:rsid w:val="00E712EC"/>
    <w:rsid w:val="00E73ECF"/>
    <w:rsid w:val="00E87059"/>
    <w:rsid w:val="00E930E3"/>
    <w:rsid w:val="00E93A4D"/>
    <w:rsid w:val="00E94A2C"/>
    <w:rsid w:val="00E97B22"/>
    <w:rsid w:val="00E97D0C"/>
    <w:rsid w:val="00EA1FAB"/>
    <w:rsid w:val="00EA36D6"/>
    <w:rsid w:val="00EA54FD"/>
    <w:rsid w:val="00EA7A86"/>
    <w:rsid w:val="00EB086D"/>
    <w:rsid w:val="00EB0C70"/>
    <w:rsid w:val="00EB0E82"/>
    <w:rsid w:val="00EB594B"/>
    <w:rsid w:val="00EB728D"/>
    <w:rsid w:val="00EC039F"/>
    <w:rsid w:val="00EC2402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7B1"/>
    <w:rsid w:val="00F414BB"/>
    <w:rsid w:val="00F42ACD"/>
    <w:rsid w:val="00F474B5"/>
    <w:rsid w:val="00F57B2A"/>
    <w:rsid w:val="00F600CD"/>
    <w:rsid w:val="00F63061"/>
    <w:rsid w:val="00F7772F"/>
    <w:rsid w:val="00F81945"/>
    <w:rsid w:val="00F85C34"/>
    <w:rsid w:val="00F86D45"/>
    <w:rsid w:val="00F91161"/>
    <w:rsid w:val="00F94A19"/>
    <w:rsid w:val="00FA256F"/>
    <w:rsid w:val="00FA375E"/>
    <w:rsid w:val="00FA52AA"/>
    <w:rsid w:val="00FA5C09"/>
    <w:rsid w:val="00FA6BFF"/>
    <w:rsid w:val="00FB4F85"/>
    <w:rsid w:val="00FC4D89"/>
    <w:rsid w:val="00FC7959"/>
    <w:rsid w:val="00FD4539"/>
    <w:rsid w:val="00FD4A78"/>
    <w:rsid w:val="00FD6101"/>
    <w:rsid w:val="00FD7ED6"/>
    <w:rsid w:val="00FE29AD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FA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A82828"/>
    <w:pPr>
      <w:spacing w:line="360" w:lineRule="auto"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1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5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4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Understanding-the-curriculum/resources/hsc-exam-pap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2112-6009-4E7B-8826-859B75E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6</TotalTime>
  <Pages>13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Indonesian Continuers text types</vt:lpstr>
    </vt:vector>
  </TitlesOfParts>
  <Manager/>
  <Company>NSW Department of Education</Company>
  <LinksUpToDate>false</LinksUpToDate>
  <CharactersWithSpaces>16033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Indonesian Continuers text types</dc:title>
  <dc:subject/>
  <dc:creator>Leanne Smith</dc:creator>
  <cp:keywords/>
  <dc:description/>
  <cp:lastModifiedBy>Jensen, Amy</cp:lastModifiedBy>
  <cp:revision>3</cp:revision>
  <cp:lastPrinted>2017-05-05T03:42:00Z</cp:lastPrinted>
  <dcterms:created xsi:type="dcterms:W3CDTF">2017-11-14T00:46:00Z</dcterms:created>
  <dcterms:modified xsi:type="dcterms:W3CDTF">2018-06-05T03:22:00Z</dcterms:modified>
  <cp:category/>
</cp:coreProperties>
</file>